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EB" w:rsidRPr="008F14EB" w:rsidRDefault="008F14EB" w:rsidP="008F14EB">
      <w:pPr>
        <w:pStyle w:val="a"/>
        <w:rPr>
          <w:rFonts w:hint="eastAsia"/>
          <w:b/>
        </w:rPr>
      </w:pPr>
      <w:r w:rsidRPr="008F14EB">
        <w:rPr>
          <w:rFonts w:hint="eastAsia"/>
          <w:b/>
        </w:rPr>
        <w:t>主日信息聚会摘要（14/02/2016）</w:t>
      </w:r>
    </w:p>
    <w:p w:rsidR="008F14EB" w:rsidRPr="008F14EB" w:rsidRDefault="008F14EB" w:rsidP="008F14EB">
      <w:pPr>
        <w:pStyle w:val="a"/>
        <w:rPr>
          <w:rFonts w:hint="eastAsia"/>
          <w:b/>
        </w:rPr>
      </w:pPr>
      <w:r w:rsidRPr="008F14EB">
        <w:rPr>
          <w:rFonts w:hint="eastAsia"/>
          <w:b/>
        </w:rPr>
        <w:t>经文：林后4：6-11； 16-18</w:t>
      </w:r>
    </w:p>
    <w:p w:rsidR="008F14EB" w:rsidRPr="008F14EB" w:rsidRDefault="008F14EB" w:rsidP="008F14EB">
      <w:pPr>
        <w:pStyle w:val="a"/>
        <w:rPr>
          <w:rFonts w:hint="eastAsia"/>
          <w:b/>
        </w:rPr>
      </w:pPr>
      <w:r w:rsidRPr="008F14EB">
        <w:rPr>
          <w:rFonts w:hint="eastAsia"/>
          <w:b/>
        </w:rPr>
        <w:t xml:space="preserve">主题：外面的人和里面的人           </w:t>
      </w:r>
    </w:p>
    <w:p w:rsidR="008F14EB" w:rsidRPr="008F14EB" w:rsidRDefault="008F14EB" w:rsidP="008F14EB">
      <w:pPr>
        <w:pStyle w:val="a"/>
        <w:rPr>
          <w:rFonts w:hint="eastAsia"/>
          <w:b/>
        </w:rPr>
      </w:pPr>
      <w:r w:rsidRPr="008F14EB">
        <w:rPr>
          <w:rFonts w:hint="eastAsia"/>
          <w:b/>
        </w:rPr>
        <w:t>讲员：王明理 弟兄</w:t>
      </w:r>
    </w:p>
    <w:p w:rsidR="008F14EB" w:rsidRDefault="008F14EB" w:rsidP="008F14EB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我们从前是生活在罪恶当中的人，无论里面还是外面都受罪恶的玷污和捆绑。但是感谢主有一天神的恩典临到我们，让我们因着认识救主耶稣基督，使我们整个的人就有改变。更重要的是最大的改变不是在外面的人，乃是我们里面的人。</w:t>
      </w:r>
    </w:p>
    <w:p w:rsidR="008F14EB" w:rsidRDefault="008F14EB" w:rsidP="008F14EB">
      <w:pPr>
        <w:pStyle w:val="a"/>
        <w:ind w:firstLine="397"/>
        <w:rPr>
          <w:rFonts w:hint="eastAsia"/>
        </w:rPr>
      </w:pPr>
      <w:r>
        <w:rPr>
          <w:rFonts w:hint="eastAsia"/>
        </w:rPr>
        <w:t>人有三部分：身体，灵和魂。灵是我们和神来往的系统，因着罪的缘故，我们的灵就死了，人和神的交通就断绝了。我们蒙恩得救以后，灵就重新活过来。从蒙拯救的那一天开始，我们的灵就苏醒过来，能够和神恢复交通。</w:t>
      </w:r>
    </w:p>
    <w:p w:rsidR="008F14EB" w:rsidRDefault="008F14EB" w:rsidP="008F14EB">
      <w:pPr>
        <w:pStyle w:val="a"/>
        <w:ind w:firstLine="397"/>
        <w:rPr>
          <w:rFonts w:hint="eastAsia"/>
        </w:rPr>
      </w:pPr>
      <w:r>
        <w:rPr>
          <w:rFonts w:hint="eastAsia"/>
        </w:rPr>
        <w:t>一个没有得救的人的灵是死的，魂是活的。魂是人的思想、情感和意志，人因着魂的需要而彼此有来往。一个没有得救的人就是靠着魂来活在地上。主没有来以前，圣灵是不能住在人里面的，像旧约以前很多的先知经历了神的灵临到他，但是却不能住在他的里面，只能在外面带领他。</w:t>
      </w:r>
    </w:p>
    <w:p w:rsidR="008F14EB" w:rsidRDefault="008F14EB" w:rsidP="008F14EB">
      <w:pPr>
        <w:pStyle w:val="a"/>
        <w:ind w:firstLine="397"/>
        <w:rPr>
          <w:rFonts w:hint="eastAsia"/>
        </w:rPr>
      </w:pPr>
      <w:r>
        <w:rPr>
          <w:rFonts w:hint="eastAsia"/>
        </w:rPr>
        <w:t>感谢神，我们得救了，圣灵不仅让我们的灵苏醒过来，而且还住在我们的里面，这是主复活升天以后赐下的圣灵。圣灵不仅能在外面管理我们的思想、情感、意志，祂也能够住在我们的里面做我们的保惠师，保护、引导我们。</w:t>
      </w:r>
    </w:p>
    <w:p w:rsidR="008F14EB" w:rsidRDefault="008F14EB" w:rsidP="008F14EB">
      <w:pPr>
        <w:pStyle w:val="a"/>
        <w:ind w:firstLine="397"/>
        <w:rPr>
          <w:rFonts w:hint="eastAsia"/>
        </w:rPr>
      </w:pPr>
      <w:r>
        <w:rPr>
          <w:rFonts w:hint="eastAsia"/>
        </w:rPr>
        <w:t>圣灵就是住在我们里面的基督，你若顺服圣灵的带领和教导，那就是一个正常的基督徒，正常神的儿女。所以基督徒正常的生活就是让住在我们里面的基督来带领、教导、掌权。</w:t>
      </w:r>
    </w:p>
    <w:p w:rsidR="008F14EB" w:rsidRDefault="008F14EB" w:rsidP="008F14EB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“我们有这宝贝放在瓦器里, 要显明这莫大的能力，是出于神，不是出于我们。”（哥林多后书4:7）这宝贝就是圣灵代表复活的基督住在我们里面，管理我们。我们得救的人和没有得救的人的分别就在于一个天然的人，他有身体和魂，得救以前人的主人是魂，人用魂来支配生活。但是蒙恩得救以后，圣灵常常在我们里面光照、带领我们，这就是属灵的生活，让我们的魂伏在圣灵的管理之下。这个圣灵不离开我们，祂一住就是永远与我们同住，祂是我们的宝贝。瓦器就是我们的肉身，我们这个外面的人。外面的人是我们的身体，会毁坏，会软弱。但是我们里面的人如何呢？这是我们该注意的，一切的操练不是操练外面的人，因为他始终会毁坏。而我们里面的生命，是永远的生命，祂要带领我们进入永远。所有永远的事都是和地无关的，属地的都不能进入永远，身体是属地的，他会一天天的衰老，归于尘土。   </w:t>
      </w:r>
    </w:p>
    <w:p w:rsidR="008F14EB" w:rsidRDefault="008F14EB" w:rsidP="008F14EB">
      <w:pPr>
        <w:pStyle w:val="a"/>
        <w:ind w:firstLine="397"/>
        <w:rPr>
          <w:rFonts w:hint="eastAsia"/>
        </w:rPr>
      </w:pPr>
      <w:r>
        <w:rPr>
          <w:rFonts w:hint="eastAsia"/>
        </w:rPr>
        <w:t>我们里面的人，我们称他做新人。我们的身体有一天会被拆毁，因为他是没有根基的，等候的乃是我们里面的人壮大，兴盛，一天新似一天。新陈代谢，这是生命的表现，我们里面的人是有生命的，这个生命是天天增长，每天都是新鲜的。感谢主，我们外面的身体虽然是一天天在老化，但是我们里面的人藉着圣灵的内住，天天都会供应，一天新似一天，不会衰老。神给我们的恩典，每一天都是新鲜的。</w:t>
      </w:r>
    </w:p>
    <w:p w:rsidR="008F14EB" w:rsidRDefault="008F14EB" w:rsidP="008F14EB">
      <w:pPr>
        <w:pStyle w:val="a"/>
        <w:ind w:firstLine="397"/>
        <w:rPr>
          <w:rFonts w:hint="eastAsia"/>
        </w:rPr>
      </w:pPr>
      <w:r>
        <w:rPr>
          <w:rFonts w:hint="eastAsia"/>
        </w:rPr>
        <w:t>在旧约以色列人出埃及的时候，神降下吗哪给他们吃。吗哪有一个性质，就是每天都是新鲜的，不能过夜。所以神给我们的恩典也像吗哪一样，每天都</w:t>
      </w:r>
      <w:r>
        <w:rPr>
          <w:rFonts w:hint="eastAsia"/>
        </w:rPr>
        <w:lastRenderedPageBreak/>
        <w:t>是新鲜的。我们每天所接受的阳光都是新鲜的，不是昨天的也不是明天的。哥林多后书5:17 “若有人在基督里，他就是一个新造的人。”弟兄姊妹，让我们不要忘记，我们今天是蒙恩得救的人，我们有外面的人，也有里面的人，我们里面的人是圣灵居住的所在。</w:t>
      </w:r>
    </w:p>
    <w:p w:rsidR="008F14EB" w:rsidRDefault="008F14EB" w:rsidP="008F14EB">
      <w:pPr>
        <w:pStyle w:val="a"/>
        <w:ind w:firstLine="397"/>
        <w:rPr>
          <w:rFonts w:hint="eastAsia"/>
        </w:rPr>
      </w:pPr>
      <w:r>
        <w:rPr>
          <w:rFonts w:hint="eastAsia"/>
        </w:rPr>
        <w:t>今天我们常常记念我们外面的人，一切的打算和活动都在为着外面的人，这个不是得罪神。但是照着圣灵来为我们外面的人打算，这是神所喜悦的。神也让我们好好地保养身体，好让我们的身体能荣耀祂。但是千万不要忽略我们还有里面的人，这是我们每天都要警醒学习的功课，不要忘记我们是蒙恩得救的人。</w:t>
      </w:r>
    </w:p>
    <w:p w:rsidR="008F14EB" w:rsidRDefault="008F14EB" w:rsidP="008F14EB">
      <w:pPr>
        <w:pStyle w:val="a"/>
        <w:ind w:firstLine="397"/>
        <w:rPr>
          <w:rFonts w:hint="eastAsia"/>
        </w:rPr>
      </w:pPr>
      <w:r>
        <w:rPr>
          <w:rFonts w:hint="eastAsia"/>
        </w:rPr>
        <w:t>外面的人是注意地上的事情，里面的人是注意天上的事；为地上的事打算乃是外面的人，为天上的打算就是里面的人。保罗提醒我们要注意天上的事：“原来我们不是顾念所见的，乃是顾念所不见的，因为所见的是暂时的，所不见的是永远的。”（哥林多后书4：18）</w:t>
      </w:r>
    </w:p>
    <w:p w:rsidR="008F14EB" w:rsidRDefault="008F14EB" w:rsidP="008F14EB">
      <w:pPr>
        <w:pStyle w:val="a"/>
        <w:ind w:firstLine="397"/>
        <w:rPr>
          <w:rFonts w:hint="eastAsia"/>
        </w:rPr>
      </w:pPr>
      <w:r>
        <w:rPr>
          <w:rFonts w:hint="eastAsia"/>
        </w:rPr>
        <w:t>一个蒙恩得救的人必须学习注意天上的事。天上的事是肉眼看不见的，但是里面的眼睛看得见。里面的眼睛就是我们的信心，我们行事为人是凭着信心而不是凭着眼见。魔鬼就是利用我们这个事实来试探我们，让我们注意那些眼睛所看得见的，耳朵听得见的。这些都是地上的事。</w:t>
      </w:r>
    </w:p>
    <w:p w:rsidR="008F14EB" w:rsidRDefault="008F14EB" w:rsidP="008F14EB">
      <w:pPr>
        <w:pStyle w:val="a"/>
        <w:ind w:firstLine="397"/>
        <w:rPr>
          <w:rFonts w:hint="eastAsia"/>
        </w:rPr>
      </w:pPr>
      <w:r>
        <w:rPr>
          <w:rFonts w:hint="eastAsia"/>
        </w:rPr>
        <w:t>感谢主，我们蒙恩得救的人是一个新的人，能够看见天上的事，能够藉着神的话懂得天上的事。但愿我们在简单的了解以后，在以后的日常生活中能够常常这样提醒自己：到底我们所思念的，是天上的事呢？还是地上的事呢？到底今天支配我的生活的是外面的人呢？还是我里面的人呢？不要单单为外面的人打算，有一天这些都要过去。</w:t>
      </w:r>
    </w:p>
    <w:p w:rsidR="00416BC2" w:rsidRPr="0036617A" w:rsidRDefault="008F14EB" w:rsidP="008F14EB">
      <w:pPr>
        <w:pStyle w:val="a"/>
        <w:ind w:firstLine="397"/>
      </w:pPr>
      <w:r>
        <w:rPr>
          <w:rFonts w:hint="eastAsia"/>
        </w:rPr>
        <w:t>有一首诗歌，我非常喜爱，《圣徒诗歌》585首。那里说：“如果我的道路，引我去受苦。”这是指着我们外面的人受苦，“如果你是命定，要我经历艰辛，就愿你我从玆，交通益亲挚。”这是一个外面受苦的人，里面的一个心愿的祷告。弟兄姊妹，盼望我们一生不断地学习，不止为外面的人打算，思想地上的事。乃为我们里面的人打算，警醒思想天上的事。我们无法抗拒阻止外面的人一天天的老去；但是愿我们里面的人一天比一天的强壮，一天新似一天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ED" w:rsidRDefault="007D7AED" w:rsidP="00416BC2">
      <w:pPr>
        <w:spacing w:after="0" w:line="240" w:lineRule="auto"/>
      </w:pPr>
      <w:r>
        <w:separator/>
      </w:r>
    </w:p>
  </w:endnote>
  <w:endnote w:type="continuationSeparator" w:id="0">
    <w:p w:rsidR="007D7AED" w:rsidRDefault="007D7AED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8F14EB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7D7AED">
      <w:fldChar w:fldCharType="begin"/>
    </w:r>
    <w:r w:rsidR="007D7AED">
      <w:instrText xml:space="preserve"> NUMPAGES   \* MERGEFORMAT </w:instrText>
    </w:r>
    <w:r w:rsidR="007D7AED">
      <w:fldChar w:fldCharType="separate"/>
    </w:r>
    <w:r w:rsidR="008F14EB">
      <w:rPr>
        <w:noProof/>
      </w:rPr>
      <w:instrText>2</w:instrText>
    </w:r>
    <w:r w:rsidR="007D7AED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8F14EB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ED" w:rsidRDefault="007D7AED" w:rsidP="00416BC2">
      <w:pPr>
        <w:spacing w:after="0" w:line="240" w:lineRule="auto"/>
      </w:pPr>
      <w:r>
        <w:separator/>
      </w:r>
    </w:p>
  </w:footnote>
  <w:footnote w:type="continuationSeparator" w:id="0">
    <w:p w:rsidR="007D7AED" w:rsidRDefault="007D7AED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EB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D7AED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8F14EB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2016-02-28T05:56:00Z</dcterms:created>
  <dcterms:modified xsi:type="dcterms:W3CDTF">2016-02-28T05:56:00Z</dcterms:modified>
</cp:coreProperties>
</file>