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DA" w:rsidRPr="003F11DA" w:rsidRDefault="003F11DA" w:rsidP="003F11DA">
      <w:pPr>
        <w:pStyle w:val="a"/>
        <w:rPr>
          <w:rFonts w:hint="eastAsia"/>
          <w:b/>
        </w:rPr>
      </w:pPr>
      <w:r w:rsidRPr="003F11DA">
        <w:rPr>
          <w:rFonts w:hint="eastAsia"/>
          <w:b/>
        </w:rPr>
        <w:t>主日信息聚会摘要（31/01/2016）</w:t>
      </w:r>
    </w:p>
    <w:p w:rsidR="003F11DA" w:rsidRPr="003F11DA" w:rsidRDefault="003F11DA" w:rsidP="003F11DA">
      <w:pPr>
        <w:pStyle w:val="a"/>
        <w:rPr>
          <w:rFonts w:hint="eastAsia"/>
          <w:b/>
        </w:rPr>
      </w:pPr>
      <w:r w:rsidRPr="003F11DA">
        <w:rPr>
          <w:rFonts w:hint="eastAsia"/>
          <w:b/>
        </w:rPr>
        <w:t>经文：提摩太前书4章</w:t>
      </w:r>
    </w:p>
    <w:p w:rsidR="003F11DA" w:rsidRPr="003F11DA" w:rsidRDefault="003F11DA" w:rsidP="003F11DA">
      <w:pPr>
        <w:pStyle w:val="a"/>
        <w:rPr>
          <w:rFonts w:hint="eastAsia"/>
          <w:b/>
        </w:rPr>
      </w:pPr>
      <w:r w:rsidRPr="003F11DA">
        <w:rPr>
          <w:rFonts w:hint="eastAsia"/>
          <w:b/>
        </w:rPr>
        <w:t xml:space="preserve">主题：操练敬虔            </w:t>
      </w:r>
    </w:p>
    <w:p w:rsidR="003F11DA" w:rsidRPr="003F11DA" w:rsidRDefault="003F11DA" w:rsidP="003F11DA">
      <w:pPr>
        <w:pStyle w:val="a"/>
        <w:rPr>
          <w:rFonts w:hint="eastAsia"/>
          <w:b/>
        </w:rPr>
      </w:pPr>
      <w:r w:rsidRPr="003F11DA">
        <w:rPr>
          <w:rFonts w:hint="eastAsia"/>
          <w:b/>
        </w:rPr>
        <w:t>讲员：吴莹生 弟兄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bookmarkStart w:id="0" w:name="_GoBack"/>
      <w:r>
        <w:rPr>
          <w:rFonts w:hint="eastAsia"/>
        </w:rPr>
        <w:t>我们上次说到主道成肉身到进入荣耀里面的整个过程，祂呼召我们不仅来领受祂的救恩，也要被带到祂的荣耀里，并在这里等候主的再来。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提摩太前书四章一开始就讲到神的教会在末世都会出现这样的情形：“圣灵明说，在后来的时候，必有人离弃真道，听从那引诱人的邪灵和鬼魔的道理。这是因为说谎之人的假冒，这等人的良心，如同被热铁烙惯了一般。”（提摩太前书4:1-2）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教会是真理的柱石和根基，所以神的仇敌撒但就一定要与祂为敌。撒但用外面的逼迫，苦难，监禁，刀剑来威胁基督徒、残害神的儿女。但是牠还有一个更隐蔽，更诡诈的方法就是用虚假的灵和道理，来迷惑祂的子民。当撒但以吼叫的狮子、残暴的豺狼之面目出现时，基督徒还可以很快地辨明知道牠是仇敌。但是当牠妆扮成披着羊皮的狼、假装是光明天使的时候，很多人就会受迷惑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撒旦从起先就有两个特征：说谎和杀害。牠总是用这两样的方法来欺骗、迫害、搅乱神的儿女。主耶稣在撒种比喻里说到：有一个人出去撒种后，半夜有仇敌来把稗子撒在麦田里，等到长苗吐穗的时候，稗子也显出来了。我们知道当稗子长在麦地里的时候，起先是看不出它与麦子的分别，但等到快结果的时候，一切就显明出来。因为稗子不结果子，而且经常是高过麦子一截。而麦子在结的果实越多的时候，它就越沉甸甸地低垂下它的头。所以主耶稣在那个比喻里吩咐那些仆人们用不着去薅稗子，免得也伤害了麦子，但是到了收割的时候它们必然会被分辨出来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有一些人被仇敌所用。他们喜欢用所谓的学问、遗传、世俗的许多世人的道理，夹进了福音的纯净的里面来混淆。他们在外面故作谦卑，敬拜天使，拘泥在许多的节期上，服从各种规条，用私意崇拜，甚至禁止嫁娶，又禁戒食物，这些事在历史上不断地重复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仇敌这样做的目的是叫人偏离与基督的关系，使人自高自大，远离主的道。保罗在这里提醒基督徒：末后必有这些事要发生，是因着邪灵的工作和鬼魔的道理。如果有人自称他的信仰有超过别人特殊的地方，或者认为他是独一的准确，你就要远远地避开他。同样，我也警告你、我，如果有一天，你认为你的信仰让你觉得你高别人一等，让你觉得你的信仰比任何人都对，你就是处在十分十分的危险之中了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我们都是蒙恩的罪人，本性里都没有良善，都没什么可骄傲的。要夸，我们也只能夸主耶稣，夸自己的软弱，夸祂的大能以及祂给我们的恩典。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自从君士坦丁成为基督徒之后，他鼓励民众都来信主，那时有大量的外邦人根本没有重生，他们因着讨皇帝的喜欢，就都变为基督徒。很多人以为这是一个复兴，其实这是一个腐败的开始。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lastRenderedPageBreak/>
        <w:t>就是从那个时候开始，世俗许多的东西进到了基督的教会中来。以前他们拜祖宗，现在他们拜圣像。甚至外邦人有女神，他们也将马利亚抬出来做神，拜起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马利亚来。起初他们以为是热心为着主，然后他们也把政治上，组织机构上的东西带进来。他们觉得既然一个国家要有一个元首来统治这个国家才不会乱，他们就巴不得教会里也有一个最高的元首来统治教会，渐渐地我们发现教会的阶级就出现了。其实大批为了讨好君主、跟随潮流而信主的人心中并没有被主改变。他们愚蠢地以为只要遵守一些宗教仪文就可以成为基督徒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今天我们在传福音时，常常把救恩变成一个规律，次序的时候，同样也是危险的。主耶稣再三强调：新约是以心灵和诚实来敬拜神的。我们的敬拜不再是刻在字板上的律法和字句，因为重生的人有圣灵在你我里面教导我们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所以凡自称在圣经、在使徒的教导之外还有新的启示的，你们都要小心。圣经是基本原则的准则，但主又告诉我们不是字句，祂又赐给我们圣灵，圣灵神的话点活在我们里面，赐给我们深处的平安，更重要的是，主就在你的心里，你要活在主的同在里面，你不要活在字句的里面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其实救恩从哪里来的呢？救恩唯有在耶稣的里面。约翰很清楚地说：“人有耶稣基督就有生命，人没有耶稣基督就没有生命。”不是你参加了某个组织，你就有生命，也不是你做了什么就有生命。我们唯一的根基就是耶稣，在此之外没有任何人可以立别的根基。不管他的道理听起来有多好，都不是我们得救恩的根据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近代一些人认为耶稣教导很好，圣经很伟大，但是不相信有神迹。他们用理性去解释圣经，去衡量信仰的准确，这不是信仰。我们的福音是合乎理性，但也超越理性的；我们的信仰是衡量一切真假的准绳。所以圣灵告诉我们，要谨慎自守，警醒祷告，免得入了迷惑。</w:t>
      </w:r>
    </w:p>
    <w:p w:rsidR="003F11DA" w:rsidRDefault="003F11DA" w:rsidP="003F11DA">
      <w:pPr>
        <w:pStyle w:val="a"/>
        <w:adjustRightInd w:val="0"/>
        <w:ind w:firstLine="397"/>
        <w:rPr>
          <w:rFonts w:hint="eastAsia"/>
        </w:rPr>
      </w:pPr>
      <w:r>
        <w:rPr>
          <w:rFonts w:hint="eastAsia"/>
        </w:rPr>
        <w:t>在年底的家庭特会里，It Chew弟兄再三地提醒弟兄姊妹，祷告是我们活在主面前的一个真实，也是教会属灵真实的一个指标。如果你没有办法跪下来与祂保持很好地交通，就算外面再多这样、那样的聚会，其实对你并不是最大的帮助。</w:t>
      </w:r>
    </w:p>
    <w:p w:rsidR="00416BC2" w:rsidRPr="0036617A" w:rsidRDefault="003F11DA" w:rsidP="003F11DA">
      <w:pPr>
        <w:pStyle w:val="a"/>
        <w:adjustRightInd w:val="0"/>
        <w:ind w:firstLine="397"/>
      </w:pPr>
      <w:r>
        <w:rPr>
          <w:rFonts w:hint="eastAsia"/>
        </w:rPr>
        <w:t>一个生命的成长有几个基本要素：你要呼吸，就是是祷告；你要从吃奶到吃干粮，就是要读圣经，让主的话成为你灵命的供应和饱足；你还要活在身体的当中，就是要聚会。因为没有一个肢体离开身体后可以继续存活，必须能够活在身体的整体的联络，和元首的支配底下，这才是活的有机体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77" w:rsidRDefault="00572E77" w:rsidP="00416BC2">
      <w:pPr>
        <w:spacing w:after="0" w:line="240" w:lineRule="auto"/>
      </w:pPr>
      <w:r>
        <w:separator/>
      </w:r>
    </w:p>
  </w:endnote>
  <w:endnote w:type="continuationSeparator" w:id="0">
    <w:p w:rsidR="00572E77" w:rsidRDefault="00572E77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3F11DA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572E77">
      <w:fldChar w:fldCharType="begin"/>
    </w:r>
    <w:r w:rsidR="00572E77">
      <w:instrText xml:space="preserve"> NUMPAGES   \* MERGEFORMAT </w:instrText>
    </w:r>
    <w:r w:rsidR="00572E77">
      <w:fldChar w:fldCharType="separate"/>
    </w:r>
    <w:r w:rsidR="003F11DA">
      <w:rPr>
        <w:noProof/>
      </w:rPr>
      <w:instrText>2</w:instrText>
    </w:r>
    <w:r w:rsidR="00572E77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3F11DA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77" w:rsidRDefault="00572E77" w:rsidP="00416BC2">
      <w:pPr>
        <w:spacing w:after="0" w:line="240" w:lineRule="auto"/>
      </w:pPr>
      <w:r>
        <w:separator/>
      </w:r>
    </w:p>
  </w:footnote>
  <w:footnote w:type="continuationSeparator" w:id="0">
    <w:p w:rsidR="00572E77" w:rsidRDefault="00572E77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A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3F11DA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72E77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2016-02-07T11:56:00Z</dcterms:created>
  <dcterms:modified xsi:type="dcterms:W3CDTF">2016-02-07T11:57:00Z</dcterms:modified>
</cp:coreProperties>
</file>