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51" w:rsidRPr="00A62551" w:rsidRDefault="00A62551" w:rsidP="00A62551">
      <w:pPr>
        <w:pStyle w:val="a"/>
        <w:rPr>
          <w:rFonts w:hint="eastAsia"/>
          <w:b/>
        </w:rPr>
      </w:pPr>
      <w:r w:rsidRPr="00A62551">
        <w:rPr>
          <w:rFonts w:hint="eastAsia"/>
          <w:b/>
        </w:rPr>
        <w:t>主日信息聚会摘要（17/01/2016）</w:t>
      </w:r>
    </w:p>
    <w:p w:rsidR="00A62551" w:rsidRPr="00A62551" w:rsidRDefault="00A62551" w:rsidP="00A62551">
      <w:pPr>
        <w:pStyle w:val="a"/>
        <w:rPr>
          <w:rFonts w:hint="eastAsia"/>
          <w:b/>
        </w:rPr>
      </w:pPr>
      <w:r w:rsidRPr="00A62551">
        <w:rPr>
          <w:rFonts w:hint="eastAsia"/>
          <w:b/>
        </w:rPr>
        <w:t>经文：罗马书12:1-2；路加福音14:25-35；马太福音16: 21-26；使徒行传21:10-14；路得记 1:1-18；哥林多后书5:14-15</w:t>
      </w:r>
    </w:p>
    <w:p w:rsidR="00A62551" w:rsidRPr="00A62551" w:rsidRDefault="00A62551" w:rsidP="00A62551">
      <w:pPr>
        <w:pStyle w:val="a"/>
        <w:rPr>
          <w:rFonts w:hint="eastAsia"/>
          <w:b/>
        </w:rPr>
      </w:pPr>
      <w:r w:rsidRPr="00A62551">
        <w:rPr>
          <w:rFonts w:hint="eastAsia"/>
          <w:b/>
        </w:rPr>
        <w:t>主题：委身             讲员：陈逸洲 弟兄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我们刚刚从特会回来，盼望在新的一年里我们能够为主摆上更多的时间，也把我们的心归给主。特会里主日学的学生们演了一个小品。两个人，一个人把房屋建在磐石上；另一个人把房屋建在沙土上，于是出现了两个不同的结果。两个结果最大的分别，就是一个人听见了主的话去行；另一个则是听见了主的话不去行。把房屋建在磐石上的，就是有了主的话就去行。听起来很简单，但对我们来讲，却是那么难。我们的确要求主给我们恩典，让我们懂得如何听见主的话就去行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有一个真理我们都需要明白，就是如何把自己委身与基督。在英语里，委身叫做commitment，就是说你所承诺的，你愿意不断地去做、去遵守。委身这个词在圣经里好像没有出现过，但是基督徒就是要把自己完全地交给主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许多基督徒信主后，灵命也一直增长，对主的话有渴慕的心，愿意读主的话，参加聚会与弟兄姊妹交通。但有些人信主之后，灵命没有长进，好像入了门却没有开始走路。这两种不同情形的基督徒，一个把自己委身给基督，所以灵命一直增长，另一个没有这样做。这就是一个人把房屋建在磐石上，另一个把房屋建在沙土上；一个有主的话就去行，另一个人有了主的话却不去行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委身就是把主耶稣放在第一位，胜过你的妻子、丈夫、儿女，甚至你自己的生命，这是一个很大的代价。有人说，你如果不愿意尽一生完全地委身与认识你的神，活在遵行祂话语的道路上，那你最好还是不要开始，因为这是不适合你的选择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如果你以为主耶稣基督只是我们生命里的一个装饰品，使我们觉得更体面，却没有一个心愿意来完全跟随祂、遵行祂所说的话，那你最好还是不要跟随祂。所以当主耶稣和众人说这番话时，祂知道，这些人会一个一个的退去，因为他们不愿意付出这么大的代价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如果我的妻子对我忠心到99.9%，我会满意吗？不会的。因为在结婚的时候，我们是把彼此委身给对方了。在婚礼上我们对自己、对对方有这样一个委身的宣告，是把自己完全地交给她，她也把自己完全地交给我。所以当我们跟随主耶稣的时候，也同样地要对主耶稣说：“主啊，我真的要百分之一百把自己委身给你。我知道这很难，但是藉着你的恩典你的怜悯，我能够做到。”所以当主耶稣对着众人说这些话的时候，相信有很多听见了的就说：“这话甚难。”就好像主耶稣对他们说，你们要跟随我，就要吃我的肉、喝我的血一样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我们能不能爱主胜过爱我们自己的生命？在某一个共产党国家，有一些基督徒当时冒着生命危险在一个小房间里聚会。突然门打开了，两个士兵带着枪冲进来，用枪指着他们说，你们在这里有任何人，如果爱惜自己的生命胜过爱惜主耶稣，你们就可以安全地离开。很快地两个人就跑出去了，然后又有几个人出去。剩下的一群不肯出去的战战兢兢的在那里等待。那两个士兵看着再没有人离开了，就关上门，放下枪，说弟兄姊妹们，我们也是基督徒，现在是危</w:t>
      </w:r>
      <w:r>
        <w:rPr>
          <w:rFonts w:hint="eastAsia"/>
        </w:rPr>
        <w:lastRenderedPageBreak/>
        <w:t>险的时候，那些出去的人爱惜自己的生命胜过爱惜主，我们不敢信靠他们；但是我们敢信靠你们，因为我们看见你们的确是把自己的生命完全地为着主付出。弟兄姊妹们，我们在这个自由的国家里不会看见这个场合，但是我们有没有这样一颗委身于主的心呢？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林后5:14-15 ，“原来基督的爱激励我们，因我们想，一人既替众人死，众人就都死了；並且他替众人死，是叫那些活着的人不再为自己活，乃为替他们死而复活的主活。”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我们曾经是死在罪恶过犯中不能自拔人，但是有一天有人把主耶稣的救恩告诉我们，我们听见了，里面有圣灵的感动，觉得我们的确是一个罪人，的确要接受主耶稣的救恩，所以当我们接受祂之后，就开始来学习跟从祂。就在那个时候开始，我们就明白，主耶稣不单单为我们死，也为众人死，让这些人不再为自己活，乃是为主耶稣活着。所以我们应该懂得怎样把自己委身与祂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罗12:1-2：“所以弟兄们，我以神的慈悲劝你们，将身体献上，当做活祭，是圣洁的，是神所喜悅的，你们如此侍奉乃是理所当然的。不要效法这个世界，只要心意更新而变化，叫你们察验何为神的善良、纯全、可喜悅的旨意。”这里告诉我们，委身于神是一个自愿的事。主耶稣不会强逼我们把自己交给祂。保罗是在说了许多神的救恩以后说了上面这段话来劝我们。我们要自己来下这个决定，愿不愿意把自己交给主；愿不愿意把房屋建造在磐石上；愿不愿意在建造之前计算好要付出的代价；愿不愿意有了祂的话就去行。当你愿意这样做的时候，要把自己整个人毫无保留地献上给神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做不到委身是以为得到的救恩很便宜，只需来到教会，听听道就得到了。很多时候是我们传福音的人没有把这个计算代价的事情，把委身的真理也交通出来。于是人就觉得得到是这么的容易，并不是一件大事。但是一个真正接受救恩的人，是从死到活，从犯罪的深坑里被救拔了出来，从地狱的火里被拯救出来，使我们今天不仅能够在地上生活，有一天还要到主为我们所预备好的房屋那里去，跟主一起生活，所以并不是便宜的一件事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很多人不能完全地委身给神，因为里面没有一个感恩的心，不懂得如何感恩，也不懂如何把自己完全委身给神，献给神，投降与神。圣经里有很多这样的人，我们所熟悉的十二个门徒里的犹大，跟随主三年半，应该认识主，看见主行的神迹奇事，听见主所说的一切道，但是他自己从没把自己完全地委身与基督，他心里一直打着一个算盘，想如何从中得利。难道主不知道吗？主知道的。主还让他管那个钱袋。也许你们会说彼得也是跟随主，可是他好像也没有完全地委身与主，因为他三次否认主。我们再看福音书里记载这两个人的时候，是有很大的分别。因为犹大至终没有把自己交给主；彼得虽然失败但是他完全愿意把自己交托给主，所以主回来要挽回他，三次都问他，彼得你爱我吗？在委身的事情上，我们都犯过错误失败了，但是如果我们的心是的确愿意完全地委身与神的时候，主会回来再问我们，像他问彼得一样。主耶稣不会放弃每一个愿意把自己委身与祂的人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在旧约圣经里可以看到很多人愿意把自己委身与神的很好的见证。亚伯拉罕愿意把自己的一切献给神，甚至自己的儿子；以斯帖为了要救犹太百姓，愿</w:t>
      </w:r>
      <w:r>
        <w:rPr>
          <w:rFonts w:hint="eastAsia"/>
        </w:rPr>
        <w:lastRenderedPageBreak/>
        <w:t>意冒着生命危险到王面前求情，委身给自己的百姓，也是愿意委身给神的人，愿意把自己付出来；但以理的三个朋友，为了不妥协，不去敬拜尼布甲尼撒的王，愿意被丢在火炉里，愿意委身与神。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在新约圣经里有司提反，神没有救他，为了神的道把生命付出，被石头打死，为神做了美好的见证，神却让他先到神那里去；我们也看见保罗，当保罗知道很多人要他的性命时，他却要回耶路撒冷去，不顾人的劝阻。因为他知道，他是一个完全把自己委身与神的人，也愿意接受委身的一切后果。保罗知道神呼召他不是要他做一个成功的人，神呼召他，是要做一个完全委身与神跟随神的人，所以他愿意付出这个代价。我们也看见主耶稣，从天上来到地上，就是为着来拯救我们，愿意把自己委身与这个工作。祂在十字架上流血被鞭打的时候，我们没有听见祂发出一句怨言说，这太痛了，这太苦了。因为祂完完全全地愿意把自己交付与你，祂要做你的朋友，祂是罪人的朋友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主耶稣在约翰福音说，若有祂的话就去行，就是祂的朋友。无可置疑的，耶稣是我们每一个人的朋友，但是我们是祂的朋友吗？如果我们不肯把自己委身与基督的话，我们的确不是祂的朋友。如果我们没有接受祂，完全把自己交托给祂的话，就不是祂的朋友。做祂的朋友也是一个自愿的事。像保罗在罗马书12章说，除非我们把自己完全交付给祂，我们不可能做祂的朋友。不错主耶稣是我们的朋友，要做祂的朋友，就是要遵行祂所吩咐我们的。主耶稣说这话是为祂的门徒们所说的。所以要遵行祂所吩咐的，是一个主动的事情，是一定要做的，常常做，要在每一件事情上都这样做。这是一个完全的、委身的一个举动。</w:t>
      </w:r>
    </w:p>
    <w:p w:rsidR="00A62551" w:rsidRDefault="00A62551" w:rsidP="00A62551">
      <w:pPr>
        <w:pStyle w:val="a"/>
        <w:ind w:firstLine="397"/>
        <w:rPr>
          <w:rFonts w:hint="eastAsia"/>
        </w:rPr>
      </w:pPr>
      <w:r>
        <w:rPr>
          <w:rFonts w:hint="eastAsia"/>
        </w:rPr>
        <w:t>要做主的朋友就是遵行祂的话，就是把房屋建造在磐石上，就是在建造之前先数算好代价。旧约里的路得是一位外邦女子，当她的婆婆拿俄米与她的丈夫到了摩押地去寄居的时候，因为在犹大地有饥荒，拿俄米的丈夫死了。她的两个儿子都娶了当地的女子为妻。两个儿子后来也死了，拿俄米只能空空地带着两个媳妇过日子。因为她听见神眷顾犹大地，那里有饭吃所以她准备回到犹大地那里去。走之前，她对儿媳妇们说：“你们各人回娘家去吧，愿耶和华恩待你们，像你们恩待已死的人如我一样，愿你们在新夫家中得平安。”两个媳妇的确都爱拿俄米，也愿意跟着她一起。她们说：“不然，我们必与你一同回你本国去。” 拿俄米说：“我女儿们哪，回去吧！为何要跟我去呢？我还能生子做你们的丈夫吗？我女儿们哪，回去吧！我年纪老迈，不能再有丈夫。即或说我还有指望，今夜有丈夫可以生子，你们岂能等着他们长大呢？你们岂能等着他们不嫁別人呢？”这两个年轻的女人知道跟着拿俄米回到犹大地去，就是离开她们自己的家人，离开熟悉的地方，离开她们所拜的神。主耶稣说，你们跟从我要胜过爱你自己的家人、丈夫、妻子和儿女。这两个女人能做到吗？有一个做不到，她听了拿俄米的话就跟她亲嘴离开了，回到家人和她所拜的神那边去。拿俄米对路得说，“看哪，你嫂子已经回她本国和她所拜的神那里去了，你也跟著你嫂子回去吧！”路得在这里有一句很动人的委身的话，这大概是圣经里最伟大的一个委身的话，路得说：“不要催我回去不跟随你！你往哪里去，我也往哪里去；你在哪里住宿，我也在哪里住宿。你的国就是我的国，你的神</w:t>
      </w:r>
      <w:r>
        <w:rPr>
          <w:rFonts w:hint="eastAsia"/>
        </w:rPr>
        <w:lastRenderedPageBreak/>
        <w:t>就是我的神。你在哪里死，我也在哪里死，也葬在那里。除非死能使你我相离，不然，愿耶和华重重地降罚於我！”这样的一个宣告，是一个认识神的人的宣告。她不单单爱她的婆婆，也爱她婆婆所敬拜的真神。</w:t>
      </w:r>
    </w:p>
    <w:p w:rsidR="00416BC2" w:rsidRPr="0036617A" w:rsidRDefault="00A62551" w:rsidP="00A62551">
      <w:pPr>
        <w:pStyle w:val="a"/>
        <w:ind w:firstLine="397"/>
      </w:pPr>
      <w:r>
        <w:rPr>
          <w:rFonts w:hint="eastAsia"/>
        </w:rPr>
        <w:t>弟兄姊妹们，委身是一个很简单的真理，却是我们很多挣扎也不懂得该如何去遵守的一件事。但是如果你真的愿意像路得有这个心愿，我相信神会坚固我们，帮助我们，给我们能力这样去做；我们也会像彼得那样跌倒，但是神不会撇弃我们，祂会帮助我们一直走到我们见祂的那天。愿神祝福祂的话语，让我们能够记住，也在今年的一年能够重新地思考，我还有什么地方不能够完完全全地委身与主，就求主帮助我们，在那些事情上能够再重新把自己交托给主，来跟从祂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4E" w:rsidRDefault="00DF1F4E" w:rsidP="00416BC2">
      <w:pPr>
        <w:spacing w:after="0" w:line="240" w:lineRule="auto"/>
      </w:pPr>
      <w:r>
        <w:separator/>
      </w:r>
    </w:p>
  </w:endnote>
  <w:endnote w:type="continuationSeparator" w:id="0">
    <w:p w:rsidR="00DF1F4E" w:rsidRDefault="00DF1F4E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A62551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DF1F4E">
      <w:fldChar w:fldCharType="begin"/>
    </w:r>
    <w:r w:rsidR="00DF1F4E">
      <w:instrText xml:space="preserve"> NUMPAGES   \* MERGEFORMAT </w:instrText>
    </w:r>
    <w:r w:rsidR="00DF1F4E">
      <w:fldChar w:fldCharType="separate"/>
    </w:r>
    <w:r w:rsidR="00A62551">
      <w:rPr>
        <w:noProof/>
      </w:rPr>
      <w:instrText>4</w:instrText>
    </w:r>
    <w:r w:rsidR="00DF1F4E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A62551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4E" w:rsidRDefault="00DF1F4E" w:rsidP="00416BC2">
      <w:pPr>
        <w:spacing w:after="0" w:line="240" w:lineRule="auto"/>
      </w:pPr>
      <w:r>
        <w:separator/>
      </w:r>
    </w:p>
  </w:footnote>
  <w:footnote w:type="continuationSeparator" w:id="0">
    <w:p w:rsidR="00DF1F4E" w:rsidRDefault="00DF1F4E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51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2551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DF1F4E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2016-01-30T11:58:00Z</dcterms:created>
  <dcterms:modified xsi:type="dcterms:W3CDTF">2016-01-30T11:59:00Z</dcterms:modified>
</cp:coreProperties>
</file>