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95" w:rsidRPr="00614895" w:rsidRDefault="00614895" w:rsidP="00614895">
      <w:pPr>
        <w:pStyle w:val="a"/>
        <w:rPr>
          <w:rFonts w:hint="eastAsia"/>
          <w:b/>
        </w:rPr>
      </w:pPr>
      <w:r w:rsidRPr="00614895">
        <w:rPr>
          <w:rFonts w:hint="eastAsia"/>
          <w:b/>
        </w:rPr>
        <w:t>主日信息聚会摘要（10/01/2016）</w:t>
      </w:r>
    </w:p>
    <w:p w:rsidR="00614895" w:rsidRPr="00614895" w:rsidRDefault="00614895" w:rsidP="00614895">
      <w:pPr>
        <w:pStyle w:val="a"/>
        <w:rPr>
          <w:rFonts w:hint="eastAsia"/>
          <w:b/>
        </w:rPr>
      </w:pPr>
      <w:r w:rsidRPr="00614895">
        <w:rPr>
          <w:rFonts w:hint="eastAsia"/>
          <w:b/>
        </w:rPr>
        <w:t>经文：出12: 1-18; 民10：33-36；弗4：21-24；西1：17-19；提前2：1-3</w:t>
      </w:r>
    </w:p>
    <w:p w:rsidR="00614895" w:rsidRPr="00614895" w:rsidRDefault="00614895" w:rsidP="00614895">
      <w:pPr>
        <w:pStyle w:val="a"/>
        <w:rPr>
          <w:rFonts w:hint="eastAsia"/>
          <w:b/>
        </w:rPr>
      </w:pPr>
      <w:r w:rsidRPr="00614895">
        <w:rPr>
          <w:rFonts w:hint="eastAsia"/>
          <w:b/>
        </w:rPr>
        <w:t>主题：新年新开始</w:t>
      </w:r>
    </w:p>
    <w:p w:rsidR="00614895" w:rsidRPr="00614895" w:rsidRDefault="00614895" w:rsidP="00614895">
      <w:pPr>
        <w:pStyle w:val="a"/>
        <w:rPr>
          <w:rFonts w:hint="eastAsia"/>
          <w:b/>
        </w:rPr>
      </w:pPr>
      <w:r w:rsidRPr="00614895">
        <w:rPr>
          <w:rFonts w:hint="eastAsia"/>
          <w:b/>
        </w:rPr>
        <w:t>讲员：徐勇 弟兄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每个弟兄姊妹都盼望在新的一年中能得着神更多的恩典和祝福。那如何才能在新的一年中更多的蒙恩呢？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在出埃及记12章里，神在逾越节那个晚上把以色列人带出了埃及。当时以色列人在埃及为奴，在法老的压迫底下哀号。神就差遣摩西去拯救他们。神藉着摩西行了十个神迹。在第十个神迹，神的审判临到埃及全地，在那个晚上击杀了埃及全地的长子。然而因着逾越节的羔羊，神免除了对以色列人的审判。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也就是在那个晚上，神把以色列从埃及为奴之地领了出来。神在此之前对摩西和亚伦说：“你们要以本月为正月，为一年之首。” 神为什么要以这个月为一年的开始呢？其中的一个原因是要以色列人永远记住这一天。因此直到现在以色列都把逾越节看成是一个最重要的节日。他们每年逾越节的餐桌上还是有羊肉、无酵饼和苦菜。以色列人一代又一代传递着一个信息，那就是羔羊成了他们的拯救。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当我们看逾越节时间的时候，按公历那是3月底、4月初的时间。这既不是公历也不是农历(这个日子不是按太阳或月亮来定的)，而是开始在神新的定规之中。什么样是新的定规呢？这个新的定规是从神的拯救开始的，也是从人的蒙救赎开始的。在人没有蒙救赎之前，人在神面前的年日是不被数算的，在神面前的年日是虚空的，一直要等到救赎的事情发生，一直要等到人接受羔羊宝血的涂抹，他的年日才开始被神来数算。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你知道你被神数算的日子是从什么时候开始的吗？不是从你听见耶稣的那一天开始；也不是从你去教会的那一天开始；甚至也不是从你受浸的那一天开始；而是从你认罪悔改，接受耶稣作你救主的那一天开始。那一天，圣灵住进了你的里面，你得着了一个新的生命，你重生得救了。那一天是你属灵生日的开始，是你的第二个生日。从那一天开始你就出死入生了。因为神给我们的一个生命是不能朽坏、不能衰残、存留到永远的生命。这个生命能带给你属天的喜乐和平安。  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虽然有时候我们并不是很清楚自己是什么时候得救的，但是神知道。并且我们里面有很清楚的生命的感觉。重生的那一天就是我们的逾越节，因为我们接受了耶稣的宝血成为拯救。从今以后，我们也要吃羔羊的肉，要吃主喝主，要从主得生命，也要从主那里得着行走的力量。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当以色列人过完逾越节后，马上就要过另一个节--除酵节。除酵节一共是七天的时间。在这七天里，以色列人要把家中一切的酵都除去，也不能吃有酵的食物。神甚至说得很严重：“因为凡吃有酵之物的，无论是寄居的，是本地的，必从以色列的会中剪除。”（出埃及记12:19）所以现在以色列人还有这个习俗，在逾越节之前就在家里大扫除，要把所有有酵的食物，如饼干、面包之类的食物都带到会堂外面烧掉。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在圣经中不管是在旧约还是新约，“酵”大都是指着罪说的。神要让人看见，一个蒙神拯救的人，应该要过一个除罪、圣洁的生活。在我们得救之前，罪奴役、辖制我们。当我们得救之后，主把我们从死亡罪恶的权势底下拯救了出来，罪再也不能作我们的主了。所以一个蒙恩得救的人，应该要过一个除罪的生活。除酵节一共有七天，数字“7”讲到完全，神要我们在祂面前过一个完全离弃罪的生活。如果我们得救了，但是还活在罪中，那必然的结果是没有办法来到神的面前，必然和神失去交通。所以在以弗所书4：22-24里：“就要脱去你们从前行为上的旧人，这旧人是因私欲的迷惑，渐渐变坏的；又要将你们的心志改换一新，并且穿上新人；这新人是照着神的形像造的，有真理的仁义和圣洁。”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当保罗在以弗所传道的时候，很多从前拜偶像、行邪术的都把他们的书拿来烧掉。他们算计书价有5万块钱。那是一笔很大数目的钱。当他们这样做的时候，主的道大大兴旺。在我们的生活中、思想上有各样的酵吗？我们也要把它找出来，带到主的面前，用圣灵的火来把它焚烧。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在新的一年里，我们也要学习过一个让基督居首位的生活。在民数记10章里讲到：当以色列人起行的时候，约柜是一定走在他们前面，为他们寻找安歇的地方。约柜预表的是道成肉身的基督。因为约柜是用皂荚木做的一个柜子，里外都包上精金。讲到我们的主虽然祂道成肉身来到世上，但祂却满有神的荣耀。祂住在我们中间，充充满满地有恩典有真理。歌罗西书1：17-18节里讲到：“他在万有之先，万有也靠他而立。他也是教会全体之首。他是元始，是从死里首先复生的，使他可以在凡事上居首位。”弟兄姊妹你有没有让约柜走在你前面？你有没有让基督在你生活的每一件事上居首位呢？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在跟随主的路上，你会发现以色列人在旷野漂流的经历就像我们的写照。因为在属灵的历程中我们也常常发怨言、不顺服，甚至悖逆神。如果以色列人不发怨言、顺服神的旨意，好好跟从约柜的带领，跟从云柱、火柱的引导，最多两年就可以进入应许之地，那流奶与蜜的迦南美地。但是因着他们发怨言，不顺服，甚至悖逆神，以色列人在旷野漂流了40年。所以，弟兄姊妹我们越早回转，越早来学习让基督居首位，就能越早进入神的丰富。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在民数记第十章的里面，我们也看见摩西的祷告。当约柜起行和停住的时候，我们都看见摩西的祷告。在提摩太前书第二章里，保罗也对提摩太说：“要为万人恳求、祷告、代求、祝谢。”主耶稣也对门徒说：“你们要警醒祷告，免得入了迷惑。”在神的眼中，最重要的事工不是讲道，不是看望，甚至不是传福音；而是我们在神面前的祷告。当我们在信心里向神祷告，向神呼求的时候，神就开始作工，这是一条属灵的定律。神完全有能力独自做事，但是祂却愿意与我们同工。当我们在那里摸到神的心意向神呼求的时候，祂就开始作工。所以祷告是最重要的一项服事。祷告就像香坛是在圣所里最靠近约柜的。因为祭司所烧的香要直达约柜上的施恩座前。</w:t>
      </w:r>
    </w:p>
    <w:p w:rsidR="00614895" w:rsidRDefault="00614895" w:rsidP="00614895">
      <w:pPr>
        <w:pStyle w:val="a"/>
        <w:ind w:firstLine="397"/>
        <w:rPr>
          <w:rFonts w:hint="eastAsia"/>
        </w:rPr>
      </w:pPr>
      <w:r>
        <w:rPr>
          <w:rFonts w:hint="eastAsia"/>
        </w:rPr>
        <w:t>尽管祷告是最重要的一个服事，但是祷告也常常是最被我们忽视的一个服事。听道聚会的人数是最多的，祷告聚会的人数是最少的。我们也许都有个人的祷告，但是却忽视了团体的、同心合意的向神祷告。</w:t>
      </w:r>
    </w:p>
    <w:p w:rsidR="00416BC2" w:rsidRPr="0036617A" w:rsidRDefault="00614895" w:rsidP="00614895">
      <w:pPr>
        <w:pStyle w:val="a"/>
        <w:ind w:firstLine="397"/>
      </w:pPr>
      <w:r>
        <w:rPr>
          <w:rFonts w:hint="eastAsia"/>
        </w:rPr>
        <w:lastRenderedPageBreak/>
        <w:t>当我们看使徒行传的时候，看见当教会在那里同心合意祷告的时候，神的工作就被大大地兴起。一个没有人祷告的教会是一个软弱的教会；一个软弱的教会也无法使个人和家庭刚强，更无法为主来作见证。 我们一定要看见祷告的重要，也一定要起来为教会，为家庭，也为我们个人的需求祷告！我们更要看见，神的心意是在祂的家中，这家就是永生神的教会，是真理的柱石和根基！只有教会被复兴，才能让神的见证彰显在这个世上；也只有教会被复兴，才能带给家庭和个人更多的祝福！盼望我们都能够起来为着神的家祷告！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36" w:rsidRDefault="00421236" w:rsidP="00416BC2">
      <w:pPr>
        <w:spacing w:after="0" w:line="240" w:lineRule="auto"/>
      </w:pPr>
      <w:r>
        <w:separator/>
      </w:r>
    </w:p>
  </w:endnote>
  <w:endnote w:type="continuationSeparator" w:id="0">
    <w:p w:rsidR="00421236" w:rsidRDefault="00421236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614895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421236">
      <w:fldChar w:fldCharType="begin"/>
    </w:r>
    <w:r w:rsidR="00421236">
      <w:instrText xml:space="preserve"> NUMPAGES   \* MERGEFORMAT </w:instrText>
    </w:r>
    <w:r w:rsidR="00421236">
      <w:fldChar w:fldCharType="separate"/>
    </w:r>
    <w:r w:rsidR="00614895">
      <w:rPr>
        <w:noProof/>
      </w:rPr>
      <w:instrText>3</w:instrText>
    </w:r>
    <w:r w:rsidR="00421236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614895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36" w:rsidRDefault="00421236" w:rsidP="00416BC2">
      <w:pPr>
        <w:spacing w:after="0" w:line="240" w:lineRule="auto"/>
      </w:pPr>
      <w:r>
        <w:separator/>
      </w:r>
    </w:p>
  </w:footnote>
  <w:footnote w:type="continuationSeparator" w:id="0">
    <w:p w:rsidR="00421236" w:rsidRDefault="00421236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9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21236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14895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2016-01-30T12:18:00Z</dcterms:created>
  <dcterms:modified xsi:type="dcterms:W3CDTF">2016-01-30T12:18:00Z</dcterms:modified>
</cp:coreProperties>
</file>