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21C" w:rsidRPr="00AE421C" w:rsidRDefault="00AE421C" w:rsidP="00AE421C">
      <w:pPr>
        <w:pStyle w:val="a"/>
        <w:rPr>
          <w:rFonts w:hint="eastAsia"/>
          <w:b/>
        </w:rPr>
      </w:pPr>
      <w:r w:rsidRPr="00AE421C">
        <w:rPr>
          <w:rFonts w:hint="eastAsia"/>
          <w:b/>
        </w:rPr>
        <w:t>主日交通聚会摘要（03/01/2016）</w:t>
      </w:r>
    </w:p>
    <w:p w:rsidR="00AE421C" w:rsidRDefault="00AE421C" w:rsidP="00AE421C">
      <w:pPr>
        <w:pStyle w:val="a"/>
        <w:ind w:firstLine="397"/>
        <w:rPr>
          <w:rFonts w:hint="eastAsia"/>
        </w:rPr>
      </w:pPr>
      <w:r w:rsidRPr="00AE421C">
        <w:rPr>
          <w:rFonts w:hint="eastAsia"/>
          <w:b/>
        </w:rPr>
        <w:t>马永莲姐妹：</w:t>
      </w:r>
      <w:r>
        <w:rPr>
          <w:rFonts w:hint="eastAsia"/>
        </w:rPr>
        <w:t>在今年年底特会之前，我一直纠结于教会为什么不请海外讲员的问题。为此我还去问了徐勇弟兄，当时徐勇对我说：“你不要看人，要看神，就是没有人讲道，如果神做工，祂就可以兴起作为。”</w:t>
      </w:r>
    </w:p>
    <w:p w:rsidR="00AE421C" w:rsidRDefault="00AE421C" w:rsidP="00AE421C">
      <w:pPr>
        <w:pStyle w:val="a"/>
        <w:ind w:firstLine="397"/>
        <w:rPr>
          <w:rFonts w:hint="eastAsia"/>
        </w:rPr>
      </w:pPr>
      <w:r>
        <w:rPr>
          <w:rFonts w:hint="eastAsia"/>
        </w:rPr>
        <w:t>此后，守望祷告聚会一直都在为年底特会的各项事奉祷告，可是我的心结始终没有解开。特会的第一堂讲道我没有认真听；第二堂听到华强弟兄的讲道，我觉得他的讲道和以前大不相同。当天晚上，看到弟兄姊妹们精彩的表演，更是把我的心大大地激动了；最后一天第三堂逸洲弟兄的讲道，也不像以前的逸洲，每一句话语都能讲到我的心里。我再一次明白神是听祷告的，祷告是有力量的。</w:t>
      </w:r>
    </w:p>
    <w:p w:rsidR="00AE421C" w:rsidRDefault="00AE421C" w:rsidP="00AE421C">
      <w:pPr>
        <w:pStyle w:val="a"/>
        <w:ind w:firstLine="397"/>
        <w:rPr>
          <w:rFonts w:hint="eastAsia"/>
        </w:rPr>
      </w:pPr>
      <w:r>
        <w:rPr>
          <w:rFonts w:hint="eastAsia"/>
        </w:rPr>
        <w:t>每一周的周二和周四教会都有守望祷告聚会。我要说的是祷告聚会不应该只是我们十几个人祷告，应该是教会中的每个人都要起来祷告。藉着祷告，教会才会复兴，无论是家庭的需要、弟兄姊妹的需要还是各项服事的需要，都要起来祷告，让我们每个人都成为祷告的勇士，让祷告的火不要熄灭，特会结束了，但是祷告的火要继续燃烧，福音要在这里复兴。</w:t>
      </w:r>
    </w:p>
    <w:p w:rsidR="00AE421C" w:rsidRDefault="00AE421C" w:rsidP="00AE421C">
      <w:pPr>
        <w:pStyle w:val="a"/>
        <w:ind w:firstLine="397"/>
        <w:rPr>
          <w:rFonts w:hint="eastAsia"/>
        </w:rPr>
      </w:pPr>
      <w:r>
        <w:rPr>
          <w:rFonts w:hint="eastAsia"/>
        </w:rPr>
        <w:t>特会给我的第二个感动是在表演环节。 Baulkham家庭聚会小组的表演抓住了大家的眼球，更抓住每一个人的心。这个聚会小组才开始三个月，就能把这次家庭特会的主题表现的这么好，实在是为他们感谢神。盼望我们教会每半年就能有这样的文艺演出。藉着更生活化的形式，让每人的心都融进去，也更明白我们要学的功课在哪里，需要在什么上面死。</w:t>
      </w:r>
    </w:p>
    <w:p w:rsidR="00AE421C" w:rsidRDefault="00AE421C" w:rsidP="00AE421C">
      <w:pPr>
        <w:pStyle w:val="a"/>
        <w:ind w:firstLine="397"/>
        <w:rPr>
          <w:rFonts w:hint="eastAsia"/>
        </w:rPr>
      </w:pPr>
      <w:r>
        <w:rPr>
          <w:rFonts w:hint="eastAsia"/>
        </w:rPr>
        <w:t>特会感动我，看到我的大儿子生命一定要改变。神在我心里做工，使我看到我对待大儿子有很多亏欠。藉着祷告让我看到我的儿子要被神得着，我就要先改变。我对神说：“我愿意学，我愿意付代价来对付我的罪，你让我有恩典。”为着这个改变我祷告了三天，我把大儿子从一岁开始至今，我对他做过的事都向他认罪。我有偏心，对他要求很多，没有尽到母亲的关怀和爱。我对另外两个儿子说，接下来我要把更多时间给David 来弥补我的亏欠，我也对David说我是个罪人。我三十二岁才认识神，你要帮助我悔改，不然我就像《圣经》说的在外面哀哭切齿的人一样了。那天我和我的儿子一起的祷告是那么甜，他第一次说他是个罪人，这几天我和我儿子相处得很好。我从大儿子身上的改变看到，如果是我的罪我就要对付，我就要付代价，花时间，请大家也为我祷告。</w:t>
      </w:r>
    </w:p>
    <w:p w:rsidR="00AE421C" w:rsidRDefault="00AE421C" w:rsidP="00AE421C">
      <w:pPr>
        <w:pStyle w:val="a"/>
        <w:ind w:firstLine="397"/>
        <w:rPr>
          <w:rFonts w:hint="eastAsia"/>
        </w:rPr>
      </w:pPr>
      <w:r w:rsidRPr="00AE421C">
        <w:rPr>
          <w:rFonts w:hint="eastAsia"/>
          <w:b/>
        </w:rPr>
        <w:t>刘辉弟兄：</w:t>
      </w:r>
      <w:r>
        <w:rPr>
          <w:rFonts w:hint="eastAsia"/>
        </w:rPr>
        <w:t>听了马姐妹对她的儿子这么关心，我也想藉这个机会鼓励我的孩子。向所有弟兄姐妹的孩子一样，尽心尽力地来跟随主，走这条永生的路，直到见主的面为止。在此之前，不要停留懈怠，我和我家必定事奉耶和华直到永永远远！</w:t>
      </w:r>
    </w:p>
    <w:p w:rsidR="00AE421C" w:rsidRDefault="00AE421C" w:rsidP="00AE421C">
      <w:pPr>
        <w:pStyle w:val="a"/>
        <w:ind w:firstLine="397"/>
        <w:rPr>
          <w:rFonts w:hint="eastAsia"/>
        </w:rPr>
      </w:pPr>
      <w:r w:rsidRPr="00AE421C">
        <w:rPr>
          <w:rFonts w:hint="eastAsia"/>
          <w:b/>
        </w:rPr>
        <w:t>吴红玉姐妹：</w:t>
      </w:r>
      <w:r>
        <w:rPr>
          <w:rFonts w:hint="eastAsia"/>
        </w:rPr>
        <w:t>感谢神丰盛的怜悯，让我有机会参加这次特会。藉着王老弟兄的信息让我们认识到教会是永生神的家，不是任何人的，所以我们要高举基督，跟随基督，不能跟随任何人。</w:t>
      </w:r>
    </w:p>
    <w:p w:rsidR="00AE421C" w:rsidRDefault="00AE421C" w:rsidP="00AE421C">
      <w:pPr>
        <w:pStyle w:val="a"/>
        <w:ind w:firstLine="397"/>
        <w:rPr>
          <w:rFonts w:hint="eastAsia"/>
        </w:rPr>
      </w:pPr>
      <w:r>
        <w:rPr>
          <w:rFonts w:hint="eastAsia"/>
        </w:rPr>
        <w:t>180度的小弟兄姐妹，藉着四福音的故事展现的建房子的小品，也再次重温了教会根基、信仰根基必须建造在基督的磐石上，这样无论多大的风暴临到，</w:t>
      </w:r>
      <w:r>
        <w:rPr>
          <w:rFonts w:hint="eastAsia"/>
        </w:rPr>
        <w:lastRenderedPageBreak/>
        <w:t>我们都不会倒塌，都能站立得住。如果我们的根基是建立在人的智慧、人的科学与哲学上， 当风一吹，房屋就会倒塌，因为根基建造的不稳固。这是我领受的第一点。</w:t>
      </w:r>
    </w:p>
    <w:p w:rsidR="00AE421C" w:rsidRDefault="00AE421C" w:rsidP="00AE421C">
      <w:pPr>
        <w:pStyle w:val="a"/>
        <w:ind w:firstLine="397"/>
        <w:rPr>
          <w:rFonts w:hint="eastAsia"/>
        </w:rPr>
      </w:pPr>
      <w:r>
        <w:rPr>
          <w:rFonts w:hint="eastAsia"/>
        </w:rPr>
        <w:t>我领受的第二点就是——我的家。在特会里神让我看到过往的日子里有很多盲点。就像启示录里说的“按名是活的，其实是死的”。很多时候我们都是按着自己的想法，自己的意念来生活。在自己的家中，都以为这家是我自己的，孩子是我自己的。做父母的都要求自己的孩子要照着自己的意思行，做听话的孩子，反之就认为他们是不听话的孩子。通过特会让我看见，我虽然很爱我的孩子，有教养孩子的责任，但是我真的不懂得要按照神的教导来教养他们，而是常常照着自己的意思去教养他们，这是我的错误。我在此要向主认罪，求主赦免；也要向我的儿子们道歉，希望我的儿子能够赦免我已过的日子里对他们的亏欠。</w:t>
      </w:r>
    </w:p>
    <w:p w:rsidR="00AE421C" w:rsidRDefault="00AE421C" w:rsidP="00AE421C">
      <w:pPr>
        <w:pStyle w:val="a"/>
        <w:ind w:firstLine="397"/>
        <w:rPr>
          <w:rFonts w:hint="eastAsia"/>
        </w:rPr>
      </w:pPr>
      <w:r>
        <w:rPr>
          <w:rFonts w:hint="eastAsia"/>
        </w:rPr>
        <w:t>在儿子小的时候，我想孩子是我的，我有责任给他们更好的生活条件，更好的学习环境，不懂得来依靠主。那时我照着自己坚强的意志去打拼，去赚钱，结果我满足了孩子物质上的需要，却忽略了孩子属灵方面的需求。</w:t>
      </w:r>
    </w:p>
    <w:p w:rsidR="00AE421C" w:rsidRDefault="00AE421C" w:rsidP="00AE421C">
      <w:pPr>
        <w:pStyle w:val="a"/>
        <w:ind w:firstLine="397"/>
        <w:rPr>
          <w:rFonts w:hint="eastAsia"/>
        </w:rPr>
      </w:pPr>
      <w:r>
        <w:rPr>
          <w:rFonts w:hint="eastAsia"/>
        </w:rPr>
        <w:t>我的意志力坚强。家里人说我很强，很骄傲，我不服气地想，我有什么可骄傲的。这次藉着特会让我看到我真是个很骄傲的人，赚钱我是为了显出我的骄傲。事实告诉我，所有的努力都是空的。我也劝勉弟兄姐妹不要贪爱钱财，不要定睛在钱财上。圣经上的很多教导就是对我自己说的。</w:t>
      </w:r>
    </w:p>
    <w:p w:rsidR="00AE421C" w:rsidRDefault="00AE421C" w:rsidP="00AE421C">
      <w:pPr>
        <w:pStyle w:val="a"/>
        <w:ind w:firstLine="397"/>
        <w:rPr>
          <w:rFonts w:hint="eastAsia"/>
        </w:rPr>
      </w:pPr>
      <w:r>
        <w:rPr>
          <w:rFonts w:hint="eastAsia"/>
        </w:rPr>
        <w:t xml:space="preserve">旧的一年过去了，在主的面前，我求主赦免我以往的罪。在圣经知识上我都知道，但是在亲身经历上还有很多不够。求主帮助我，在新的一年，让我可以站在对的地方。 </w:t>
      </w:r>
    </w:p>
    <w:p w:rsidR="00AE421C" w:rsidRDefault="00AE421C" w:rsidP="00AE421C">
      <w:pPr>
        <w:pStyle w:val="a"/>
        <w:ind w:firstLine="397"/>
        <w:rPr>
          <w:rFonts w:hint="eastAsia"/>
        </w:rPr>
      </w:pPr>
      <w:r w:rsidRPr="00AE421C">
        <w:rPr>
          <w:rFonts w:hint="eastAsia"/>
          <w:b/>
        </w:rPr>
        <w:t>徐燕姐妹：</w:t>
      </w:r>
      <w:r>
        <w:rPr>
          <w:rFonts w:hint="eastAsia"/>
        </w:rPr>
        <w:t>今天敢于走上讲台来是我的突破。我觉得我们Blacktown的小品没有baulkham hills 演的好。说实在的，在快到营地的时候，我都还在纠结要不要上去演，最后上去演前，我就祷告主我演这个小品是荣耀祢，演的时候就不再害怕。去营会前，我很软弱，因为孩子的学习和很多生活上的困扰。我就对神说：“我把自己交给祢，求主使我在特会中得着祂。无论得不得着，我都愿意接受。</w:t>
      </w:r>
    </w:p>
    <w:p w:rsidR="00AE421C" w:rsidRDefault="00AE421C" w:rsidP="00AE421C">
      <w:pPr>
        <w:pStyle w:val="a"/>
        <w:ind w:firstLine="397"/>
        <w:rPr>
          <w:rFonts w:hint="eastAsia"/>
        </w:rPr>
      </w:pPr>
      <w:r>
        <w:rPr>
          <w:rFonts w:hint="eastAsia"/>
        </w:rPr>
        <w:t xml:space="preserve">    感谢主！最让我得着的是Neil弟兄的讲道。主这么宝贵，不是我们轻而易举就能得着的，需要我们付代价。我们总是认为家庭没问题，我们就满足了，可是神是要我们得着祂才满足。</w:t>
      </w:r>
    </w:p>
    <w:p w:rsidR="00AE421C" w:rsidRDefault="00AE421C" w:rsidP="00AE421C">
      <w:pPr>
        <w:pStyle w:val="a"/>
        <w:ind w:firstLine="397"/>
        <w:rPr>
          <w:rFonts w:hint="eastAsia"/>
        </w:rPr>
      </w:pPr>
      <w:r>
        <w:rPr>
          <w:rFonts w:hint="eastAsia"/>
        </w:rPr>
        <w:t>最摸着我的话是，我要付代价才能得着主。神让我看到我要在我的孩子上面学功课，我也想像别人一样训练孩子，可是我做不到。吴华强弟兄讲到，我们每个人都有奔跑的路，是朝一个方向奔跑。神让我学习把孩子交给主，她走什么路，都是神来安排。这次特会回来，我要付代价，也在操练学习。当我愿意学，孩子也变了。我常常对孩子也有亏欠，孩子需要什么，我给不了，把孩子交给主，不是我去教，她就乖了，只有求主亲自带领，她才会乖。</w:t>
      </w:r>
    </w:p>
    <w:p w:rsidR="00AE421C" w:rsidRDefault="00AE421C" w:rsidP="00AE421C">
      <w:pPr>
        <w:pStyle w:val="a"/>
        <w:ind w:firstLine="397"/>
        <w:rPr>
          <w:rFonts w:hint="eastAsia"/>
        </w:rPr>
      </w:pPr>
      <w:r w:rsidRPr="00AE421C">
        <w:rPr>
          <w:rFonts w:hint="eastAsia"/>
          <w:b/>
        </w:rPr>
        <w:t>严惠来弟兄：</w:t>
      </w:r>
      <w:r>
        <w:rPr>
          <w:rFonts w:hint="eastAsia"/>
        </w:rPr>
        <w:t>感谢主，一周前的家庭特会已经圆满结束。特会中的信息分享，小组分享和文艺节目给我留下了深刻的印象。今天我交通一些有关神家对我的影响。</w:t>
      </w:r>
    </w:p>
    <w:p w:rsidR="00AE421C" w:rsidRDefault="00AE421C" w:rsidP="00AE421C">
      <w:pPr>
        <w:pStyle w:val="a"/>
        <w:ind w:firstLine="397"/>
        <w:rPr>
          <w:rFonts w:hint="eastAsia"/>
        </w:rPr>
      </w:pPr>
      <w:r>
        <w:rPr>
          <w:rFonts w:hint="eastAsia"/>
        </w:rPr>
        <w:lastRenderedPageBreak/>
        <w:t>我出生在浙江的一个农村。我母亲小的时候在杭州的一所基督教办的孤儿院长大，所以母亲是基督徒。</w:t>
      </w:r>
    </w:p>
    <w:p w:rsidR="00AE421C" w:rsidRDefault="00AE421C" w:rsidP="00AE421C">
      <w:pPr>
        <w:pStyle w:val="a"/>
        <w:ind w:firstLine="397"/>
        <w:rPr>
          <w:rFonts w:hint="eastAsia"/>
        </w:rPr>
      </w:pPr>
      <w:r>
        <w:rPr>
          <w:rFonts w:hint="eastAsia"/>
        </w:rPr>
        <w:t>在我四岁的时候，父亲因病去世。当时家中一无所有，无房子、无产业。后来在孤儿院的院长帮助下，我母亲到杭州圣经学校读书，毕业后在一间教会服侍主，凭信生活。我小学毕业后要考中学。那时杭州的中学除一所公立中学外，都是私校，费用十分昂贵，我无力就读。报读公立中学的人非常多，母亲和教会为我迫切祷告，终于在主恩典的带领下，我顺利地考取了中学。</w:t>
      </w:r>
    </w:p>
    <w:p w:rsidR="00AE421C" w:rsidRDefault="00AE421C" w:rsidP="00AE421C">
      <w:pPr>
        <w:pStyle w:val="a"/>
        <w:ind w:firstLine="397"/>
        <w:rPr>
          <w:rFonts w:hint="eastAsia"/>
        </w:rPr>
      </w:pPr>
      <w:r>
        <w:rPr>
          <w:rFonts w:hint="eastAsia"/>
        </w:rPr>
        <w:t>考取公立中学后我还需要书籍、服装等费用，最后也是在神家一些弟兄姐妹爱心的帮助下，一一解决了我的困难。那所学校离我住的地方较远，步行要一小时多才能到校。一位姐妹知道后在她爱心帮助下，帮助我买了一辆旧的自行车，使我10 分钟就可以到学校。这辆自行车我用了整整十年，上大学我都是用这辆旧自行车代步。</w:t>
      </w:r>
    </w:p>
    <w:p w:rsidR="00AE421C" w:rsidRDefault="00AE421C" w:rsidP="00AE421C">
      <w:pPr>
        <w:pStyle w:val="a"/>
        <w:ind w:firstLine="397"/>
        <w:rPr>
          <w:rFonts w:hint="eastAsia"/>
        </w:rPr>
      </w:pPr>
      <w:r>
        <w:rPr>
          <w:rFonts w:hint="eastAsia"/>
        </w:rPr>
        <w:t xml:space="preserve">如果不是神的恩典与神家弟兄姐妹爱心的帮助，就没有我的今天。大学毕业后，我在浙江省的一所重点学校任教四十多年。那个学校对师资质量要求很高，我能一直在那里工作，都是神家弟兄姐妹和母亲的代祷。 </w:t>
      </w:r>
    </w:p>
    <w:p w:rsidR="00AE421C" w:rsidRDefault="00AE421C" w:rsidP="00AE421C">
      <w:pPr>
        <w:pStyle w:val="a"/>
        <w:ind w:firstLine="397"/>
        <w:rPr>
          <w:rFonts w:hint="eastAsia"/>
        </w:rPr>
      </w:pPr>
      <w:r>
        <w:rPr>
          <w:rFonts w:hint="eastAsia"/>
        </w:rPr>
        <w:t>十四年前神带领我来到悉尼。到达后不几天丁荣施弟兄、孙务信弟兄夫妇先后来探望我，使我一下子就有了宾至如归的感觉，感到了神家的温暖。</w:t>
      </w:r>
    </w:p>
    <w:p w:rsidR="00AE421C" w:rsidRDefault="00AE421C" w:rsidP="00AE421C">
      <w:pPr>
        <w:pStyle w:val="a"/>
        <w:ind w:firstLine="397"/>
        <w:rPr>
          <w:rFonts w:hint="eastAsia"/>
        </w:rPr>
      </w:pPr>
      <w:r>
        <w:rPr>
          <w:rFonts w:hint="eastAsia"/>
        </w:rPr>
        <w:t>神一直带领我在教会聚会和参加每周的守望祷告和每月一次的老人聚会，也参加文字工作等方面的服事。服事的同时也使我经历主的同在，见证神家弟兄姐妹的爱心。</w:t>
      </w:r>
    </w:p>
    <w:p w:rsidR="00AE421C" w:rsidRDefault="00AE421C" w:rsidP="00AE421C">
      <w:pPr>
        <w:pStyle w:val="a"/>
        <w:ind w:firstLine="397"/>
        <w:rPr>
          <w:rFonts w:hint="eastAsia"/>
        </w:rPr>
      </w:pPr>
      <w:r>
        <w:rPr>
          <w:rFonts w:hint="eastAsia"/>
        </w:rPr>
        <w:t>信主的人以教会为家，彼此相爱，彼此扶持。我愿一生一世侍奉主，与众弟兄配搭直到路终，愿荣耀归于神直到永远！</w:t>
      </w:r>
    </w:p>
    <w:p w:rsidR="00AE421C" w:rsidRDefault="00AE421C" w:rsidP="00AE421C">
      <w:pPr>
        <w:pStyle w:val="a"/>
        <w:ind w:firstLine="397"/>
        <w:rPr>
          <w:rFonts w:hint="eastAsia"/>
        </w:rPr>
      </w:pPr>
      <w:bookmarkStart w:id="0" w:name="_GoBack"/>
      <w:r w:rsidRPr="00AE421C">
        <w:rPr>
          <w:rFonts w:hint="eastAsia"/>
          <w:b/>
        </w:rPr>
        <w:t>王郑慧贞姐妹：</w:t>
      </w:r>
      <w:bookmarkEnd w:id="0"/>
      <w:r>
        <w:rPr>
          <w:rFonts w:hint="eastAsia"/>
        </w:rPr>
        <w:t>这次特会的主题是神家和我家。想到能有这么好的机会与弟兄姐妹相聚、交通我就很开心，没想到上山后发现这次营地山路崎岖，我想我这个连走平路都要跌倒的人，在上山怎么办呢？我就想马上下来。感谢主！因为王弟兄要在那里，于是我也就安静在这里。</w:t>
      </w:r>
    </w:p>
    <w:p w:rsidR="00416BC2" w:rsidRPr="0036617A" w:rsidRDefault="00AE421C" w:rsidP="00AE421C">
      <w:pPr>
        <w:pStyle w:val="a"/>
        <w:ind w:firstLine="397"/>
      </w:pPr>
      <w:r>
        <w:rPr>
          <w:rFonts w:hint="eastAsia"/>
        </w:rPr>
        <w:t>去年一年，神给我看见，我的家和神的家。神的家是永生神的家，我觉得亏欠，我们爱我们的家，却没有爱我们永生神的教会。在去年我为着神的教会，为长执者，为弟兄姐妹迫切祷告。主是教会的元首，我们年纪再大的人都不能倚老卖老，因为只有主是我们应该敬重的。何受恩姐妹说，为着我自己我不求什么，为着神我求一切。我们的家庭，儿女，婆媳或夫妻关系都要向主去求，有什么难处都向主求。问题带到主面前就没有难处，主说我的担子是轻省的。弟兄姐妹让我们爱主更甚于爱自己。</w:t>
      </w:r>
    </w:p>
    <w:sectPr w:rsidR="00416BC2" w:rsidRPr="0036617A" w:rsidSect="00A5396A">
      <w:footerReference w:type="default" r:id="rId7"/>
      <w:pgSz w:w="8391" w:h="11907" w:code="11"/>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42B" w:rsidRDefault="00D4042B" w:rsidP="00416BC2">
      <w:pPr>
        <w:spacing w:after="0" w:line="240" w:lineRule="auto"/>
      </w:pPr>
      <w:r>
        <w:separator/>
      </w:r>
    </w:p>
  </w:endnote>
  <w:endnote w:type="continuationSeparator" w:id="0">
    <w:p w:rsidR="00D4042B" w:rsidRDefault="00D4042B" w:rsidP="00416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CF" w:rsidRDefault="00F16AD8" w:rsidP="003729CF">
    <w:pPr>
      <w:pStyle w:val="a0"/>
    </w:pPr>
    <w:r>
      <w:fldChar w:fldCharType="begin"/>
    </w:r>
    <w:r>
      <w:instrText xml:space="preserve"> I</w:instrText>
    </w:r>
    <w:r>
      <w:rPr>
        <w:rFonts w:hint="eastAsia"/>
      </w:rPr>
      <w:instrText xml:space="preserve">f </w:instrText>
    </w:r>
    <w:r>
      <w:fldChar w:fldCharType="begin"/>
    </w:r>
    <w:r>
      <w:instrText xml:space="preserve"> </w:instrText>
    </w:r>
    <w:r>
      <w:rPr>
        <w:rFonts w:hint="eastAsia"/>
      </w:rPr>
      <w:instrText>PAGE   \* MERGEFORMAT</w:instrText>
    </w:r>
    <w:r>
      <w:instrText xml:space="preserve"> </w:instrText>
    </w:r>
    <w:r>
      <w:fldChar w:fldCharType="separate"/>
    </w:r>
    <w:r w:rsidR="00AE421C">
      <w:rPr>
        <w:noProof/>
      </w:rPr>
      <w:instrText>3</w:instrText>
    </w:r>
    <w:r>
      <w:fldChar w:fldCharType="end"/>
    </w:r>
    <w:r>
      <w:rPr>
        <w:rFonts w:hint="eastAsia"/>
      </w:rPr>
      <w:instrText>=</w:instrText>
    </w:r>
    <w:r w:rsidR="00D4042B">
      <w:fldChar w:fldCharType="begin"/>
    </w:r>
    <w:r w:rsidR="00D4042B">
      <w:instrText xml:space="preserve"> NUMPAGES   \* MERGEFORMAT </w:instrText>
    </w:r>
    <w:r w:rsidR="00D4042B">
      <w:fldChar w:fldCharType="separate"/>
    </w:r>
    <w:r w:rsidR="00AE421C">
      <w:rPr>
        <w:noProof/>
      </w:rPr>
      <w:instrText>3</w:instrText>
    </w:r>
    <w:r w:rsidR="00D4042B">
      <w:rPr>
        <w:noProof/>
      </w:rPr>
      <w:fldChar w:fldCharType="end"/>
    </w:r>
    <w:r>
      <w:rPr>
        <w:rFonts w:hint="eastAsia"/>
      </w:rPr>
      <w:instrText xml:space="preserve"> </w:instrText>
    </w:r>
    <w:r w:rsidR="003729CF" w:rsidRPr="00A53959">
      <w:rPr>
        <w:rFonts w:hint="eastAsia"/>
      </w:rPr>
      <w:instrText>………注：本文根据录音整理，未经讲员审核。如有出入敬请谅解！………</w:instrText>
    </w:r>
    <w:r>
      <w:rPr>
        <w:rFonts w:hint="eastAsia"/>
      </w:rPr>
      <w:instrText xml:space="preserve"> </w:instrText>
    </w:r>
    <w:r w:rsidRPr="00F16AD8">
      <w:rPr>
        <w:rFonts w:hint="eastAsia"/>
        <w:color w:val="FFFFFF" w:themeColor="background1"/>
      </w:rPr>
      <w:instrText>*</w:instrText>
    </w:r>
    <w:r>
      <w:instrText xml:space="preserve"> </w:instrText>
    </w:r>
    <w:r>
      <w:fldChar w:fldCharType="separate"/>
    </w:r>
    <w:r w:rsidR="00AE421C" w:rsidRPr="00A53959">
      <w:rPr>
        <w:rFonts w:hint="eastAsia"/>
        <w:noProof/>
      </w:rPr>
      <w:t>………注：本文根据录音整理，未经讲员审核。如有出入敬请谅解！………</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42B" w:rsidRDefault="00D4042B" w:rsidP="00416BC2">
      <w:pPr>
        <w:spacing w:after="0" w:line="240" w:lineRule="auto"/>
      </w:pPr>
      <w:r>
        <w:separator/>
      </w:r>
    </w:p>
  </w:footnote>
  <w:footnote w:type="continuationSeparator" w:id="0">
    <w:p w:rsidR="00D4042B" w:rsidRDefault="00D4042B" w:rsidP="00416B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39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21C"/>
    <w:rsid w:val="00006B82"/>
    <w:rsid w:val="00012281"/>
    <w:rsid w:val="0003200A"/>
    <w:rsid w:val="00032DCE"/>
    <w:rsid w:val="00040B70"/>
    <w:rsid w:val="00043BD3"/>
    <w:rsid w:val="00050532"/>
    <w:rsid w:val="00052B58"/>
    <w:rsid w:val="0007219A"/>
    <w:rsid w:val="00081CB7"/>
    <w:rsid w:val="00085F77"/>
    <w:rsid w:val="000B5E23"/>
    <w:rsid w:val="00102C36"/>
    <w:rsid w:val="0012012E"/>
    <w:rsid w:val="00120DBF"/>
    <w:rsid w:val="00126E2D"/>
    <w:rsid w:val="0013766D"/>
    <w:rsid w:val="00185B24"/>
    <w:rsid w:val="00195C10"/>
    <w:rsid w:val="001B05ED"/>
    <w:rsid w:val="001B5124"/>
    <w:rsid w:val="001E19E0"/>
    <w:rsid w:val="001E6844"/>
    <w:rsid w:val="001F43D1"/>
    <w:rsid w:val="001F67EF"/>
    <w:rsid w:val="002009CA"/>
    <w:rsid w:val="00266F49"/>
    <w:rsid w:val="0027704A"/>
    <w:rsid w:val="0027756E"/>
    <w:rsid w:val="0028021F"/>
    <w:rsid w:val="00280953"/>
    <w:rsid w:val="002A1171"/>
    <w:rsid w:val="002B5894"/>
    <w:rsid w:val="002D1FE9"/>
    <w:rsid w:val="002D63BF"/>
    <w:rsid w:val="002E26C5"/>
    <w:rsid w:val="002E643C"/>
    <w:rsid w:val="002E68FD"/>
    <w:rsid w:val="002F5CA5"/>
    <w:rsid w:val="00316CE0"/>
    <w:rsid w:val="00331EEA"/>
    <w:rsid w:val="0034242E"/>
    <w:rsid w:val="003471EA"/>
    <w:rsid w:val="00355FA5"/>
    <w:rsid w:val="0036617A"/>
    <w:rsid w:val="003729CF"/>
    <w:rsid w:val="00374EB8"/>
    <w:rsid w:val="00375776"/>
    <w:rsid w:val="003958AC"/>
    <w:rsid w:val="00395DE0"/>
    <w:rsid w:val="003A2A06"/>
    <w:rsid w:val="00414792"/>
    <w:rsid w:val="00416BC2"/>
    <w:rsid w:val="004372A2"/>
    <w:rsid w:val="00465979"/>
    <w:rsid w:val="00471A82"/>
    <w:rsid w:val="004801FF"/>
    <w:rsid w:val="00487001"/>
    <w:rsid w:val="00492B5B"/>
    <w:rsid w:val="004B0D55"/>
    <w:rsid w:val="004B2349"/>
    <w:rsid w:val="004C02D1"/>
    <w:rsid w:val="004C4F61"/>
    <w:rsid w:val="004D138A"/>
    <w:rsid w:val="004D1DF8"/>
    <w:rsid w:val="004D25E9"/>
    <w:rsid w:val="004E054B"/>
    <w:rsid w:val="004E695F"/>
    <w:rsid w:val="004F7C0D"/>
    <w:rsid w:val="00515C86"/>
    <w:rsid w:val="005166FC"/>
    <w:rsid w:val="00517092"/>
    <w:rsid w:val="00524BEC"/>
    <w:rsid w:val="0054315D"/>
    <w:rsid w:val="00543268"/>
    <w:rsid w:val="00552614"/>
    <w:rsid w:val="00560F7A"/>
    <w:rsid w:val="0057095E"/>
    <w:rsid w:val="005808D6"/>
    <w:rsid w:val="005873B8"/>
    <w:rsid w:val="005B4463"/>
    <w:rsid w:val="005B620F"/>
    <w:rsid w:val="005C5E46"/>
    <w:rsid w:val="005F0EA5"/>
    <w:rsid w:val="00605A32"/>
    <w:rsid w:val="00630BE6"/>
    <w:rsid w:val="006333E1"/>
    <w:rsid w:val="006412FA"/>
    <w:rsid w:val="00642B90"/>
    <w:rsid w:val="00674BC6"/>
    <w:rsid w:val="006938A3"/>
    <w:rsid w:val="006B40AD"/>
    <w:rsid w:val="006B53FC"/>
    <w:rsid w:val="006C7106"/>
    <w:rsid w:val="006D21AC"/>
    <w:rsid w:val="006E40B6"/>
    <w:rsid w:val="00703A20"/>
    <w:rsid w:val="00714265"/>
    <w:rsid w:val="007172A7"/>
    <w:rsid w:val="00751367"/>
    <w:rsid w:val="007A0B5B"/>
    <w:rsid w:val="007A4E58"/>
    <w:rsid w:val="007B57F5"/>
    <w:rsid w:val="007D4358"/>
    <w:rsid w:val="007F5F8F"/>
    <w:rsid w:val="007F6AB2"/>
    <w:rsid w:val="00801214"/>
    <w:rsid w:val="00801EE2"/>
    <w:rsid w:val="00805F87"/>
    <w:rsid w:val="008106D0"/>
    <w:rsid w:val="0081222A"/>
    <w:rsid w:val="00820532"/>
    <w:rsid w:val="008516C7"/>
    <w:rsid w:val="00864C64"/>
    <w:rsid w:val="0087374A"/>
    <w:rsid w:val="008C0E2A"/>
    <w:rsid w:val="00945722"/>
    <w:rsid w:val="0094741D"/>
    <w:rsid w:val="009557E8"/>
    <w:rsid w:val="00961EF2"/>
    <w:rsid w:val="00972AB5"/>
    <w:rsid w:val="00977C26"/>
    <w:rsid w:val="009919ED"/>
    <w:rsid w:val="009B2BCA"/>
    <w:rsid w:val="009C2EA1"/>
    <w:rsid w:val="009C79C6"/>
    <w:rsid w:val="009D57C0"/>
    <w:rsid w:val="009F3893"/>
    <w:rsid w:val="00A04516"/>
    <w:rsid w:val="00A14DB9"/>
    <w:rsid w:val="00A16C3E"/>
    <w:rsid w:val="00A53959"/>
    <w:rsid w:val="00A5396A"/>
    <w:rsid w:val="00A64FBD"/>
    <w:rsid w:val="00A66070"/>
    <w:rsid w:val="00A66450"/>
    <w:rsid w:val="00A73A22"/>
    <w:rsid w:val="00A86742"/>
    <w:rsid w:val="00A9699E"/>
    <w:rsid w:val="00AB22BF"/>
    <w:rsid w:val="00AD7190"/>
    <w:rsid w:val="00AE421C"/>
    <w:rsid w:val="00AF4B21"/>
    <w:rsid w:val="00B02AAC"/>
    <w:rsid w:val="00B0326E"/>
    <w:rsid w:val="00B0530E"/>
    <w:rsid w:val="00B13353"/>
    <w:rsid w:val="00B40BE1"/>
    <w:rsid w:val="00B46A3D"/>
    <w:rsid w:val="00B47783"/>
    <w:rsid w:val="00B74B03"/>
    <w:rsid w:val="00B95676"/>
    <w:rsid w:val="00BE51B2"/>
    <w:rsid w:val="00BE54CE"/>
    <w:rsid w:val="00BE7B9E"/>
    <w:rsid w:val="00BF01A6"/>
    <w:rsid w:val="00C10614"/>
    <w:rsid w:val="00C419B0"/>
    <w:rsid w:val="00C44AB4"/>
    <w:rsid w:val="00CC00C6"/>
    <w:rsid w:val="00CC7A26"/>
    <w:rsid w:val="00CD5835"/>
    <w:rsid w:val="00CD7BE3"/>
    <w:rsid w:val="00CE0A40"/>
    <w:rsid w:val="00D07CF4"/>
    <w:rsid w:val="00D11980"/>
    <w:rsid w:val="00D15E33"/>
    <w:rsid w:val="00D36833"/>
    <w:rsid w:val="00D4042B"/>
    <w:rsid w:val="00D86135"/>
    <w:rsid w:val="00DC16B0"/>
    <w:rsid w:val="00DC6354"/>
    <w:rsid w:val="00DD55E0"/>
    <w:rsid w:val="00E07F96"/>
    <w:rsid w:val="00E20682"/>
    <w:rsid w:val="00E22EF7"/>
    <w:rsid w:val="00E66B03"/>
    <w:rsid w:val="00ED006A"/>
    <w:rsid w:val="00ED26DC"/>
    <w:rsid w:val="00ED36B1"/>
    <w:rsid w:val="00ED3B90"/>
    <w:rsid w:val="00EF079A"/>
    <w:rsid w:val="00EF59C2"/>
    <w:rsid w:val="00F040D9"/>
    <w:rsid w:val="00F0747E"/>
    <w:rsid w:val="00F16AD8"/>
    <w:rsid w:val="00F215F5"/>
    <w:rsid w:val="00F5238F"/>
    <w:rsid w:val="00F648B6"/>
    <w:rsid w:val="00F8090D"/>
    <w:rsid w:val="00F81B9C"/>
    <w:rsid w:val="00F85850"/>
    <w:rsid w:val="00F936F0"/>
    <w:rsid w:val="00FC310E"/>
    <w:rsid w:val="00FD2877"/>
    <w:rsid w:val="00FE083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周讯 正文"/>
    <w:basedOn w:val="Normal"/>
    <w:link w:val="Char"/>
    <w:qFormat/>
    <w:rsid w:val="00BE7B9E"/>
    <w:pPr>
      <w:spacing w:after="0" w:line="240" w:lineRule="auto"/>
    </w:pPr>
    <w:rPr>
      <w:rFonts w:asciiTheme="minorEastAsia" w:hAnsiTheme="minorEastAsia"/>
      <w:sz w:val="20"/>
    </w:rPr>
  </w:style>
  <w:style w:type="paragraph" w:customStyle="1" w:styleId="a0">
    <w:name w:val="周讯 声明"/>
    <w:basedOn w:val="Normal"/>
    <w:link w:val="Char0"/>
    <w:qFormat/>
    <w:rsid w:val="00A53959"/>
    <w:pPr>
      <w:pBdr>
        <w:top w:val="single" w:sz="4" w:space="1" w:color="auto"/>
      </w:pBdr>
      <w:spacing w:after="0" w:line="240" w:lineRule="auto"/>
      <w:jc w:val="center"/>
    </w:pPr>
    <w:rPr>
      <w:rFonts w:asciiTheme="minorEastAsia" w:hAnsiTheme="minorEastAsia"/>
      <w:sz w:val="20"/>
    </w:rPr>
  </w:style>
  <w:style w:type="character" w:customStyle="1" w:styleId="Char">
    <w:name w:val="周讯 正文 Char"/>
    <w:basedOn w:val="DefaultParagraphFont"/>
    <w:link w:val="a"/>
    <w:rsid w:val="00BE7B9E"/>
    <w:rPr>
      <w:rFonts w:asciiTheme="minorEastAsia" w:hAnsiTheme="minorEastAsia"/>
      <w:sz w:val="20"/>
    </w:rPr>
  </w:style>
  <w:style w:type="character" w:customStyle="1" w:styleId="Char0">
    <w:name w:val="周讯 声明 Char"/>
    <w:basedOn w:val="DefaultParagraphFont"/>
    <w:link w:val="a0"/>
    <w:rsid w:val="00A53959"/>
    <w:rPr>
      <w:rFonts w:asciiTheme="minorEastAsia" w:hAnsiTheme="minorEastAsia"/>
      <w:sz w:val="20"/>
    </w:rPr>
  </w:style>
  <w:style w:type="paragraph" w:styleId="Header">
    <w:name w:val="header"/>
    <w:basedOn w:val="Normal"/>
    <w:link w:val="HeaderChar"/>
    <w:uiPriority w:val="99"/>
    <w:unhideWhenUsed/>
    <w:rsid w:val="00416B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6BC2"/>
  </w:style>
  <w:style w:type="paragraph" w:styleId="Footer">
    <w:name w:val="footer"/>
    <w:basedOn w:val="Normal"/>
    <w:link w:val="FooterChar"/>
    <w:uiPriority w:val="99"/>
    <w:unhideWhenUsed/>
    <w:rsid w:val="00416B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6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周讯 正文"/>
    <w:basedOn w:val="Normal"/>
    <w:link w:val="Char"/>
    <w:qFormat/>
    <w:rsid w:val="00BE7B9E"/>
    <w:pPr>
      <w:spacing w:after="0" w:line="240" w:lineRule="auto"/>
    </w:pPr>
    <w:rPr>
      <w:rFonts w:asciiTheme="minorEastAsia" w:hAnsiTheme="minorEastAsia"/>
      <w:sz w:val="20"/>
    </w:rPr>
  </w:style>
  <w:style w:type="paragraph" w:customStyle="1" w:styleId="a0">
    <w:name w:val="周讯 声明"/>
    <w:basedOn w:val="Normal"/>
    <w:link w:val="Char0"/>
    <w:qFormat/>
    <w:rsid w:val="00A53959"/>
    <w:pPr>
      <w:pBdr>
        <w:top w:val="single" w:sz="4" w:space="1" w:color="auto"/>
      </w:pBdr>
      <w:spacing w:after="0" w:line="240" w:lineRule="auto"/>
      <w:jc w:val="center"/>
    </w:pPr>
    <w:rPr>
      <w:rFonts w:asciiTheme="minorEastAsia" w:hAnsiTheme="minorEastAsia"/>
      <w:sz w:val="20"/>
    </w:rPr>
  </w:style>
  <w:style w:type="character" w:customStyle="1" w:styleId="Char">
    <w:name w:val="周讯 正文 Char"/>
    <w:basedOn w:val="DefaultParagraphFont"/>
    <w:link w:val="a"/>
    <w:rsid w:val="00BE7B9E"/>
    <w:rPr>
      <w:rFonts w:asciiTheme="minorEastAsia" w:hAnsiTheme="minorEastAsia"/>
      <w:sz w:val="20"/>
    </w:rPr>
  </w:style>
  <w:style w:type="character" w:customStyle="1" w:styleId="Char0">
    <w:name w:val="周讯 声明 Char"/>
    <w:basedOn w:val="DefaultParagraphFont"/>
    <w:link w:val="a0"/>
    <w:rsid w:val="00A53959"/>
    <w:rPr>
      <w:rFonts w:asciiTheme="minorEastAsia" w:hAnsiTheme="minorEastAsia"/>
      <w:sz w:val="20"/>
    </w:rPr>
  </w:style>
  <w:style w:type="paragraph" w:styleId="Header">
    <w:name w:val="header"/>
    <w:basedOn w:val="Normal"/>
    <w:link w:val="HeaderChar"/>
    <w:uiPriority w:val="99"/>
    <w:unhideWhenUsed/>
    <w:rsid w:val="00416B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6BC2"/>
  </w:style>
  <w:style w:type="paragraph" w:styleId="Footer">
    <w:name w:val="footer"/>
    <w:basedOn w:val="Normal"/>
    <w:link w:val="FooterChar"/>
    <w:uiPriority w:val="99"/>
    <w:unhideWhenUsed/>
    <w:rsid w:val="00416B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6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esktop\CAON%20files\CAOS%20recordings\Message%202015\&#21608;&#35759;%20&#32431;&#25991;&#23383;%20&#27169;&#2649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周讯 纯文字 模板</Template>
  <TotalTime>1</TotalTime>
  <Pages>3</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2016-01-30T12:00:00Z</dcterms:created>
  <dcterms:modified xsi:type="dcterms:W3CDTF">2016-01-30T12:01:00Z</dcterms:modified>
</cp:coreProperties>
</file>