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CD" w:rsidRPr="00A862CD" w:rsidRDefault="00A862CD" w:rsidP="00A862CD">
      <w:pPr>
        <w:pStyle w:val="a"/>
        <w:rPr>
          <w:rFonts w:hint="eastAsia"/>
          <w:b/>
        </w:rPr>
      </w:pPr>
      <w:r w:rsidRPr="00A862CD">
        <w:rPr>
          <w:rFonts w:hint="eastAsia"/>
          <w:b/>
        </w:rPr>
        <w:t>主日福音聚会摘要（27/12/2015）</w:t>
      </w:r>
    </w:p>
    <w:p w:rsidR="00A862CD" w:rsidRPr="00A862CD" w:rsidRDefault="00A862CD" w:rsidP="00A862CD">
      <w:pPr>
        <w:pStyle w:val="a"/>
        <w:rPr>
          <w:rFonts w:hint="eastAsia"/>
          <w:b/>
        </w:rPr>
      </w:pPr>
      <w:r w:rsidRPr="00A862CD">
        <w:rPr>
          <w:rFonts w:hint="eastAsia"/>
          <w:b/>
        </w:rPr>
        <w:t>经文：路加福音2:1-14</w:t>
      </w:r>
    </w:p>
    <w:p w:rsidR="00A862CD" w:rsidRPr="00A862CD" w:rsidRDefault="00A862CD" w:rsidP="00A862CD">
      <w:pPr>
        <w:pStyle w:val="a"/>
        <w:rPr>
          <w:rFonts w:hint="eastAsia"/>
          <w:b/>
        </w:rPr>
      </w:pPr>
      <w:r w:rsidRPr="00A862CD">
        <w:rPr>
          <w:rFonts w:hint="eastAsia"/>
          <w:b/>
        </w:rPr>
        <w:t>主题：从神而来的礼物</w:t>
      </w:r>
    </w:p>
    <w:p w:rsidR="00A862CD" w:rsidRPr="00A862CD" w:rsidRDefault="00A862CD" w:rsidP="00A862CD">
      <w:pPr>
        <w:pStyle w:val="a"/>
        <w:rPr>
          <w:rFonts w:hint="eastAsia"/>
          <w:b/>
        </w:rPr>
      </w:pPr>
      <w:r w:rsidRPr="00A862CD">
        <w:rPr>
          <w:rFonts w:hint="eastAsia"/>
          <w:b/>
        </w:rPr>
        <w:t>讲员：谢恩 弟兄</w:t>
      </w:r>
    </w:p>
    <w:p w:rsidR="00A862CD" w:rsidRDefault="00A862CD" w:rsidP="00A862CD">
      <w:pPr>
        <w:pStyle w:val="a"/>
        <w:ind w:firstLine="397"/>
        <w:rPr>
          <w:rFonts w:hint="eastAsia"/>
        </w:rPr>
      </w:pPr>
      <w:bookmarkStart w:id="0" w:name="_GoBack"/>
      <w:r>
        <w:rPr>
          <w:rFonts w:hint="eastAsia"/>
        </w:rPr>
        <w:t>今天很多人在庆祝圣诞节，外面到处充满了喜庆的气氛，人们欢天喜地互送礼物，吃喝快乐，小孩子会在圣诞老人那里得到很多礼物，糖果，</w:t>
      </w:r>
    </w:p>
    <w:p w:rsidR="00A862CD" w:rsidRDefault="00A862CD" w:rsidP="00A862CD">
      <w:pPr>
        <w:pStyle w:val="a"/>
        <w:ind w:firstLine="397"/>
        <w:rPr>
          <w:rFonts w:hint="eastAsia"/>
        </w:rPr>
      </w:pPr>
      <w:r>
        <w:rPr>
          <w:rFonts w:hint="eastAsia"/>
        </w:rPr>
        <w:t>今天我们在这里欢乐、庆祝，是为着在人类历史上曾经发生的一件大事情，就是创造宇宙万物的神，为了人类的救恩亲自来到地上。对我们所有的基督徒来说最大的喜乐是因为这位伟大的神，祂不仅仅曾经来到地上，而且有一天祂也诞生在我们的生命里面。</w:t>
      </w:r>
    </w:p>
    <w:p w:rsidR="00A862CD" w:rsidRDefault="00A862CD" w:rsidP="00A862CD">
      <w:pPr>
        <w:pStyle w:val="a"/>
        <w:ind w:firstLine="397"/>
        <w:rPr>
          <w:rFonts w:hint="eastAsia"/>
        </w:rPr>
      </w:pPr>
      <w:r>
        <w:rPr>
          <w:rFonts w:hint="eastAsia"/>
        </w:rPr>
        <w:t>亲爱的朋友，来到教会，你会发现信主的人都很喜欢唱歌，你知道吗？不是因为我们会唱歌，实在是认识耶稣以后，说不出来的平安和喜乐使我们忍不住要唱歌。同样，我们也不是因为喜欢讲话，或是行为、道德比别人好，所以不停地分享见证，而真的是因为经历了主莫大的恩典，巴不得你们也都能够知道。</w:t>
      </w:r>
    </w:p>
    <w:p w:rsidR="00A862CD" w:rsidRDefault="00A862CD" w:rsidP="00A862CD">
      <w:pPr>
        <w:pStyle w:val="a"/>
        <w:ind w:firstLine="397"/>
        <w:rPr>
          <w:rFonts w:hint="eastAsia"/>
        </w:rPr>
      </w:pPr>
      <w:r>
        <w:rPr>
          <w:rFonts w:hint="eastAsia"/>
        </w:rPr>
        <w:t>有人说你要找世界上的圣人和义人，就到法院和监狱去找，因为他们都说自己没有罪。那么你要去哪里找罪人呢？到教会，因为每一个基督徒都会跟你说：“我是个罪人。”因为当我们认识这位伟大圣洁的神时，圣灵大光的光照使我们看见自己身上的罪污。我们今天能够靠近祂，都是祂的恩典。</w:t>
      </w:r>
    </w:p>
    <w:p w:rsidR="00A862CD" w:rsidRDefault="00A862CD" w:rsidP="00A862CD">
      <w:pPr>
        <w:pStyle w:val="a"/>
        <w:ind w:firstLine="397"/>
        <w:rPr>
          <w:rFonts w:hint="eastAsia"/>
        </w:rPr>
      </w:pPr>
      <w:r>
        <w:rPr>
          <w:rFonts w:hint="eastAsia"/>
        </w:rPr>
        <w:t>我们基督徒在地上也不是一帆风顺。我们中间也有弟兄姊妹罹患绝症，我们一样会生老病死，我们也会遇到车祸，失业等等人生不如意事。主耶稣早就告诉我们：“你们在地上有苦难，但是在我里面有平安。”当你看见我们照样唱诗赞美神时，我要说那真正使我们胜过这世界和周围环境的，是我们里面那夺不走的平安和喜乐。</w:t>
      </w:r>
    </w:p>
    <w:p w:rsidR="00A862CD" w:rsidRDefault="00A862CD" w:rsidP="00A862CD">
      <w:pPr>
        <w:pStyle w:val="a"/>
        <w:ind w:firstLine="397"/>
        <w:rPr>
          <w:rFonts w:hint="eastAsia"/>
        </w:rPr>
      </w:pPr>
      <w:r>
        <w:rPr>
          <w:rFonts w:hint="eastAsia"/>
        </w:rPr>
        <w:t>有哪一个神曾经像我们的神这样说：“I am who I am! 我是那自有永有的神！”当人在那里说没有神的时候，圣经说:“神在天上就耻笑他们。”神的存在不会因为你的国家是无神论就不存在；神的权能不会因为你是科学家就没有能力；神对人类的爱不会因为你痛苦的遭遇就不是爱。</w:t>
      </w:r>
    </w:p>
    <w:p w:rsidR="00A862CD" w:rsidRDefault="00A862CD" w:rsidP="00A862CD">
      <w:pPr>
        <w:pStyle w:val="a"/>
        <w:ind w:firstLine="397"/>
        <w:rPr>
          <w:rFonts w:hint="eastAsia"/>
        </w:rPr>
      </w:pPr>
      <w:r>
        <w:rPr>
          <w:rFonts w:hint="eastAsia"/>
        </w:rPr>
        <w:t>每一个基督徒都会告诉你，在他人生中最大的转折点，最重要、最有福的一个转折点，一定是因为认识了耶稣，不管婚姻多幸福或是不幸福；不管在地上多有成就或是没有成就；不管多有钱或是没有钱。我相信所有的基督徒都会跟你作见证，自从我认识耶稣以后，在我的整个人生里面起了一个何等大的转变，这就是我们今天要介绍给还没有信的朋友们这一位伟大的神，奇妙的救主，也是人一生最好的朋友，而且祂要成为我们的生命，让我们整个的人生有一个真正的转变。</w:t>
      </w:r>
    </w:p>
    <w:p w:rsidR="00A862CD" w:rsidRDefault="00A862CD" w:rsidP="00A862CD">
      <w:pPr>
        <w:pStyle w:val="a"/>
        <w:ind w:firstLine="397"/>
        <w:rPr>
          <w:rFonts w:hint="eastAsia"/>
        </w:rPr>
      </w:pPr>
      <w:r>
        <w:rPr>
          <w:rFonts w:hint="eastAsia"/>
        </w:rPr>
        <w:t>路加福音2：1-14所描述的故事，在圣诞节中可以看见很多人都喜欢表演着这一幕。但是我们不要被外面所表演的次好的，取代了那上好的真正神要给我们的。我们不要忙着到处shopping、买礼物、送礼物，却忘了得着救恩这最上好的礼物。神给我们的礼物就是神所最爱的，祂的独生爱子耶稣基督。圣经说：“祂如果连祂最爱的独生子都不吝惜为我们舍了，祂岂不把万有包括祂自</w:t>
      </w:r>
      <w:r>
        <w:rPr>
          <w:rFonts w:hint="eastAsia"/>
        </w:rPr>
        <w:lastRenderedPageBreak/>
        <w:t>己都白白地赐给我们吗？” 今天在这个世代里面，人太自私、太现实了，所以对这个白白的恩典，不敢相信，也相信不过来。是什么原因叫伟大的神将祂的爱子白白地赐给我们呢？因为神爱世人，甚至将祂的独生子赐给他们，叫一切信祂的人不至灭亡，反得永生。</w:t>
      </w:r>
    </w:p>
    <w:p w:rsidR="00A862CD" w:rsidRDefault="00A862CD" w:rsidP="00A862CD">
      <w:pPr>
        <w:pStyle w:val="a"/>
        <w:ind w:firstLine="397"/>
        <w:rPr>
          <w:rFonts w:hint="eastAsia"/>
        </w:rPr>
      </w:pPr>
      <w:r>
        <w:rPr>
          <w:rFonts w:hint="eastAsia"/>
        </w:rPr>
        <w:t>这是一件太伟大的事情了，因为人都犯了罪，亏缺了神的荣耀。我们需要神的儿子圣洁的宝血来洗净我们的罪，让我们可以免除逃避将来永远的审判。也许你听到说我们都是罪人这句话心里很不舒服，但是请你不要难过，在教会里面这些人看起来也不坏的人，个个都承认自己是罪人。因为当我们一遇见这位圣洁的神时，没有一个人敢在圣洁的主面前为自己辨别说我是无罪的。神爱我们，藉着祂儿子流血洗净我们所有的罪，藉着祂儿子的生命住在我们里面，使我们得着一个全新的人生。</w:t>
      </w:r>
    </w:p>
    <w:p w:rsidR="00A862CD" w:rsidRDefault="00A862CD" w:rsidP="00A862CD">
      <w:pPr>
        <w:pStyle w:val="a"/>
        <w:ind w:firstLine="397"/>
        <w:rPr>
          <w:rFonts w:hint="eastAsia"/>
        </w:rPr>
      </w:pPr>
      <w:r>
        <w:rPr>
          <w:rFonts w:hint="eastAsia"/>
        </w:rPr>
        <w:t>圣经上告诉我们，当我们还死在罪恶过犯中的时候，神的儿子就为我们舍命了，祂的爱在此就向我们显明出来了。这个礼物就是讲到神把祂的儿子赐给了我们。当我们得到并接受这个礼物的时候，第一件事情就是我们不至于灭亡，脱离了永远的审判。</w:t>
      </w:r>
    </w:p>
    <w:p w:rsidR="00A862CD" w:rsidRDefault="00A862CD" w:rsidP="00A862CD">
      <w:pPr>
        <w:pStyle w:val="a"/>
        <w:ind w:firstLine="397"/>
        <w:rPr>
          <w:rFonts w:hint="eastAsia"/>
        </w:rPr>
      </w:pPr>
      <w:r>
        <w:rPr>
          <w:rFonts w:hint="eastAsia"/>
        </w:rPr>
        <w:t>今天我们都知道人有生老病死，圣经上说死亡这一件事没有一个人可以逃避，而圣经上更清楚地告诉我们人人都有一死，死后且有审判，所以我们不是在危言耸听，因为我们知道人类前面的结局是什么，因为神已经亲自告诉我们了，我们要去面对祂，要把我们这一生所做的事在这位造我们的神面前向祂交账的，所以神道成肉身，亲自来到地上，这就是我们所说的耶稣。圣父圣子圣灵原为一，祂不光只是一个伟大的王，祂也是万有的主宰，祂是至高至圣的神。有一天当祂来到地上的时候，祂用一个最温和最谦卑的方式来到地上，所以我们说这是一个最特殊的记号。这么伟大的神降临的时候居然是以婴孩的方式，而且降临在马槽里面。在婴孩的面前没有人再会有防备的心，或是怕被他伤害的，祂用这么柔软、温和的方式来到地上，而且降生在马槽里，因为所有的旅店都满了，没有人可以接待他们。这不仅仅是一位伟大的王，以赛亚书9：6，“有一婴孩为我们而生，有一子赐给我们，政权必担在祂的肩上，祂名称为奇妙，策士，全能的神，永在的父，和平的君。”耶稣就是神，祂名字的意思就是祂要将自己的百姓从罪恶里救出来。在整个宇宙天地之间，只有一位真神，那就是爱我们的主耶稣基督。人类从起初就是祂造的，祂看我们如同自己的儿女，但是自从人类始祖亚当、夏娃被魔鬼引诱犯罪堕落以后，从此世世代代的人类就满了与生俱来的罪性，无法磨灭，这一罪性若不藉着流血总不得赦免。神如此地爱世人，就在二千多年前，亲自道成肉身来到地上，祂卑微的诞生在马槽里面，到最后祂把所有人类的罪带到十字架上，当祂被钉死所流出的宝血付了我们所犯的罪的代价，满足了父神公义的要求。所以当我们在这里把这个福音好消息告诉你们，当你真心接受耶稣为你个人救主的时候，第一件事就是我们的罪因着耶稣宝血的洗净而得了赦免，祂救我们脱离了永远的死亡和沉沦。这是一个白白的救恩，你只要信，圣经说：“口里承认，心里相信就必得救！”救恩是白白的，但请你注意，祂绝不是廉价的，而是父神花了一个何等大的代价，甚至牺牲了祂独生的爱子而为我们这些常常背逆顶撞祂的人类而设立的。</w:t>
      </w:r>
    </w:p>
    <w:p w:rsidR="00A862CD" w:rsidRDefault="00A862CD" w:rsidP="00A862CD">
      <w:pPr>
        <w:pStyle w:val="a"/>
        <w:ind w:firstLine="397"/>
        <w:rPr>
          <w:rFonts w:hint="eastAsia"/>
        </w:rPr>
      </w:pPr>
      <w:r>
        <w:rPr>
          <w:rFonts w:hint="eastAsia"/>
        </w:rPr>
        <w:lastRenderedPageBreak/>
        <w:t>第二,这个救恩不仅仅叫我们不至灭亡，反得永生。在今生当你信耶稣的那一刻，你就得到了这个永远的生命，只有神的生命是从永远到永远的，这是何等宝贵的事情啊，不仅讲到这个生命能够让我们存留到永远，更是说到这是一个完全不同性质的生命，所以信耶稣最大的不同，不是祂劝我们为善，祂也不是给人一个心灵的寄托，祂更不是宗教的鸦片，祂也不是软弱人手中的拐杖，神乃是将一个全新的生命，就是祂自己的生命赐给我们。祂是那么的在乎你和我，愿意陪着我们度过人生，带领我们翻山越岭，陪着我们经过一切的坑坑洼洼高高低低，面对人生所有的环境，祂向着我们每一个人都有一个纯全善良可喜悦的旨意。尽管基督徒的生活并不一定是一帆风顺的，但是我们平安喜乐是因为我们在耶稣基督里面找到了真爱，找到人生的意义和价值有一个神很重用的传道人有一次在一个很大的困难里面，他问神说：“神啊，你在哪里？你快来帮助我啊，我碰到难处了，我被卡住了。”结果圣灵就感动他，对他说：“你就像一艘船碰到了礁石，你是要我把礁石挪开呢？还是你要我把整个水位涨高5尺呢？”喔，这个传道人马上就明白神的意思了，他知道把这个礁石挪开的话，还会碰到第二个；他挪掉了第二个还会碰到第三个,这艘船正处在礁石的群里面，一个接一个，他人生的难处是无穷的，但是当神把水涨高5尺的时候，难处还在，船确是过去了。亲爱的朋友、弟兄姊妹，这是神在我们身上的恩典啊！祂不是借着挪去我们生活的困难，叫我们能够平安过去，而祂是把祂自己的生命、爱、恩典赐给我们，让我们像涨高的水一样，从神得着新的能力，新的价值观和新的态度去面对我们的人生。正如圣经上所说的：靠着那加给我力量的，靠着那爱我的神，我可以在这一切的事上得胜有余了！</w:t>
      </w:r>
    </w:p>
    <w:p w:rsidR="00416BC2" w:rsidRPr="0036617A" w:rsidRDefault="00A862CD" w:rsidP="00A862CD">
      <w:pPr>
        <w:pStyle w:val="a"/>
        <w:ind w:firstLine="397"/>
      </w:pPr>
      <w:r>
        <w:rPr>
          <w:rFonts w:hint="eastAsia"/>
        </w:rPr>
        <w:t>第三，可能你会说：“哎呀，你讲这些干什么？我今天生活的难处都解决不了，我没有办法去处理那个背叛的青少年，我没有办法解决我那个丈夫背弃我所带来的伤害，我在长期的经济萧条之下已经失业多时了，我不知道我的明天去什么？”可能我们真的是有很多很多的难处，我们根本没法解决，哪里有空来信耶稣？哪里有心情来信耶稣啊？亲爱的朋友，这就是为什么我们要跟你们来传福音，刚才我们已经跟你们做见证说：我们能唱诗赞美能喜乐，不是因为我们一帆风顺，而是因为我们在基督耶稣里面找到了真爱，找到了人生真正的意义和价值。路加福音2：10，“那天使对他们说，不要惧怕！我报给你们大喜的信息，是关乎万民的。”你说跟你有什么关系？绝对有关，因为圣经上说神爱世人，祂不愿意一个人沉沦，希望每一个人都得救。祂说我来就是要寻找拯救失丧的人；祂说凡劳苦担重担的都可以到我这里来，我要叫你得安息。亲爱的朋友，这个福音绝对是为着你的，绝对是你人生中最大的需要，原谅我们这么有把握的告诉你，因为我们亲身经历了，我们所见证的是我们所知道的。圣经告诉我们，我们真正的满足和喜乐绝对是在乎我们跟神恢复了关系，地上不管任何什么事情吸引你，主说：喝了这水，还要再渴。你绝不会满足的，除非你得着了耶稣，祂说祂要在我们里面成为一个活水的泉源，直涌流到永生，不光你自己喝，而且别人也能够喝。亲爱的朋友，这件事情绝对不能耽误啊！当你真得到祂的时候，真认识祂尝过祂的时候，你会后悔我信得太晚了。这位主祂可以很伟大，可以非常的好，非常的有爱，这位主可以成为这么多基督徒</w:t>
      </w:r>
      <w:r>
        <w:rPr>
          <w:rFonts w:hint="eastAsia"/>
        </w:rPr>
        <w:lastRenderedPageBreak/>
        <w:t>见证的内容，这位主可以成为这么多基督徒喜乐唱歌的原因，但是祂跟你的关系只有你自己能够做这个决定。你愿不愿意接受祂？没有人可以替你信耶稣的，没有人可以强迫你信耶稣的，巴不得在座的还没信主的能够尽早向这位全能的神打开我们的心门，接受祂做我们个人的救主，今天我们不需要教主，我们需要的是一位能够体恤我们的软弱，同情我们遭遇的救主，只有耶稣，唯有耶稣，祂能，祂也肯将我们从罪，从痛苦中，从一切被仇敌残害的局面里面救出来，只要你肯来信祂，尊敬祂做我们生命的主，你我的生命就要起太奇妙的改变！</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D4" w:rsidRDefault="004F5BD4" w:rsidP="00416BC2">
      <w:pPr>
        <w:spacing w:after="0" w:line="240" w:lineRule="auto"/>
      </w:pPr>
      <w:r>
        <w:separator/>
      </w:r>
    </w:p>
  </w:endnote>
  <w:endnote w:type="continuationSeparator" w:id="0">
    <w:p w:rsidR="004F5BD4" w:rsidRDefault="004F5BD4"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A862CD">
      <w:rPr>
        <w:noProof/>
      </w:rPr>
      <w:instrText>3</w:instrText>
    </w:r>
    <w:r>
      <w:fldChar w:fldCharType="end"/>
    </w:r>
    <w:r>
      <w:rPr>
        <w:rFonts w:hint="eastAsia"/>
      </w:rPr>
      <w:instrText>=</w:instrText>
    </w:r>
    <w:r w:rsidR="004F5BD4">
      <w:fldChar w:fldCharType="begin"/>
    </w:r>
    <w:r w:rsidR="004F5BD4">
      <w:instrText xml:space="preserve"> NUMPAGES   \* MERGEFORMAT </w:instrText>
    </w:r>
    <w:r w:rsidR="004F5BD4">
      <w:fldChar w:fldCharType="separate"/>
    </w:r>
    <w:r w:rsidR="00A862CD">
      <w:rPr>
        <w:noProof/>
      </w:rPr>
      <w:instrText>4</w:instrText>
    </w:r>
    <w:r w:rsidR="004F5BD4">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A862CD"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D4" w:rsidRDefault="004F5BD4" w:rsidP="00416BC2">
      <w:pPr>
        <w:spacing w:after="0" w:line="240" w:lineRule="auto"/>
      </w:pPr>
      <w:r>
        <w:separator/>
      </w:r>
    </w:p>
  </w:footnote>
  <w:footnote w:type="continuationSeparator" w:id="0">
    <w:p w:rsidR="004F5BD4" w:rsidRDefault="004F5BD4"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CD"/>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5BD4"/>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2CD"/>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0</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2016-01-30T12:24:00Z</dcterms:created>
  <dcterms:modified xsi:type="dcterms:W3CDTF">2016-01-30T12:24:00Z</dcterms:modified>
</cp:coreProperties>
</file>