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42" w:rsidRPr="00104B42" w:rsidRDefault="00104B42" w:rsidP="00104B42">
      <w:pPr>
        <w:pStyle w:val="a"/>
        <w:rPr>
          <w:rFonts w:hint="eastAsia"/>
          <w:b/>
        </w:rPr>
      </w:pPr>
      <w:r w:rsidRPr="00104B42">
        <w:rPr>
          <w:rFonts w:hint="eastAsia"/>
          <w:b/>
        </w:rPr>
        <w:t>主日信息聚会摘要（20/12/2015）</w:t>
      </w:r>
    </w:p>
    <w:p w:rsidR="00104B42" w:rsidRPr="00104B42" w:rsidRDefault="00104B42" w:rsidP="00104B42">
      <w:pPr>
        <w:pStyle w:val="a"/>
        <w:rPr>
          <w:rFonts w:hint="eastAsia"/>
          <w:b/>
        </w:rPr>
      </w:pPr>
      <w:r w:rsidRPr="00104B42">
        <w:rPr>
          <w:rFonts w:hint="eastAsia"/>
          <w:b/>
        </w:rPr>
        <w:t>经文：创世纪2:24</w:t>
      </w:r>
    </w:p>
    <w:p w:rsidR="00104B42" w:rsidRPr="00104B42" w:rsidRDefault="00104B42" w:rsidP="00104B42">
      <w:pPr>
        <w:pStyle w:val="a"/>
        <w:rPr>
          <w:rFonts w:hint="eastAsia"/>
          <w:b/>
        </w:rPr>
      </w:pPr>
      <w:r w:rsidRPr="00104B42">
        <w:rPr>
          <w:rFonts w:hint="eastAsia"/>
          <w:b/>
        </w:rPr>
        <w:t>主题：婚姻（四）神所设计的婚姻（下）</w:t>
      </w:r>
    </w:p>
    <w:p w:rsidR="00104B42" w:rsidRPr="00104B42" w:rsidRDefault="00104B42" w:rsidP="00104B42">
      <w:pPr>
        <w:pStyle w:val="a"/>
        <w:rPr>
          <w:rFonts w:hint="eastAsia"/>
          <w:b/>
        </w:rPr>
      </w:pPr>
      <w:r w:rsidRPr="00104B42">
        <w:rPr>
          <w:rFonts w:hint="eastAsia"/>
          <w:b/>
        </w:rPr>
        <w:t>讲员：吴华强 弟兄</w:t>
      </w:r>
    </w:p>
    <w:p w:rsidR="00104B42" w:rsidRDefault="00104B42" w:rsidP="00F47766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婚姻是神所设立的，并且有祂的目的，是要帮助人爱主、事奉主、更像主。婚姻不仅预表基督与教会的联合，也是为着使我们更多地经历基督与教会的联合。</w:t>
      </w:r>
    </w:p>
    <w:p w:rsidR="00104B42" w:rsidRDefault="00104B42" w:rsidP="00F47766">
      <w:pPr>
        <w:pStyle w:val="a"/>
        <w:ind w:firstLine="397"/>
        <w:rPr>
          <w:rFonts w:hint="eastAsia"/>
        </w:rPr>
      </w:pPr>
      <w:r>
        <w:rPr>
          <w:rFonts w:hint="eastAsia"/>
        </w:rPr>
        <w:t>今天我们继续看神如何设计人的婚姻，达成其设立婚姻的目的。创世纪2:24可以看见神给婚姻几方面的设计。第一、二人的原则。通过婚姻，神要人学习爱和被爱，彼此帮助扶持重新地配搭服侍神；第二、男与女的原则。不是男和男或者女和女，神恨恶同性恋的罪。第三方面的设计，就是一夫一妻的设计。</w:t>
      </w:r>
    </w:p>
    <w:p w:rsidR="00104B42" w:rsidRDefault="00104B42" w:rsidP="00F47766">
      <w:pPr>
        <w:pStyle w:val="a"/>
        <w:ind w:firstLine="397"/>
        <w:rPr>
          <w:rFonts w:hint="eastAsia"/>
        </w:rPr>
      </w:pPr>
      <w:r>
        <w:rPr>
          <w:rFonts w:hint="eastAsia"/>
        </w:rPr>
        <w:t>圣经里讲到的人与妻子，在圣经的原文里都是单数的，意思是一个男人与一个女人的联合，是一夫一妻的婚姻，是不能容许有第三者的介入的。神所设计的婚姻是人与人之间最亲密的关系。为了确保这个亲密的关系，神设计的是专一、排他的关系。二人成为一体，清楚讲到这个关系和爱，只是属于夫妻两个人的。神不允许夫妻把从神而来的夫妻的爱给婚姻之外的人，非排他性的婚姻，亲密就会被污染和破坏，神是厌恶婚外情的，因此夫妻必须保守婚姻的排他性，不单自己要不断学习爱对方，也要远离婚外情的罪恶和试探，包括叫你动淫念的杂志电视节目网站或者不应该去的地方。</w:t>
      </w:r>
    </w:p>
    <w:p w:rsidR="00104B42" w:rsidRDefault="00104B42" w:rsidP="00F47766">
      <w:pPr>
        <w:pStyle w:val="a"/>
        <w:ind w:firstLine="397"/>
        <w:rPr>
          <w:rFonts w:hint="eastAsia"/>
        </w:rPr>
      </w:pPr>
      <w:r>
        <w:rPr>
          <w:rFonts w:hint="eastAsia"/>
        </w:rPr>
        <w:t>约伯记31:1“我与眼睛立约，怎能恋恋瞻望处女呢？”。神要丈夫的眼睛更多用爱欣赏自己的妻子，恋恋瞻望自己的妻子，而不是别的女人。丈夫需要保守自己的心思和眼睛，学习专一的爱妻子。</w:t>
      </w:r>
    </w:p>
    <w:p w:rsidR="00104B42" w:rsidRDefault="00104B42" w:rsidP="00F47766">
      <w:pPr>
        <w:pStyle w:val="a"/>
        <w:ind w:firstLine="397"/>
        <w:rPr>
          <w:rFonts w:hint="eastAsia"/>
        </w:rPr>
      </w:pPr>
      <w:r>
        <w:rPr>
          <w:rFonts w:hint="eastAsia"/>
        </w:rPr>
        <w:t>现在我们来看联合和成为一体的设计。联合和成为一体，是人类人际关系中最亲密的合一。圣经中讲到的骨肉，不是指着父母与儿女，而是妻子与丈夫。亚当看见夏娃时，就说她是我骨中的骨，肉中的肉。这个联合是很亲密的，是包括身心灵全人的合一。因为神所设立的婚姻是包括灵里头的合一，为着这个缘故，基督徒结婚的对象应该是基督徒，这样才能有灵里头的合一。</w:t>
      </w:r>
    </w:p>
    <w:p w:rsidR="00104B42" w:rsidRDefault="00104B42" w:rsidP="00F47766">
      <w:pPr>
        <w:pStyle w:val="a"/>
        <w:ind w:firstLine="397"/>
        <w:rPr>
          <w:rFonts w:hint="eastAsia"/>
        </w:rPr>
      </w:pPr>
      <w:r>
        <w:rPr>
          <w:rFonts w:hint="eastAsia"/>
        </w:rPr>
        <w:t>哥林多后书6:14“你们和不信的原不相配，不要同负一轭。义和不义有什么相交呢？光明和黑暗有什么相通呢？”婚姻关系更需要运用这个原则，因为世界上很难找到其他的伙伴或者合作关系，比婚姻的轭更紧密,是一生一世的。因此圣经的教导是讲到基督徒要进入婚姻的对象需要是基督徒。这个原则不单是年轻人本身需要清楚，信主的父母和亲友都需要清楚。如果我们的配偶还没有信主，神的恩典也盼望我们能够帮助他，藉好的见证能够传福音来帮助他信主。</w:t>
      </w:r>
    </w:p>
    <w:p w:rsidR="00104B42" w:rsidRDefault="00104B42" w:rsidP="00F47766">
      <w:pPr>
        <w:pStyle w:val="a"/>
        <w:ind w:firstLine="397"/>
        <w:rPr>
          <w:rFonts w:hint="eastAsia"/>
        </w:rPr>
      </w:pPr>
      <w:r>
        <w:rPr>
          <w:rFonts w:hint="eastAsia"/>
        </w:rPr>
        <w:t>神所设计婚姻不单只是夫妇二人灵里的合一，也是魂里的合一。包括夫妇两个人心思情感的联合。这个联合是在主里头的。这是神给婚姻的设计，也是神给做夫妇的心意。不单只联合，神的心意是叫二人成为一体。二人成为一体这个设计，是在婚姻里头表达出一个很亲密的关系。包括夫妻二人身体的合一。为着这个设计，神给夫妻二人身体有不同的构造，有关的功能和设计都是很奇</w:t>
      </w:r>
      <w:r>
        <w:rPr>
          <w:rFonts w:hint="eastAsia"/>
        </w:rPr>
        <w:lastRenderedPageBreak/>
        <w:t>妙的美好的创造。所以婚姻的床是神所赐福的，是圣洁的，叫夫妻二人能够在身体上用爱服侍配偶，也叫夫妻二人能够生养儿女产生属灵的后裔。 神不要人污秽婚姻的床。希伯来书3:14 “ 婚姻人人都当尊重，床也不可污秽，因为苟合行淫的人，神必要审判。”所以如果有人在这方面得罪主，我们需要到主跟前认罪悔改，得着主的宝血的赦免。</w:t>
      </w:r>
    </w:p>
    <w:p w:rsidR="00104B42" w:rsidRDefault="00104B42" w:rsidP="00F47766">
      <w:pPr>
        <w:pStyle w:val="a"/>
        <w:ind w:firstLine="397"/>
        <w:rPr>
          <w:rFonts w:hint="eastAsia"/>
        </w:rPr>
      </w:pPr>
      <w:r>
        <w:rPr>
          <w:rFonts w:hint="eastAsia"/>
        </w:rPr>
        <w:t>另外，马可福音10:7-9 主耶稣亲口说“因此，人要离开父母，与妻子联合，二人成为一体。既然如此，夫妻不再是两个人，乃是一体的了。所以，神配合的，人不可分开。”两个人进入这个联合和二人一体的关系的时候，就从此委身于和对方的联合，和对方的二人一体，委身于爱对方，所以人不可分开。年轻人不可以随便找一个人草率地进入婚姻。在进入之前，弟兄要问自己，我是否愿意用委身的爱去爱这个女人呢? 一生学习按照主的话来保护顾惜她呢？做姊妹的要问自己，我是否愿意用委身的爱去爱这个男人呢？一生学习用主的话去尊重顺服他？</w:t>
      </w:r>
    </w:p>
    <w:p w:rsidR="00104B42" w:rsidRDefault="00104B42" w:rsidP="00F47766">
      <w:pPr>
        <w:pStyle w:val="a"/>
        <w:ind w:firstLine="397"/>
        <w:rPr>
          <w:rFonts w:hint="eastAsia"/>
        </w:rPr>
      </w:pPr>
      <w:r>
        <w:rPr>
          <w:rFonts w:hint="eastAsia"/>
        </w:rPr>
        <w:t>委身的爱就是在你觉得对方可爱的时候，爱他不离弃他，当他变得不可爱的时候，你仍旧去爱他不离弃他；你心情不错的时候，爱他不离弃他，心情不好的时候你仍旧爱他不离弃他；对方带给你好处的时候你爱他不离弃他，他带给你亏损的时候你仍然爱他不厌弃他。这就是夫妻彼此学习委身的爱，叫婚姻显得更加宝贵。因为不肯委身的爱是没有安全感的爱，也是很难建立信任的爱。神所设计的婚姻是一个人不可分开的婚姻，一个彼此委身的婚姻。神不允许基督徒同居,因为同居的人没有委身的爱。</w:t>
      </w:r>
    </w:p>
    <w:p w:rsidR="00104B42" w:rsidRDefault="00104B42" w:rsidP="00F47766">
      <w:pPr>
        <w:pStyle w:val="a"/>
        <w:ind w:firstLine="397"/>
        <w:rPr>
          <w:rFonts w:hint="eastAsia"/>
        </w:rPr>
      </w:pPr>
      <w:r>
        <w:rPr>
          <w:rFonts w:hint="eastAsia"/>
        </w:rPr>
        <w:t>另外婚姻是一个人不可分开的关系，所以神在旧约清楚地说，祂恨恶离婚。离婚不仅是对被遗弃的配偶造成伤害，对孩子也构成很大的创伤。马可福音10:11-12“凡休妻另娶的，就是犯奸淫，辜負他的妻子；妻子若离弃丈夫另嫁，也是犯奸淫了。”所以在主的眼中，一个离弃配偶与别人再婚的人，这个再婚是一个奸淫，是破坏了婚姻原本的合一，是辜负了配偶。另一方面，被辜负的受害的一方，可能选择挽回犯奸淫的配偶，为了孩子留在原本的婚姻里，守候等待对方回转，又或者，受害者选择与犯奸淫的配偶离婚后再婚。那么受害者再婚，这在耶稣眼中并不是犯奸淫。马太福音19:9 “我告诉你们，凡休妻另娶的，若不是为淫乱的缘故，就是犯奸淫了；有人娶那被休的妇人，也是犯奸淫了。如果不是为了淫乱的缘故，离婚后再结婚，就是犯奸淫，是主所定罪的。受害者如果是为着对方淫乱的缘故离婚了再结婚，就不算犯奸淫。</w:t>
      </w:r>
    </w:p>
    <w:p w:rsidR="00104B42" w:rsidRDefault="00104B42" w:rsidP="00F47766">
      <w:pPr>
        <w:pStyle w:val="a"/>
        <w:ind w:firstLine="397"/>
        <w:rPr>
          <w:rFonts w:hint="eastAsia"/>
        </w:rPr>
      </w:pPr>
      <w:r>
        <w:rPr>
          <w:rFonts w:hint="eastAsia"/>
        </w:rPr>
        <w:t>神有这许多的命令，是为着保护祂所设立的二人成为一体、人不可分开的婚姻，目的是夫妻二人能够更积极地学习追求彼此的相爱，在基督里头有灵魂体的合一，这是神的心意。</w:t>
      </w:r>
    </w:p>
    <w:p w:rsidR="00104B42" w:rsidRDefault="00104B42" w:rsidP="00F47766">
      <w:pPr>
        <w:pStyle w:val="a"/>
        <w:ind w:firstLine="397"/>
        <w:rPr>
          <w:rFonts w:hint="eastAsia"/>
        </w:rPr>
      </w:pPr>
      <w:r>
        <w:rPr>
          <w:rFonts w:hint="eastAsia"/>
        </w:rPr>
        <w:t>约翰福音13:34-35 主耶稣说：“我赐给你们一条新命令，乃是叫你们彼此相爱，我怎样爱你们，你们也要怎样相爱。你们若有彼此相爱的心，众人因此就认出你们是我的门徒了。”主的心意是叫属于他的人都彼此相爱，这个包括两个属于主的做夫妻的人，其实做夫妻更需要学习彼此相爱。如果两夫妻能够学习彼此相爱，儿女和旁边的家人看见的时候就认出这两个人真的是主的门徒，他们就能够被教导被吸引学习来跟从主做主的门徒。</w:t>
      </w:r>
    </w:p>
    <w:p w:rsidR="00104B42" w:rsidRDefault="00104B42" w:rsidP="00F47766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>上周徐勇弟兄讲到感恩，其中一个学习爱配偶的功课，可以从感恩开始。开始学习为着今天留在我们旁边的配偶感恩。主今天把配偶留在我们旁边，都有祂的心意，无论这个配偶光景如何，无论夫妇关系如何，都有主的心意。当我们越要学习感恩，我们就越懂得用主的爱去爱配偶。</w:t>
      </w:r>
    </w:p>
    <w:p w:rsidR="00104B42" w:rsidRDefault="00104B42" w:rsidP="00F47766">
      <w:pPr>
        <w:pStyle w:val="a"/>
        <w:ind w:firstLine="397"/>
        <w:rPr>
          <w:rFonts w:hint="eastAsia"/>
        </w:rPr>
      </w:pPr>
      <w:r>
        <w:rPr>
          <w:rFonts w:hint="eastAsia"/>
        </w:rPr>
        <w:t>主要我们学习在婚姻里去爱配偶，是要我们分享祂的性情，去爱祂。可能我们觉得我们婚姻的光景不容易，但是主给我们的婚姻是去学习爱。在这个过程中就更能够经历主的爱，用主的爱去爱，并且在这个过程里，主藉着这些学习来叫我们自己成长，能够越来越像主。</w:t>
      </w:r>
    </w:p>
    <w:p w:rsidR="00416BC2" w:rsidRPr="0036617A" w:rsidRDefault="00104B42" w:rsidP="00F47766">
      <w:pPr>
        <w:pStyle w:val="a"/>
        <w:ind w:firstLine="397"/>
      </w:pPr>
      <w:r>
        <w:rPr>
          <w:rFonts w:hint="eastAsia"/>
        </w:rPr>
        <w:t>无论我们今天在地上，在这个短暂的人生里，是否在婚姻里，主都要我们追求圣洁、像祂。在婚姻里头，神要藉着婚姻来工作在我们身上，来得着他的心意。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8B" w:rsidRDefault="00BA3F8B" w:rsidP="00416BC2">
      <w:pPr>
        <w:spacing w:after="0" w:line="240" w:lineRule="auto"/>
      </w:pPr>
      <w:r>
        <w:separator/>
      </w:r>
    </w:p>
  </w:endnote>
  <w:endnote w:type="continuationSeparator" w:id="0">
    <w:p w:rsidR="00BA3F8B" w:rsidRDefault="00BA3F8B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F47766">
      <w:rPr>
        <w:noProof/>
      </w:rPr>
      <w:instrText>2</w:instrText>
    </w:r>
    <w:r>
      <w:fldChar w:fldCharType="end"/>
    </w:r>
    <w:r>
      <w:rPr>
        <w:rFonts w:hint="eastAsia"/>
      </w:rPr>
      <w:instrText>=</w:instrText>
    </w:r>
    <w:r w:rsidR="00BA3F8B">
      <w:fldChar w:fldCharType="begin"/>
    </w:r>
    <w:r w:rsidR="00BA3F8B">
      <w:instrText xml:space="preserve"> NUMPAGES   \* MERGEFORMAT </w:instrText>
    </w:r>
    <w:r w:rsidR="00BA3F8B">
      <w:fldChar w:fldCharType="separate"/>
    </w:r>
    <w:r w:rsidR="00F47766">
      <w:rPr>
        <w:noProof/>
      </w:rPr>
      <w:instrText>3</w:instrText>
    </w:r>
    <w:r w:rsidR="00BA3F8B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F47766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8B" w:rsidRDefault="00BA3F8B" w:rsidP="00416BC2">
      <w:pPr>
        <w:spacing w:after="0" w:line="240" w:lineRule="auto"/>
      </w:pPr>
      <w:r>
        <w:separator/>
      </w:r>
    </w:p>
  </w:footnote>
  <w:footnote w:type="continuationSeparator" w:id="0">
    <w:p w:rsidR="00BA3F8B" w:rsidRDefault="00BA3F8B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42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04B42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A3F8B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47766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9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2015-12-28T09:59:00Z</dcterms:created>
  <dcterms:modified xsi:type="dcterms:W3CDTF">2015-12-28T10:09:00Z</dcterms:modified>
</cp:coreProperties>
</file>