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E5" w:rsidRPr="006613E5" w:rsidRDefault="006613E5" w:rsidP="006613E5">
      <w:pPr>
        <w:pStyle w:val="a"/>
        <w:rPr>
          <w:rFonts w:hint="eastAsia"/>
          <w:b/>
        </w:rPr>
      </w:pPr>
      <w:r w:rsidRPr="006613E5">
        <w:rPr>
          <w:rFonts w:hint="eastAsia"/>
          <w:b/>
        </w:rPr>
        <w:t>主日福音聚会摘要（06/12/2015）</w:t>
      </w:r>
    </w:p>
    <w:p w:rsidR="006613E5" w:rsidRPr="006613E5" w:rsidRDefault="006613E5" w:rsidP="006613E5">
      <w:pPr>
        <w:pStyle w:val="a"/>
        <w:rPr>
          <w:rFonts w:hint="eastAsia"/>
          <w:b/>
        </w:rPr>
      </w:pPr>
      <w:r w:rsidRPr="006613E5">
        <w:rPr>
          <w:rFonts w:hint="eastAsia"/>
          <w:b/>
        </w:rPr>
        <w:t>经文：提摩太前书3：16</w:t>
      </w:r>
    </w:p>
    <w:p w:rsidR="006613E5" w:rsidRPr="006613E5" w:rsidRDefault="006613E5" w:rsidP="006613E5">
      <w:pPr>
        <w:pStyle w:val="a"/>
        <w:rPr>
          <w:rFonts w:hint="eastAsia"/>
          <w:b/>
        </w:rPr>
      </w:pPr>
      <w:r w:rsidRPr="006613E5">
        <w:rPr>
          <w:rFonts w:hint="eastAsia"/>
          <w:b/>
        </w:rPr>
        <w:t>主题：大哉！敬虔的奥秘</w:t>
      </w:r>
    </w:p>
    <w:p w:rsidR="006613E5" w:rsidRPr="006613E5" w:rsidRDefault="006613E5" w:rsidP="006613E5">
      <w:pPr>
        <w:pStyle w:val="a"/>
        <w:rPr>
          <w:rFonts w:hint="eastAsia"/>
          <w:b/>
        </w:rPr>
      </w:pPr>
      <w:r w:rsidRPr="006613E5">
        <w:rPr>
          <w:rFonts w:hint="eastAsia"/>
          <w:b/>
        </w:rPr>
        <w:t>讲员：吴莹生 弟兄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“大哉，敬虔的奥秘，无人不以为然，就是神在肉身显现，被圣灵称义，（或作在灵性称义），被天使看见，被传于外邦，被世人信服，被接在荣耀里。”（提摩太前书3:16）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道成了肉身，是宇宙中最伟大，叫人蒙福的事实。因为神的神能和神性是明明可知的。藉着受造之物，让人可以明白有位创造的神。我们藉着所造的宇宙万有，就知道有一位创造的神。也藉着历世、历代的先知告诉我们，祂是怎么样的一位。甚至用我们的眼睛，耳朵都可以感触得到。有人说，只要你抬头看看星星，或看看地上的小草，你就会知道满眼尽是神创造的美妙。还有当你俯首静思之时，摸摸你的良心，你一定也会感知到神在万有都在做事。可是尽管神的很能和神性人已经明明可知，但是人还是不满足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从来没有人见过神。在旧约时代有位传律法的人，名叫摩西，他常常一个人在会幕那里和神亲近。当神把以色列百姓从埃及领出来，到了西乃山，神要把诫命传给摩西。摩西独自上山后，写完了10条诫命，但是当他将刻着诫命的石板带到山下的时候，百姓已经在犯罪了。因为等在山下的以色列百姓由于40天看不到摩西，就非常困惑软弱。于是在摩西的哥哥亚伦的许可下，以色列百姓制造了金牛犊来拜。 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宗教就是人自己的反射，生命处在怎样的境况下的人就会造出什么样的神。因为40天没有见到摩西，以色列百姓就忘记了神带领他们出埃及的种种经历，开始拜偶像。摩西还没有来得及将从神那里承接下来的律法传到百姓，百姓就已经犯罪了。与以色列人一样，人常常给自己制造神，常常有什么需要就制造什么样的神。比较现代的说法谓之“我们的理想”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摩西见到以色列百姓的境况震怒下将刻有十诫的石板摔碎，因为百姓还没领受就犯罪了。神也很生气，因为在带领以色列出埃及的时候，神在他们面前行了10次神迹。 神曾对摩西说，你把这些百姓带到应许的地方，我的使者和你一起去。面对神的愤怒，摩西在那个时候有个祷告：求你赦免这帮百姓，如果你不赦免，我宁愿你把我也消灭掉。你叫我们去应许的地方，可是不知道谁陪我们去。神就对他说，我跟你一起去，摩西很开心，因为知道神跟着一起去，就什么都好办。摩西心里尊神为大，他更近一步的要求神：求你让我看见妳的面。神对摩西说，人不能见我的面，人见我的面必死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神那样荣耀，人又是那样罪恶。谁能见神的面呢，摩西这么伟大的人，都不得见。但是神给了摩西一个怜悯：在山上有个石缝， 我来了我用手挡住，我过去了，你可以看到我的背，但你看不到我的面。终究来说，摩西是等神过去了才看到了神的背影。我们也常常是在这件事过去，神的作为过去，我们才会体会到神是这么样地带领我。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 xml:space="preserve"> 这样人始终没有看过神，新约说，从来没有人见过神，只有父怀里的独生子把祂表明出来，道成了肉身，住在我们中间，充充满满地有恩典，有真理。有恩典。我们是曾经亲眼见过祂，摸过祂。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耶稣基督是神荣耀所发的光辉，祂与一切人造的宗教不同。今天祂可以被人来认识，被我们来亲近。在人的里面，有个深处的生命，我们说是人的灵，任何外在的都无法叫这个灵得到安息，直到有一天人的灵回到造我们的主那里。道成了肉身来到人中间，也不止把神表面出来，也把神对人的爱表面出来。神的爱就向我们显明，耶稣就为人的罪而被钉十字架。每想到这个的时候，巴不得你我可以更深地来思想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今天人与人表现得可以非常和谐的彼此来往，但是太多的人在人前都是戴着假面具的，因为如果我被你认识多一点，你一定讨厌我。我们都知道人里面有多少丑陋的地方，见不得人的地方，我们巴不得不被别人认识到深处。因为一旦真正认识一个人，人就无法爱他。为什么许多原本的朋友反目成仇？原本恩爱的夫妻感情破裂?因为一旦发现别人身上许多叫人不满的东西，所有的亲情、友情、爱情就都瓦解了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但是耶稣说，祂早就全部清清楚楚地知道我们心里的一切意念。祂没有等到我们悔改的时候就说，我要为你的罪舍命，我要担当你罪的刑罚，照你的本相爱你。啊，主啊！你知道我是这么败坏，还是一直向我伸出你拥抱的手。不止当我犯罪的时候，就是我得救以后，我也时常犯罪、远离、背叛，祂也还是说我用永远的爱爱你，包容你，只要你不放弃，我就有办法救你。 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道成了肉身丰丰满满住在人中间，这就是敬虔的奥秘，就是神竟然来做人，我顺便提醒下基督徒，尽管我们已经接受了主耶稣基督，但同样需要记得，道必须成为肉身，我们的信仰必须可以在你我日常的生活中体现出来，让人可以看得见，摸得着。 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说到被圣灵称义，罗马书这样说：按着肉体来看，耶稣是我的后裔，藉着从死里复活的生命大能，祂证明祂是神的儿子。祂不止在十字架上成就了公义的要求，也成一切信靠的祂人为义。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我讲个小故事，有个弟兄从前他受的是无神论教育，他的妻子是基督徒，就带他来教会。我们有很长一段时间一直向他传福音。他说你把神给我看，看见了，我就信。他读的书比较多，很难相信。 在中国的传统思想中，只有那些无知无能，软弱的人还有小孩子，需要神当他们精神的拐杖 ，甚至是精神鸦片。他一直认为他很清醒，很能干。几次谈话都不太开心，记得最后一次我再去他家传福音时，说实话当时我也觉得黔驴技穷了。见到他后，我说我念一小段圣经给你听吧，我念了罗马书3：21 -29节。读完后，突然他整个人都变了。他说只要凭着信就可以白白得到这个救恩，我干嘛不要。我清楚认识到一件事，人的得救是神的大能，不在人的言语。只要人诚恳谦卑认识要得着神的救恩，圣灵就会在你我的里面工作。人能够得救，都是圣灵的工作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今天我们可以互相提醒，如果你思想有些问题，说解决这个问题就信，可是你解决了这个问题，你还会有新的问题。信仰绝对不是单单人的思想的游戏。若不是圣灵的感动，没有人称耶稣为主。还有一个人，他是律师也是心理学家，</w:t>
      </w:r>
      <w:r>
        <w:rPr>
          <w:rFonts w:hint="eastAsia"/>
        </w:rPr>
        <w:lastRenderedPageBreak/>
        <w:t>他去教堂，就和人辩驳。辩驳还觉得不够，他还找资料，自己不信，也要让别人不信。就在他这样不断的寻找时，主的爱却藉着圣灵让他看到他是个罪人，他真实知道了祂需要耶稣。后来当祂的同事也像以往的他一样嘲笑他的信仰时，他就回答说，你看看我，我今天和我以前有生命的不一样。我曾经对人充满了仇恨、嫉妒；甚至恨恶我的父亲。因为我的父亲常常醉酒，经常打我的母亲。但是得救后，我明白主这么赦免我，耶稣不但为我而死，也为我的父亲而死。于是有一天，我对父亲说，我爱他。父亲也不敢信，有可能吗？我看着你长大，每次你看到我都充满仇恨。如果耶稣可以改变你，我也要信，因为像你这么硬的心耶稣都可以改变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当我们信耶稣的时候，圣灵就在我们身上打上印记。以前在农村，有个人也和交鬼的人一起，别人玩喋仙、米仙，他也玩。后来他信主后，继续玩，可是当他在场时什么仙都不来了。在场有经验的人就问，你们中间有信耶稣的吗，请出去。他出去后，那些仙就来了。信主后，人虽看不见，在圣灵却已经有了凭据。</w:t>
      </w:r>
    </w:p>
    <w:p w:rsidR="006613E5" w:rsidRDefault="006613E5" w:rsidP="006613E5">
      <w:pPr>
        <w:pStyle w:val="a"/>
        <w:ind w:firstLine="397"/>
        <w:rPr>
          <w:rFonts w:hint="eastAsia"/>
        </w:rPr>
      </w:pPr>
      <w:r>
        <w:rPr>
          <w:rFonts w:hint="eastAsia"/>
        </w:rPr>
        <w:t>当人信了耶稣，圣灵在我们里面凡事教训我们。以前偷东西的，现在偷不了。有人做见证，以前一天抽烟2-3包，有些时候在聚会地方也抽，后来有一天，他把送的他面前的烟放下说，这烟是臭的。</w:t>
      </w:r>
    </w:p>
    <w:p w:rsidR="00416BC2" w:rsidRPr="0036617A" w:rsidRDefault="006613E5" w:rsidP="006613E5">
      <w:pPr>
        <w:pStyle w:val="a"/>
        <w:ind w:firstLine="397"/>
      </w:pPr>
      <w:r>
        <w:rPr>
          <w:rFonts w:hint="eastAsia"/>
        </w:rPr>
        <w:t>福音是神的大能，要救一切相信的人，在乎你我的生命被改变。今天我们常常把福音当成外面的东西。岂不知福音是主耶稣道成了肉身，住在我们里面，这是何等的宝贵。想到有主在你我中间，多么的稳妥啊！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D3" w:rsidRDefault="009F3FD3" w:rsidP="00416BC2">
      <w:pPr>
        <w:spacing w:after="0" w:line="240" w:lineRule="auto"/>
      </w:pPr>
      <w:r>
        <w:separator/>
      </w:r>
    </w:p>
  </w:endnote>
  <w:endnote w:type="continuationSeparator" w:id="0">
    <w:p w:rsidR="009F3FD3" w:rsidRDefault="009F3FD3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6613E5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9F3FD3">
      <w:fldChar w:fldCharType="begin"/>
    </w:r>
    <w:r w:rsidR="009F3FD3">
      <w:instrText xml:space="preserve"> NUMPAGES   \* MERGEFORMAT </w:instrText>
    </w:r>
    <w:r w:rsidR="009F3FD3">
      <w:fldChar w:fldCharType="separate"/>
    </w:r>
    <w:r w:rsidR="006613E5">
      <w:rPr>
        <w:noProof/>
      </w:rPr>
      <w:instrText>3</w:instrText>
    </w:r>
    <w:r w:rsidR="009F3FD3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6613E5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D3" w:rsidRDefault="009F3FD3" w:rsidP="00416BC2">
      <w:pPr>
        <w:spacing w:after="0" w:line="240" w:lineRule="auto"/>
      </w:pPr>
      <w:r>
        <w:separator/>
      </w:r>
    </w:p>
  </w:footnote>
  <w:footnote w:type="continuationSeparator" w:id="0">
    <w:p w:rsidR="009F3FD3" w:rsidRDefault="009F3FD3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E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613E5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9F3FD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2015-12-18T20:52:00Z</dcterms:created>
  <dcterms:modified xsi:type="dcterms:W3CDTF">2015-12-18T20:54:00Z</dcterms:modified>
</cp:coreProperties>
</file>