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791" w:rsidRPr="00570791" w:rsidRDefault="00570791" w:rsidP="00570791">
      <w:pPr>
        <w:pStyle w:val="a"/>
        <w:rPr>
          <w:rFonts w:hint="eastAsia"/>
          <w:b/>
        </w:rPr>
      </w:pPr>
      <w:r w:rsidRPr="00570791">
        <w:rPr>
          <w:rFonts w:hint="eastAsia"/>
          <w:b/>
        </w:rPr>
        <w:t>主日交通聚会摘要（29/11/2015）</w:t>
      </w:r>
    </w:p>
    <w:p w:rsidR="00570791" w:rsidRDefault="00570791" w:rsidP="00570791">
      <w:pPr>
        <w:pStyle w:val="a"/>
        <w:rPr>
          <w:rFonts w:hint="eastAsia"/>
        </w:rPr>
      </w:pPr>
      <w:r w:rsidRPr="00570791">
        <w:rPr>
          <w:rFonts w:hint="eastAsia"/>
          <w:b/>
        </w:rPr>
        <w:t>陈爱福弟兄分享：</w:t>
      </w:r>
      <w:r>
        <w:rPr>
          <w:rFonts w:hint="eastAsia"/>
        </w:rPr>
        <w:t>主给我的恩典很多，祂一次又一次地从死亡边缘将我救回来。今天圣灵感动我，使我能够不在乎自己文化低，不怕说错话，有勇气来分享见证主的爱，藉此败坏仇敌的工作，使主得荣耀。</w:t>
      </w:r>
    </w:p>
    <w:p w:rsidR="00570791" w:rsidRDefault="00570791" w:rsidP="00570791">
      <w:pPr>
        <w:pStyle w:val="a"/>
        <w:rPr>
          <w:rFonts w:hint="eastAsia"/>
        </w:rPr>
      </w:pPr>
      <w:r>
        <w:rPr>
          <w:rFonts w:hint="eastAsia"/>
        </w:rPr>
        <w:t>三十年前，我的工作是帮人钻洞、放炸药开采石头。工作危险性很高，在两次意外中，都是主救了我。那时我的姊妹常为我祷告，只是我还没有信主。</w:t>
      </w:r>
    </w:p>
    <w:p w:rsidR="00570791" w:rsidRDefault="00570791" w:rsidP="00570791">
      <w:pPr>
        <w:pStyle w:val="a"/>
        <w:rPr>
          <w:rFonts w:hint="eastAsia"/>
        </w:rPr>
      </w:pPr>
      <w:r>
        <w:rPr>
          <w:rFonts w:hint="eastAsia"/>
        </w:rPr>
        <w:t>1984年我在湖北打工，一次睡到半夜醒来，忽然发现我的脚不听使唤了。第二天工友将我送到医院，医生做了全面检查，但找不出病因。直到快下班的时候，来了一位退休老医生，他确诊我患的是周期性麻痹，马上输液治疗，第二天早上我就可以自己下床了。主藉着老医生的手救了我。</w:t>
      </w:r>
    </w:p>
    <w:p w:rsidR="00570791" w:rsidRDefault="00570791" w:rsidP="00570791">
      <w:pPr>
        <w:pStyle w:val="a"/>
        <w:rPr>
          <w:rFonts w:hint="eastAsia"/>
        </w:rPr>
      </w:pPr>
      <w:r>
        <w:rPr>
          <w:rFonts w:hint="eastAsia"/>
        </w:rPr>
        <w:t>1996年我在日本打工，又得了一场大病，看医生、吃药却没有好转，后来病情越来越严重，到了1998年，由于病情没有好转，被迫回国。当时不懂得遇到事情要先来投靠主，只知到处求医。吃过很多药，花了很多的钱，两年多的时间里病没有丝毫起色。在万般无奈的情况下，我终于听了我家姊妹的劝告，回到主面前，走到主里面，在弟兄姊妹的帮助下，认罪悔改，忧伤痛悔在主面前，开始参加教会的聚会，从那时起我的病慢慢好转。</w:t>
      </w:r>
    </w:p>
    <w:p w:rsidR="00570791" w:rsidRDefault="00570791" w:rsidP="00570791">
      <w:pPr>
        <w:pStyle w:val="a"/>
        <w:rPr>
          <w:rFonts w:hint="eastAsia"/>
        </w:rPr>
      </w:pPr>
      <w:r>
        <w:rPr>
          <w:rFonts w:hint="eastAsia"/>
        </w:rPr>
        <w:t>感谢主! 人的尽头是神的开头。主耶稣不但拯救了我的灵魂，也保守我的身体。我虽然行过死荫的幽谷，但也不至遭害，因为你与我同在。正如诗篇121：8所说：“你出你入，耶和华要保护你，从今时直到永远。”但愿我们常常怀着一颗感恩的心。,来数算主的恩典。</w:t>
      </w:r>
    </w:p>
    <w:p w:rsidR="00570791" w:rsidRDefault="00570791" w:rsidP="00570791">
      <w:pPr>
        <w:pStyle w:val="a"/>
      </w:pPr>
    </w:p>
    <w:p w:rsidR="00570791" w:rsidRDefault="00570791" w:rsidP="00570791">
      <w:pPr>
        <w:pStyle w:val="a"/>
        <w:rPr>
          <w:rFonts w:hint="eastAsia"/>
        </w:rPr>
      </w:pPr>
      <w:r w:rsidRPr="00570791">
        <w:rPr>
          <w:rFonts w:hint="eastAsia"/>
          <w:b/>
        </w:rPr>
        <w:t>杨姊妹分享：</w:t>
      </w:r>
      <w:r>
        <w:rPr>
          <w:rFonts w:hint="eastAsia"/>
        </w:rPr>
        <w:t>我们要数算主的恩惠，而且要常常地数。以前在国内我只在乎看得见的东西，忽略了主的恩典。虽然信了主，但常常人在教会，心仍牵挂所做的生意。早晚虽也有祷告，但都是应付，没有真心真意跟主说话，直到来了澳洲。刚到澳洲的时候，工作不好找，经历压力很大。孩子知道我的压力，身体虽然不舒服却一直没有告诉我。两个月后，孩子胃出血。感谢主，教会的弟兄姊妹一直来看望扶持我。主藉着弟兄姊妹的爱找回了我。在澳洲我真心依靠主，主就带领我一步一步地走过来。我就要回国了，求主帮助我能够将这里所感受的爱记在心中，回国后传递给国内的弟兄姊妹。</w:t>
      </w:r>
    </w:p>
    <w:p w:rsidR="00570791" w:rsidRDefault="00570791" w:rsidP="00570791">
      <w:pPr>
        <w:pStyle w:val="a"/>
      </w:pPr>
    </w:p>
    <w:p w:rsidR="00570791" w:rsidRDefault="00570791" w:rsidP="00570791">
      <w:pPr>
        <w:pStyle w:val="a"/>
        <w:rPr>
          <w:rFonts w:hint="eastAsia"/>
        </w:rPr>
      </w:pPr>
      <w:r w:rsidRPr="00570791">
        <w:rPr>
          <w:rFonts w:hint="eastAsia"/>
          <w:b/>
        </w:rPr>
        <w:t>蒯苏榕弟兄分享：</w:t>
      </w:r>
      <w:r>
        <w:rPr>
          <w:rFonts w:hint="eastAsia"/>
        </w:rPr>
        <w:t>我是在红十字会工作的，实验室的工作原本是安静、安全的。在工作中需我们要借助离心机对血浆进行处理。一个多月前，我工作的地方发生了一个事故。当时工作中的一台离心机突然发生爆炸，我是靠那台离心机最近的人。感谢主！离心机没有被炸开，血只是从缝隙里迸溅得到处都是。更感谢主的是，在那样的情况下我没有惧怕和慌张，而是按照程序马上切断了电源，然后做了清洁处理并及时通过邮件发出了报告。</w:t>
      </w:r>
    </w:p>
    <w:p w:rsidR="00570791" w:rsidRDefault="00570791" w:rsidP="00570791">
      <w:pPr>
        <w:pStyle w:val="a"/>
        <w:rPr>
          <w:rFonts w:hint="eastAsia"/>
        </w:rPr>
      </w:pPr>
      <w:r>
        <w:rPr>
          <w:rFonts w:hint="eastAsia"/>
        </w:rPr>
        <w:t>事故引起老板极大的重视。人员来检查打开离心机的时候，我才发现里面的转子都炸开来成了一小块、一小块的铁块。试想如果全部炸开，会造成多大的伤亡事故啊！虽然我对事故所做的处理受到了老板的表彰，但我心里知道这是主</w:t>
      </w:r>
      <w:r>
        <w:rPr>
          <w:rFonts w:hint="eastAsia"/>
        </w:rPr>
        <w:lastRenderedPageBreak/>
        <w:t>的保守和看顾。感谢主！我们每天将遇到什么样的事情，自己可能并不知道，但是主常常在暗中保护我们。</w:t>
      </w:r>
    </w:p>
    <w:p w:rsidR="00570791" w:rsidRDefault="00570791" w:rsidP="00570791">
      <w:pPr>
        <w:pStyle w:val="a"/>
      </w:pPr>
      <w:r>
        <w:t xml:space="preserve">    </w:t>
      </w:r>
    </w:p>
    <w:p w:rsidR="00570791" w:rsidRDefault="00570791" w:rsidP="00570791">
      <w:pPr>
        <w:pStyle w:val="a"/>
        <w:rPr>
          <w:rFonts w:hint="eastAsia"/>
        </w:rPr>
      </w:pPr>
      <w:r w:rsidRPr="00570791">
        <w:rPr>
          <w:rFonts w:hint="eastAsia"/>
          <w:b/>
        </w:rPr>
        <w:t>Vicky姊妹分享:</w:t>
      </w:r>
      <w:r>
        <w:rPr>
          <w:rFonts w:hint="eastAsia"/>
        </w:rPr>
        <w:t xml:space="preserve"> 前一段时间我的脚受伤，主藉着弟兄姊妹的关爱让我很感动，同时也让我学习功课。短短的几个星期里，行动不能自由，让我尝到了绝望的滋味，让我想到那些身体不健全人的境况，看见自己也是这么的脆弱。</w:t>
      </w:r>
    </w:p>
    <w:p w:rsidR="00570791" w:rsidRDefault="00570791" w:rsidP="00570791">
      <w:pPr>
        <w:pStyle w:val="a"/>
        <w:rPr>
          <w:rFonts w:hint="eastAsia"/>
        </w:rPr>
      </w:pPr>
      <w:r>
        <w:rPr>
          <w:rFonts w:hint="eastAsia"/>
        </w:rPr>
        <w:t>以前的我总想办法，靠着自己努力，使自己成为更好的人。经历了这件事情，主让我体会我的身体不是我自己的，因为我连保护自己脚都做不到。感谢主的恩典，赐给我一个完好的身体。</w:t>
      </w:r>
    </w:p>
    <w:p w:rsidR="00570791" w:rsidRDefault="00570791" w:rsidP="00570791">
      <w:pPr>
        <w:pStyle w:val="a"/>
      </w:pPr>
    </w:p>
    <w:p w:rsidR="00570791" w:rsidRDefault="00570791" w:rsidP="00570791">
      <w:pPr>
        <w:pStyle w:val="a"/>
        <w:rPr>
          <w:rFonts w:hint="eastAsia"/>
        </w:rPr>
      </w:pPr>
      <w:r w:rsidRPr="00570791">
        <w:rPr>
          <w:rFonts w:hint="eastAsia"/>
          <w:b/>
        </w:rPr>
        <w:t>薛辉仁弟兄分享：</w:t>
      </w:r>
      <w:r>
        <w:rPr>
          <w:rFonts w:hint="eastAsia"/>
        </w:rPr>
        <w:t>感谢主！主的恩典实在太多。虽然从小就信主，但还是什么事情都做。是主没有放弃我，一直来改变我。主让我不再贪心，也改变我的脾气。以前容易发脾气，现在想发脾气的时候，主就拦阻我。以前读主的话总觉得不能消化吸收，不明白，现在我认识主的话语，读主的话总是很甘甜。即使再疲惫，我也愿意参加聚会。感谢主！我如今最大的愿望就是主能使用我，感动我的小孩也来尝主恩典的滋味，认识主。也盼望弟兄姊妹们敬畏主，能准时来参加聚会。我相信我们越向神亲近，神就越亲近我们；我们越谦卑，神所给的恩典就越多。</w:t>
      </w:r>
    </w:p>
    <w:p w:rsidR="00570791" w:rsidRDefault="00570791" w:rsidP="00570791">
      <w:pPr>
        <w:pStyle w:val="a"/>
      </w:pPr>
    </w:p>
    <w:p w:rsidR="00570791" w:rsidRDefault="00570791" w:rsidP="00570791">
      <w:pPr>
        <w:pStyle w:val="a"/>
        <w:rPr>
          <w:rFonts w:hint="eastAsia"/>
        </w:rPr>
      </w:pPr>
      <w:r w:rsidRPr="00570791">
        <w:rPr>
          <w:rFonts w:hint="eastAsia"/>
          <w:b/>
        </w:rPr>
        <w:t xml:space="preserve">林兰芳姊妹分享: </w:t>
      </w:r>
      <w:r>
        <w:rPr>
          <w:rFonts w:hint="eastAsia"/>
        </w:rPr>
        <w:t>主的恩典和怜悯数说不尽。若不是主先给我，先感动我，我是没有办法来爱祂，服侍祂的。今天我可以在诗班中服侍，是出于主。原来我有点声带小结，唱歌高音上不去。在一次主日聚会中主感动我将声音献给祂，我就此奉献，很奇妙，在以后的经历中，我的嗓子打开来了，我可以唱出好听的诗歌给神，也藉着诗歌更认识主，经历主。</w:t>
      </w:r>
    </w:p>
    <w:p w:rsidR="00570791" w:rsidRDefault="00570791" w:rsidP="00570791">
      <w:pPr>
        <w:pStyle w:val="a"/>
        <w:rPr>
          <w:rFonts w:hint="eastAsia"/>
        </w:rPr>
      </w:pPr>
      <w:r>
        <w:rPr>
          <w:rFonts w:hint="eastAsia"/>
        </w:rPr>
        <w:t>感谢主！祂是有恩典的神。只要我们愿意，祂就能够按着祂的心意赐下恩典。如今在诗班中指挥，我更加体会圣灵奇妙的工作。刚开始我担心很多，总怕出错，影响大家，也怕丢了面子。但当我把这些带到主面前，主就光照我，当我出状况的时候，主开我里面的心窍，让我看见，我会错，但祂不会错。神给我感动，我就尽我所能，结果主会负责的。我只是祂的一个管道，神要藉着诗歌，让圣灵做成祂的工作。</w:t>
      </w:r>
    </w:p>
    <w:p w:rsidR="00570791" w:rsidRDefault="00570791" w:rsidP="00570791">
      <w:pPr>
        <w:pStyle w:val="a"/>
        <w:rPr>
          <w:rFonts w:hint="eastAsia"/>
        </w:rPr>
      </w:pPr>
      <w:r>
        <w:rPr>
          <w:rFonts w:hint="eastAsia"/>
        </w:rPr>
        <w:t>感谢主！祂让我在奉献、悔改中教会我不高看自己，也不低估自己，让我要看自己合乎中道。如今我仍会软弱，因为这个已是死不了的。如果我不靠着主，不常常悔改活在主面前。祂的生命就不会在我里面长大，活到外面来。感谢主！祂从不放弃我们。藉此回顾主的恩典主提醒我，也让我们一起勉励学习，常存一颗单纯的心，将自己献给主，顺从里面的带领，活在祂面前。</w:t>
      </w:r>
    </w:p>
    <w:p w:rsidR="00570791" w:rsidRDefault="00570791" w:rsidP="00570791">
      <w:pPr>
        <w:pStyle w:val="a"/>
      </w:pPr>
    </w:p>
    <w:p w:rsidR="00416BC2" w:rsidRPr="0036617A" w:rsidRDefault="00570791" w:rsidP="00570791">
      <w:pPr>
        <w:pStyle w:val="a"/>
      </w:pPr>
      <w:bookmarkStart w:id="0" w:name="_GoBack"/>
      <w:r w:rsidRPr="00570791">
        <w:rPr>
          <w:rFonts w:hint="eastAsia"/>
          <w:b/>
        </w:rPr>
        <w:t>胡国韬弟兄的感动：</w:t>
      </w:r>
      <w:bookmarkEnd w:id="0"/>
      <w:r>
        <w:rPr>
          <w:rFonts w:hint="eastAsia"/>
        </w:rPr>
        <w:t>今天神给我们的恩典是弟兄姊妹传福音给我们，使我们可以领受。但愿我们接受这些的时候，也能把福音传给我们身边的人。求主帮助我们，藉着众弟兄姊妹的祷告，让我们一起搭配，把福音传出去。</w:t>
      </w:r>
    </w:p>
    <w:sectPr w:rsidR="00416BC2" w:rsidRPr="0036617A" w:rsidSect="00A5396A">
      <w:footerReference w:type="default" r:id="rId7"/>
      <w:pgSz w:w="8391" w:h="11907" w:code="11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597" w:rsidRDefault="00BF3597" w:rsidP="00416BC2">
      <w:pPr>
        <w:spacing w:after="0" w:line="240" w:lineRule="auto"/>
      </w:pPr>
      <w:r>
        <w:separator/>
      </w:r>
    </w:p>
  </w:endnote>
  <w:endnote w:type="continuationSeparator" w:id="0">
    <w:p w:rsidR="00BF3597" w:rsidRDefault="00BF3597" w:rsidP="00416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9CF" w:rsidRDefault="00F16AD8" w:rsidP="003729CF">
    <w:pPr>
      <w:pStyle w:val="a0"/>
    </w:pPr>
    <w:r>
      <w:fldChar w:fldCharType="begin"/>
    </w:r>
    <w:r>
      <w:instrText xml:space="preserve"> I</w:instrText>
    </w:r>
    <w:r>
      <w:rPr>
        <w:rFonts w:hint="eastAsia"/>
      </w:rPr>
      <w:instrText xml:space="preserve">f </w:instrText>
    </w:r>
    <w:r>
      <w:fldChar w:fldCharType="begin"/>
    </w:r>
    <w:r>
      <w:instrText xml:space="preserve"> </w:instrText>
    </w:r>
    <w:r>
      <w:rPr>
        <w:rFonts w:hint="eastAsia"/>
      </w:rPr>
      <w:instrText>PAGE   \* MERGEFORMAT</w:instrText>
    </w:r>
    <w:r>
      <w:instrText xml:space="preserve"> </w:instrText>
    </w:r>
    <w:r>
      <w:fldChar w:fldCharType="separate"/>
    </w:r>
    <w:r w:rsidR="00570791">
      <w:rPr>
        <w:noProof/>
      </w:rPr>
      <w:instrText>2</w:instrText>
    </w:r>
    <w:r>
      <w:fldChar w:fldCharType="end"/>
    </w:r>
    <w:r>
      <w:rPr>
        <w:rFonts w:hint="eastAsia"/>
      </w:rPr>
      <w:instrText>=</w:instrText>
    </w:r>
    <w:r w:rsidR="00BF3597">
      <w:fldChar w:fldCharType="begin"/>
    </w:r>
    <w:r w:rsidR="00BF3597">
      <w:instrText xml:space="preserve"> NUMPAGES   \* MERGEFORMAT </w:instrText>
    </w:r>
    <w:r w:rsidR="00BF3597">
      <w:fldChar w:fldCharType="separate"/>
    </w:r>
    <w:r w:rsidR="00570791">
      <w:rPr>
        <w:noProof/>
      </w:rPr>
      <w:instrText>2</w:instrText>
    </w:r>
    <w:r w:rsidR="00BF3597">
      <w:rPr>
        <w:noProof/>
      </w:rPr>
      <w:fldChar w:fldCharType="end"/>
    </w:r>
    <w:r>
      <w:rPr>
        <w:rFonts w:hint="eastAsia"/>
      </w:rPr>
      <w:instrText xml:space="preserve"> </w:instrText>
    </w:r>
    <w:r w:rsidR="003729CF" w:rsidRPr="00A53959">
      <w:rPr>
        <w:rFonts w:hint="eastAsia"/>
      </w:rPr>
      <w:instrText>………注：本文根据录音整理，未经讲员审核。如有出入敬请谅解！………</w:instrText>
    </w:r>
    <w:r>
      <w:rPr>
        <w:rFonts w:hint="eastAsia"/>
      </w:rPr>
      <w:instrText xml:space="preserve"> </w:instrText>
    </w:r>
    <w:r w:rsidRPr="00F16AD8">
      <w:rPr>
        <w:rFonts w:hint="eastAsia"/>
        <w:color w:val="FFFFFF" w:themeColor="background1"/>
      </w:rPr>
      <w:instrText>*</w:instrText>
    </w:r>
    <w:r>
      <w:instrText xml:space="preserve"> </w:instrText>
    </w:r>
    <w:r>
      <w:fldChar w:fldCharType="separate"/>
    </w:r>
    <w:r w:rsidR="00570791" w:rsidRPr="00A53959">
      <w:rPr>
        <w:rFonts w:hint="eastAsia"/>
        <w:noProof/>
      </w:rPr>
      <w:t>………注：本文根据录音整理，未经讲员审核。如有出入敬请谅解！………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597" w:rsidRDefault="00BF3597" w:rsidP="00416BC2">
      <w:pPr>
        <w:spacing w:after="0" w:line="240" w:lineRule="auto"/>
      </w:pPr>
      <w:r>
        <w:separator/>
      </w:r>
    </w:p>
  </w:footnote>
  <w:footnote w:type="continuationSeparator" w:id="0">
    <w:p w:rsidR="00BF3597" w:rsidRDefault="00BF3597" w:rsidP="00416B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39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791"/>
    <w:rsid w:val="00006B82"/>
    <w:rsid w:val="00012281"/>
    <w:rsid w:val="0003200A"/>
    <w:rsid w:val="00032DCE"/>
    <w:rsid w:val="00040B70"/>
    <w:rsid w:val="00043BD3"/>
    <w:rsid w:val="00050532"/>
    <w:rsid w:val="00052B58"/>
    <w:rsid w:val="0007219A"/>
    <w:rsid w:val="00081CB7"/>
    <w:rsid w:val="00085F77"/>
    <w:rsid w:val="000B5E23"/>
    <w:rsid w:val="00102C36"/>
    <w:rsid w:val="0012012E"/>
    <w:rsid w:val="00120DBF"/>
    <w:rsid w:val="00126E2D"/>
    <w:rsid w:val="0013766D"/>
    <w:rsid w:val="00185B24"/>
    <w:rsid w:val="00195C10"/>
    <w:rsid w:val="001B05ED"/>
    <w:rsid w:val="001B5124"/>
    <w:rsid w:val="001E19E0"/>
    <w:rsid w:val="001E6844"/>
    <w:rsid w:val="001F43D1"/>
    <w:rsid w:val="001F67EF"/>
    <w:rsid w:val="002009CA"/>
    <w:rsid w:val="00266F49"/>
    <w:rsid w:val="0027704A"/>
    <w:rsid w:val="0027756E"/>
    <w:rsid w:val="0028021F"/>
    <w:rsid w:val="00280953"/>
    <w:rsid w:val="002A1171"/>
    <w:rsid w:val="002B5894"/>
    <w:rsid w:val="002D1FE9"/>
    <w:rsid w:val="002D63BF"/>
    <w:rsid w:val="002E26C5"/>
    <w:rsid w:val="002E643C"/>
    <w:rsid w:val="002E68FD"/>
    <w:rsid w:val="002F5CA5"/>
    <w:rsid w:val="00316CE0"/>
    <w:rsid w:val="00331EEA"/>
    <w:rsid w:val="0034242E"/>
    <w:rsid w:val="003471EA"/>
    <w:rsid w:val="00355FA5"/>
    <w:rsid w:val="0036617A"/>
    <w:rsid w:val="003729CF"/>
    <w:rsid w:val="00374EB8"/>
    <w:rsid w:val="00375776"/>
    <w:rsid w:val="003958AC"/>
    <w:rsid w:val="00395DE0"/>
    <w:rsid w:val="003A2A06"/>
    <w:rsid w:val="00414792"/>
    <w:rsid w:val="00416BC2"/>
    <w:rsid w:val="004372A2"/>
    <w:rsid w:val="00465979"/>
    <w:rsid w:val="00471A82"/>
    <w:rsid w:val="004801FF"/>
    <w:rsid w:val="00487001"/>
    <w:rsid w:val="00492B5B"/>
    <w:rsid w:val="004B0D55"/>
    <w:rsid w:val="004B2349"/>
    <w:rsid w:val="004C02D1"/>
    <w:rsid w:val="004C4F61"/>
    <w:rsid w:val="004D138A"/>
    <w:rsid w:val="004D1DF8"/>
    <w:rsid w:val="004D25E9"/>
    <w:rsid w:val="004E054B"/>
    <w:rsid w:val="004E695F"/>
    <w:rsid w:val="004F7C0D"/>
    <w:rsid w:val="00515C86"/>
    <w:rsid w:val="005166FC"/>
    <w:rsid w:val="00517092"/>
    <w:rsid w:val="00524BEC"/>
    <w:rsid w:val="0054315D"/>
    <w:rsid w:val="00543268"/>
    <w:rsid w:val="00552614"/>
    <w:rsid w:val="00560F7A"/>
    <w:rsid w:val="00570791"/>
    <w:rsid w:val="0057095E"/>
    <w:rsid w:val="005808D6"/>
    <w:rsid w:val="005873B8"/>
    <w:rsid w:val="005B4463"/>
    <w:rsid w:val="005B620F"/>
    <w:rsid w:val="005C5E46"/>
    <w:rsid w:val="005F0EA5"/>
    <w:rsid w:val="00605A32"/>
    <w:rsid w:val="00630BE6"/>
    <w:rsid w:val="006333E1"/>
    <w:rsid w:val="006412FA"/>
    <w:rsid w:val="00642B90"/>
    <w:rsid w:val="00674BC6"/>
    <w:rsid w:val="006938A3"/>
    <w:rsid w:val="006B40AD"/>
    <w:rsid w:val="006B53FC"/>
    <w:rsid w:val="006C7106"/>
    <w:rsid w:val="006D21AC"/>
    <w:rsid w:val="006E40B6"/>
    <w:rsid w:val="00703A20"/>
    <w:rsid w:val="00714265"/>
    <w:rsid w:val="007172A7"/>
    <w:rsid w:val="00751367"/>
    <w:rsid w:val="007A0B5B"/>
    <w:rsid w:val="007A4E58"/>
    <w:rsid w:val="007B57F5"/>
    <w:rsid w:val="007D4358"/>
    <w:rsid w:val="007F5F8F"/>
    <w:rsid w:val="007F6AB2"/>
    <w:rsid w:val="00801214"/>
    <w:rsid w:val="00801EE2"/>
    <w:rsid w:val="00805F87"/>
    <w:rsid w:val="008106D0"/>
    <w:rsid w:val="0081222A"/>
    <w:rsid w:val="00820532"/>
    <w:rsid w:val="008516C7"/>
    <w:rsid w:val="00864C64"/>
    <w:rsid w:val="0087374A"/>
    <w:rsid w:val="008C0E2A"/>
    <w:rsid w:val="00945722"/>
    <w:rsid w:val="0094741D"/>
    <w:rsid w:val="009557E8"/>
    <w:rsid w:val="00961EF2"/>
    <w:rsid w:val="00972AB5"/>
    <w:rsid w:val="00977C26"/>
    <w:rsid w:val="009919ED"/>
    <w:rsid w:val="009B2BCA"/>
    <w:rsid w:val="009C2EA1"/>
    <w:rsid w:val="009C79C6"/>
    <w:rsid w:val="009D57C0"/>
    <w:rsid w:val="009F3893"/>
    <w:rsid w:val="00A04516"/>
    <w:rsid w:val="00A14DB9"/>
    <w:rsid w:val="00A16C3E"/>
    <w:rsid w:val="00A53959"/>
    <w:rsid w:val="00A5396A"/>
    <w:rsid w:val="00A64FBD"/>
    <w:rsid w:val="00A66070"/>
    <w:rsid w:val="00A66450"/>
    <w:rsid w:val="00A73A22"/>
    <w:rsid w:val="00A86742"/>
    <w:rsid w:val="00A9699E"/>
    <w:rsid w:val="00AB22BF"/>
    <w:rsid w:val="00AD7190"/>
    <w:rsid w:val="00AF4B21"/>
    <w:rsid w:val="00B02AAC"/>
    <w:rsid w:val="00B0326E"/>
    <w:rsid w:val="00B0530E"/>
    <w:rsid w:val="00B13353"/>
    <w:rsid w:val="00B40BE1"/>
    <w:rsid w:val="00B46A3D"/>
    <w:rsid w:val="00B47783"/>
    <w:rsid w:val="00B74B03"/>
    <w:rsid w:val="00B95676"/>
    <w:rsid w:val="00BE51B2"/>
    <w:rsid w:val="00BE54CE"/>
    <w:rsid w:val="00BE7B9E"/>
    <w:rsid w:val="00BF01A6"/>
    <w:rsid w:val="00BF3597"/>
    <w:rsid w:val="00C10614"/>
    <w:rsid w:val="00C419B0"/>
    <w:rsid w:val="00C44AB4"/>
    <w:rsid w:val="00CC00C6"/>
    <w:rsid w:val="00CC7A26"/>
    <w:rsid w:val="00CD5835"/>
    <w:rsid w:val="00CD7BE3"/>
    <w:rsid w:val="00CE0A40"/>
    <w:rsid w:val="00D07CF4"/>
    <w:rsid w:val="00D11980"/>
    <w:rsid w:val="00D15E33"/>
    <w:rsid w:val="00D36833"/>
    <w:rsid w:val="00D86135"/>
    <w:rsid w:val="00DC16B0"/>
    <w:rsid w:val="00DC6354"/>
    <w:rsid w:val="00DD55E0"/>
    <w:rsid w:val="00E07F96"/>
    <w:rsid w:val="00E20682"/>
    <w:rsid w:val="00E22EF7"/>
    <w:rsid w:val="00E66B03"/>
    <w:rsid w:val="00ED006A"/>
    <w:rsid w:val="00ED26DC"/>
    <w:rsid w:val="00ED36B1"/>
    <w:rsid w:val="00ED3B90"/>
    <w:rsid w:val="00EF079A"/>
    <w:rsid w:val="00EF59C2"/>
    <w:rsid w:val="00F040D9"/>
    <w:rsid w:val="00F0747E"/>
    <w:rsid w:val="00F16AD8"/>
    <w:rsid w:val="00F215F5"/>
    <w:rsid w:val="00F5238F"/>
    <w:rsid w:val="00F648B6"/>
    <w:rsid w:val="00F8090D"/>
    <w:rsid w:val="00F81B9C"/>
    <w:rsid w:val="00F85850"/>
    <w:rsid w:val="00F936F0"/>
    <w:rsid w:val="00FC310E"/>
    <w:rsid w:val="00FD2877"/>
    <w:rsid w:val="00FE0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周讯 正文"/>
    <w:basedOn w:val="Normal"/>
    <w:link w:val="Char"/>
    <w:qFormat/>
    <w:rsid w:val="00BE7B9E"/>
    <w:pPr>
      <w:spacing w:after="0" w:line="240" w:lineRule="auto"/>
    </w:pPr>
    <w:rPr>
      <w:rFonts w:asciiTheme="minorEastAsia" w:hAnsiTheme="minorEastAsia"/>
      <w:sz w:val="20"/>
    </w:rPr>
  </w:style>
  <w:style w:type="paragraph" w:customStyle="1" w:styleId="a0">
    <w:name w:val="周讯 声明"/>
    <w:basedOn w:val="Normal"/>
    <w:link w:val="Char0"/>
    <w:qFormat/>
    <w:rsid w:val="00A53959"/>
    <w:pPr>
      <w:pBdr>
        <w:top w:val="single" w:sz="4" w:space="1" w:color="auto"/>
      </w:pBdr>
      <w:spacing w:after="0" w:line="240" w:lineRule="auto"/>
      <w:jc w:val="center"/>
    </w:pPr>
    <w:rPr>
      <w:rFonts w:asciiTheme="minorEastAsia" w:hAnsiTheme="minorEastAsia"/>
      <w:sz w:val="20"/>
    </w:rPr>
  </w:style>
  <w:style w:type="character" w:customStyle="1" w:styleId="Char">
    <w:name w:val="周讯 正文 Char"/>
    <w:basedOn w:val="DefaultParagraphFont"/>
    <w:link w:val="a"/>
    <w:rsid w:val="00BE7B9E"/>
    <w:rPr>
      <w:rFonts w:asciiTheme="minorEastAsia" w:hAnsiTheme="minorEastAsia"/>
      <w:sz w:val="20"/>
    </w:rPr>
  </w:style>
  <w:style w:type="character" w:customStyle="1" w:styleId="Char0">
    <w:name w:val="周讯 声明 Char"/>
    <w:basedOn w:val="DefaultParagraphFont"/>
    <w:link w:val="a0"/>
    <w:rsid w:val="00A53959"/>
    <w:rPr>
      <w:rFonts w:asciiTheme="minorEastAsia" w:hAnsiTheme="minorEastAsia"/>
      <w:sz w:val="20"/>
    </w:rPr>
  </w:style>
  <w:style w:type="paragraph" w:styleId="Header">
    <w:name w:val="header"/>
    <w:basedOn w:val="Normal"/>
    <w:link w:val="HeaderChar"/>
    <w:uiPriority w:val="99"/>
    <w:unhideWhenUsed/>
    <w:rsid w:val="00416B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6BC2"/>
  </w:style>
  <w:style w:type="paragraph" w:styleId="Footer">
    <w:name w:val="footer"/>
    <w:basedOn w:val="Normal"/>
    <w:link w:val="FooterChar"/>
    <w:uiPriority w:val="99"/>
    <w:unhideWhenUsed/>
    <w:rsid w:val="00416B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6B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周讯 正文"/>
    <w:basedOn w:val="Normal"/>
    <w:link w:val="Char"/>
    <w:qFormat/>
    <w:rsid w:val="00BE7B9E"/>
    <w:pPr>
      <w:spacing w:after="0" w:line="240" w:lineRule="auto"/>
    </w:pPr>
    <w:rPr>
      <w:rFonts w:asciiTheme="minorEastAsia" w:hAnsiTheme="minorEastAsia"/>
      <w:sz w:val="20"/>
    </w:rPr>
  </w:style>
  <w:style w:type="paragraph" w:customStyle="1" w:styleId="a0">
    <w:name w:val="周讯 声明"/>
    <w:basedOn w:val="Normal"/>
    <w:link w:val="Char0"/>
    <w:qFormat/>
    <w:rsid w:val="00A53959"/>
    <w:pPr>
      <w:pBdr>
        <w:top w:val="single" w:sz="4" w:space="1" w:color="auto"/>
      </w:pBdr>
      <w:spacing w:after="0" w:line="240" w:lineRule="auto"/>
      <w:jc w:val="center"/>
    </w:pPr>
    <w:rPr>
      <w:rFonts w:asciiTheme="minorEastAsia" w:hAnsiTheme="minorEastAsia"/>
      <w:sz w:val="20"/>
    </w:rPr>
  </w:style>
  <w:style w:type="character" w:customStyle="1" w:styleId="Char">
    <w:name w:val="周讯 正文 Char"/>
    <w:basedOn w:val="DefaultParagraphFont"/>
    <w:link w:val="a"/>
    <w:rsid w:val="00BE7B9E"/>
    <w:rPr>
      <w:rFonts w:asciiTheme="minorEastAsia" w:hAnsiTheme="minorEastAsia"/>
      <w:sz w:val="20"/>
    </w:rPr>
  </w:style>
  <w:style w:type="character" w:customStyle="1" w:styleId="Char0">
    <w:name w:val="周讯 声明 Char"/>
    <w:basedOn w:val="DefaultParagraphFont"/>
    <w:link w:val="a0"/>
    <w:rsid w:val="00A53959"/>
    <w:rPr>
      <w:rFonts w:asciiTheme="minorEastAsia" w:hAnsiTheme="minorEastAsia"/>
      <w:sz w:val="20"/>
    </w:rPr>
  </w:style>
  <w:style w:type="paragraph" w:styleId="Header">
    <w:name w:val="header"/>
    <w:basedOn w:val="Normal"/>
    <w:link w:val="HeaderChar"/>
    <w:uiPriority w:val="99"/>
    <w:unhideWhenUsed/>
    <w:rsid w:val="00416B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6BC2"/>
  </w:style>
  <w:style w:type="paragraph" w:styleId="Footer">
    <w:name w:val="footer"/>
    <w:basedOn w:val="Normal"/>
    <w:link w:val="FooterChar"/>
    <w:uiPriority w:val="99"/>
    <w:unhideWhenUsed/>
    <w:rsid w:val="00416B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6B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x\Desktop\CAON%20files\CAOS%20recordings\Message%202015\&#21608;&#35759;%20&#32431;&#25991;&#23383;%20&#27169;&#26495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周讯 纯文字 模板</Template>
  <TotalTime>1</TotalTime>
  <Pages>2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1</cp:revision>
  <dcterms:created xsi:type="dcterms:W3CDTF">2015-12-18T21:16:00Z</dcterms:created>
  <dcterms:modified xsi:type="dcterms:W3CDTF">2015-12-18T21:17:00Z</dcterms:modified>
</cp:coreProperties>
</file>