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2" w:rsidRPr="000C3BF2" w:rsidRDefault="000C3BF2" w:rsidP="000C3BF2">
      <w:pPr>
        <w:pStyle w:val="a"/>
        <w:rPr>
          <w:rFonts w:hint="eastAsia"/>
          <w:b/>
        </w:rPr>
      </w:pPr>
      <w:r w:rsidRPr="000C3BF2">
        <w:rPr>
          <w:rFonts w:hint="eastAsia"/>
          <w:b/>
        </w:rPr>
        <w:t>主日信息聚会摘要（22/11/2015）</w:t>
      </w:r>
    </w:p>
    <w:p w:rsidR="000C3BF2" w:rsidRPr="000C3BF2" w:rsidRDefault="000C3BF2" w:rsidP="000C3BF2">
      <w:pPr>
        <w:pStyle w:val="a"/>
        <w:rPr>
          <w:rFonts w:hint="eastAsia"/>
          <w:b/>
        </w:rPr>
      </w:pPr>
      <w:r w:rsidRPr="000C3BF2">
        <w:rPr>
          <w:rFonts w:hint="eastAsia"/>
          <w:b/>
        </w:rPr>
        <w:t>经文：创世记2：24；以弗所书5：31-32</w:t>
      </w:r>
    </w:p>
    <w:p w:rsidR="000C3BF2" w:rsidRPr="000C3BF2" w:rsidRDefault="000C3BF2" w:rsidP="000C3BF2">
      <w:pPr>
        <w:pStyle w:val="a"/>
        <w:rPr>
          <w:rFonts w:hint="eastAsia"/>
          <w:b/>
        </w:rPr>
      </w:pPr>
      <w:r w:rsidRPr="000C3BF2">
        <w:rPr>
          <w:rFonts w:hint="eastAsia"/>
          <w:b/>
        </w:rPr>
        <w:t>主题：婚姻(三)神所设立的婚姻(上)</w:t>
      </w:r>
    </w:p>
    <w:p w:rsidR="000C3BF2" w:rsidRPr="000C3BF2" w:rsidRDefault="000C3BF2" w:rsidP="000C3BF2">
      <w:pPr>
        <w:pStyle w:val="a"/>
        <w:rPr>
          <w:rFonts w:hint="eastAsia"/>
          <w:b/>
        </w:rPr>
      </w:pPr>
      <w:r w:rsidRPr="000C3BF2">
        <w:rPr>
          <w:rFonts w:hint="eastAsia"/>
          <w:b/>
        </w:rPr>
        <w:t xml:space="preserve">讲员：吴华强 弟兄     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bookmarkStart w:id="0" w:name="_GoBack"/>
      <w:r w:rsidRPr="000C3BF2">
        <w:rPr>
          <w:rFonts w:hint="eastAsia"/>
        </w:rPr>
        <w:t>婚姻是神自己设立的，目的是：一、帮助人事奉神、爱神；二、通过婚姻家庭得着敬虔的后裔；三、通过婚姻人能够被模成神儿子的形像，与主的性情有份；四、藉着婚姻预表基督和教会的联合。综合以上，婚姻本身的目的是为着基督和教会的联合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“人要离开父母，与妻子联合，二人成为一体”。这句经文在圣经里重复了四次，充分说明婚姻在神心目里有很重要的位置。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让我们看神设立婚姻的蓝图：第一个原则：神不喜欢人独居。祂喜欢二人一起扶持，配搭侍奉神。难道神不能造一个全能的亚当吗？一个不需要帮助的亚当吗？神喜欢我们能接受别人的帮助，不是单枪匹马；神关心的不是这个大地，而是人本身；神不要人有一个骄傲独立的灵，而是要有同工，有配搭，互相取长补短，彼此帮助扶持，这就是二人的原则。这不但是人的需要，也是神所喜悦的。一个人怎么能学习爱与被爱，关心与被关心呢？这个也适用于弟兄姊妹之间学习彼此相爱，属灵同伴彼此扶持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第二个原则：婚姻是一个男人与一个女人的联合。同性恋的关系不是神所设立的，而是罪。一个人有同性恋的倾向不一定是犯罪，而人有同性恋的关系或行为就是犯罪。人有同性恋的倾向可能有不同的原因：有天生的因素，后天环境的因素和后天个人的选择和取向。好比有人天生性格比较容易忧郁，那么长大以后他就比较容易患上抑郁症。一、现在的医学对天生的因素如何影响一个人的性取向了解不多。其实我们的罪性就是先天的遗传，我们有犯罪的倾向；二、关于后天环境的影响。有人在童年遭受过性侵犯，或者在成长过程中某些方面的需要没有被满足，就可能在长大后容易发展出同性恋的倾向；三、个人后天的选择。有人同性恋不是因为有以上原因，而是认为这是一个可以选择的生活形态。因为选择了，所以就可能发展出同性恋的倾向。比如一个人选择放任自己喝酒，后来就发展成酒瘾。但是，无论一个人是因为什么原因成为同性恋，他/她都是神所爱的。神爱每一个罪人。神要我们接受神的救恩得到赦免，学习靠着神的恩典离开罪恶，爱神，追求圣洁 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神用不同的材料和方式创造男女，因此男女无论是身体还是心理情感都有所不同。男人与女人要彼此帮助欣赏，彼此接纳对方的短处，满足对方的需要。比如在家中的沟通上，男人与女人有不同的特点，这就需要彼此包容学习，有不少家庭有这个问题。基督徒要学习经营婚姻，需要时间，要用心思，要逐渐摸索，要不断调整，但最需要的就是要寻求主，让主来教导我们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基督徒家庭最重要的原则是每一天好好活在神面前，愿意被神改变自己，而不是改变对方。这也是个属灵的事，直接影响神的见证，影响周围的人和孩子们对神的认识。我们在神的家学习服事，也需要时间，心思，学习，改</w:t>
      </w:r>
    </w:p>
    <w:p w:rsidR="000C3BF2" w:rsidRPr="000C3BF2" w:rsidRDefault="000C3BF2" w:rsidP="000C3BF2">
      <w:pPr>
        <w:pStyle w:val="a"/>
        <w:ind w:firstLine="397"/>
      </w:pP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t>进，成长。</w:t>
      </w:r>
    </w:p>
    <w:p w:rsidR="000C3BF2" w:rsidRPr="000C3BF2" w:rsidRDefault="000C3BF2" w:rsidP="000C3BF2">
      <w:pPr>
        <w:pStyle w:val="a"/>
        <w:ind w:firstLine="397"/>
        <w:rPr>
          <w:rFonts w:hint="eastAsia"/>
        </w:rPr>
      </w:pPr>
      <w:r w:rsidRPr="000C3BF2">
        <w:rPr>
          <w:rFonts w:hint="eastAsia"/>
        </w:rPr>
        <w:lastRenderedPageBreak/>
        <w:t>神要在祂的儿女中间做真实教会的建造，这些建造的工作是在一个个属于祂的儿女中间，是属灵儿女的生命在成长中越来越像主。这些属神的人能连接在一起，就是神的教会。</w:t>
      </w:r>
    </w:p>
    <w:p w:rsidR="00416BC2" w:rsidRPr="000C3BF2" w:rsidRDefault="000C3BF2" w:rsidP="000C3BF2">
      <w:pPr>
        <w:pStyle w:val="a"/>
        <w:ind w:firstLine="397"/>
      </w:pPr>
      <w:r w:rsidRPr="000C3BF2">
        <w:rPr>
          <w:rFonts w:hint="eastAsia"/>
        </w:rPr>
        <w:t>神乐意与人同工。不管我们的婚姻是什么情况，都不要灰心，只要我们愿意学习经营婚姻，学习亲近主，愿意被神改变自己，舍己，神会带领我们，有盼望，有胆量，为着祂的心意与祂的荣耀。</w:t>
      </w:r>
      <w:bookmarkEnd w:id="0"/>
    </w:p>
    <w:sectPr w:rsidR="00416BC2" w:rsidRPr="000C3BF2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7B" w:rsidRDefault="00AD067B" w:rsidP="00416BC2">
      <w:pPr>
        <w:spacing w:after="0" w:line="240" w:lineRule="auto"/>
      </w:pPr>
      <w:r>
        <w:separator/>
      </w:r>
    </w:p>
  </w:endnote>
  <w:endnote w:type="continuationSeparator" w:id="0">
    <w:p w:rsidR="00AD067B" w:rsidRDefault="00AD067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C3BF2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AD067B">
      <w:fldChar w:fldCharType="begin"/>
    </w:r>
    <w:r w:rsidR="00AD067B">
      <w:instrText xml:space="preserve"> NUMPAGES   \* MERGEFORMAT </w:instrText>
    </w:r>
    <w:r w:rsidR="00AD067B">
      <w:fldChar w:fldCharType="separate"/>
    </w:r>
    <w:r w:rsidR="000C3BF2">
      <w:rPr>
        <w:noProof/>
      </w:rPr>
      <w:instrText>2</w:instrText>
    </w:r>
    <w:r w:rsidR="00AD067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0C3BF2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7B" w:rsidRDefault="00AD067B" w:rsidP="00416BC2">
      <w:pPr>
        <w:spacing w:after="0" w:line="240" w:lineRule="auto"/>
      </w:pPr>
      <w:r>
        <w:separator/>
      </w:r>
    </w:p>
  </w:footnote>
  <w:footnote w:type="continuationSeparator" w:id="0">
    <w:p w:rsidR="00AD067B" w:rsidRDefault="00AD067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2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0C3BF2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067B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2015-12-06T11:37:00Z</dcterms:created>
  <dcterms:modified xsi:type="dcterms:W3CDTF">2015-12-06T11:38:00Z</dcterms:modified>
</cp:coreProperties>
</file>