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E" w:rsidRPr="00C5772E" w:rsidRDefault="00C5772E" w:rsidP="00C5772E">
      <w:pPr>
        <w:pStyle w:val="a"/>
        <w:rPr>
          <w:rFonts w:hint="eastAsia"/>
          <w:b/>
        </w:rPr>
      </w:pPr>
      <w:r w:rsidRPr="00C5772E">
        <w:rPr>
          <w:rFonts w:hint="eastAsia"/>
          <w:b/>
        </w:rPr>
        <w:t>主日信息聚会摘要（15/11/2015）</w:t>
      </w:r>
    </w:p>
    <w:p w:rsidR="00C5772E" w:rsidRPr="00C5772E" w:rsidRDefault="00C5772E" w:rsidP="00C5772E">
      <w:pPr>
        <w:pStyle w:val="a"/>
        <w:rPr>
          <w:rFonts w:hint="eastAsia"/>
          <w:b/>
        </w:rPr>
      </w:pPr>
      <w:r w:rsidRPr="00C5772E">
        <w:rPr>
          <w:rFonts w:hint="eastAsia"/>
          <w:b/>
        </w:rPr>
        <w:t>经文：雅各书 4:8, 诗篇 145:18, 约翰一书 1:1-4</w:t>
      </w:r>
    </w:p>
    <w:p w:rsidR="00C5772E" w:rsidRPr="00C5772E" w:rsidRDefault="00C5772E" w:rsidP="00C5772E">
      <w:pPr>
        <w:pStyle w:val="a"/>
        <w:rPr>
          <w:rFonts w:hint="eastAsia"/>
          <w:b/>
        </w:rPr>
      </w:pPr>
      <w:r w:rsidRPr="00C5772E">
        <w:rPr>
          <w:rFonts w:hint="eastAsia"/>
          <w:b/>
        </w:rPr>
        <w:t>主题：耶稣周围的那些人</w:t>
      </w:r>
    </w:p>
    <w:p w:rsidR="00C5772E" w:rsidRPr="00C5772E" w:rsidRDefault="00C5772E" w:rsidP="00C5772E">
      <w:pPr>
        <w:pStyle w:val="a"/>
        <w:rPr>
          <w:rFonts w:hint="eastAsia"/>
          <w:b/>
        </w:rPr>
      </w:pPr>
      <w:r w:rsidRPr="00C5772E">
        <w:rPr>
          <w:rFonts w:hint="eastAsia"/>
          <w:b/>
        </w:rPr>
        <w:t xml:space="preserve">讲员：陈逸洲 弟兄     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雅各书4:8节、诗篇145:18节都是说“要神亲近我们”。记得吗？当浪子回家的时候，他是慢慢地，一步步的走，因为他太惭愧、太羞辱。然而父亲远远的看见他，就跑上去，而且还抱住他，连连地与他亲嘴。如果我们愿意亲近神的话，神就愿意亲近我们。重点是在我们这里，我们是否愿意来亲近神。我们向神亲近一寸，神就向我们亲近一尺，我们向神走一步，祂会向我们跑过来百步。</w:t>
      </w:r>
      <w:bookmarkStart w:id="0" w:name="_GoBack"/>
      <w:bookmarkEnd w:id="0"/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在创世记第一章告诉我们，当神创造人的时候，祂的心意是要与人同行在伊甸园里。在第三章里看见当人犯了罪以后，就逃避神的面。从那以后，神与人之间的确有一个很大的距离。创世记3：8-9节当人犯罪之后不敢见神的时候，是神来寻找人，当人不敢靠近神的时候，神竟然呼唤人的名字要人来靠近祂。虽然雅各书告诉我们说，我们亲近神，神必定亲近我们，但是我们要看见神原本的心意是要来亲近我们的。在我们没有想到要亲近祂的时候，祂就很渴慕要来亲近我们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在大屏幕上的这个圆圈中，耶稣周围最外圈的人，是不信的文士和法利赛人。文士和法利赛人不单单不信耶稣，他们还攻击耶稣。文士和法利赛人为什么是不信的人呢？有一些人的确是无知，虽然他们读了很多的旧约圣经，但是他们看不见旧约是为耶稣基督作见证的，他们的眼睛是被世界的神弄瞎了，看不见耶稣就是神所预定的弥撒亚。他们看不见耶稣，就攻击祂，以为祂所传的是异端；他们瞧不起耶稣，因为耶稣常常和罪人、稅吏一起吃饭，耶稣的门徒吃饭时忘记洗手也不为他们所接受，他们很注意外面的事情，却忘记了里面的心态。这些人是远远地在外面，可能以后当神的光照在他们身上的时候，他们也会明白过来；他们是流了无辜人的血。因为当耶稣钉十字架时，他们也喊着说钉死祂。但是当耶稣的光照到他们的时候，他们就不得不承认，耶稣就是弥赛亚。他们是很可怜的一帮人。今天我盼望在这里的人既不会攻击主耶稣基督和基督徒，也盼望你既然坐在这里，就能够更近一步地来认识主耶稣基督，而不是来这里聚一个会就回去了，心里没有一点的改变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从外面数进来第二圈，是众人。约翰福音2:23-25；4：24-26里我们看到有许多人跟从耶稣，他们也信了耶稣的名，但是这里很清楚地说到：耶稣却不将自己交托给他们。因为耶稣看得到他们心中存的是什么意念。这些人甚至想强逼耶稣做王，因为这样他们就可以免费得饼和鱼来吃，又可以听道，很享受。耶稣知道他们靠近祂，是别有目的。所以祂不把自己交托给他们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这些人愿意跟从耶稣，但就像诗歌所讲：有多少人愿意背起耶稣叫他们背的十字架来否认自己，跟从耶稣呢？所以如果要更靠近耶稣，这些“众人”需要向着主走更近的一步。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路加福音10：1节中主又设立七十个人，差遣他们两个、两个地在祂前面，往自己要到的地方去。8节：“无论进哪一城，人若接待你们，给你们摆上什么，</w:t>
      </w:r>
      <w:r>
        <w:rPr>
          <w:rFonts w:hint="eastAsia"/>
        </w:rPr>
        <w:lastRenderedPageBreak/>
        <w:t>你们就吃什么。要医治那城里的病人，对他们说：神的国临近你们了”。16节说到：“听从你们的，就是听从我，弃绝你们的，就是弃绝我，弃绝我的，就是弃绝那差我来的。”可以看出这七十个人比那些众人更近了一步。他们不单单听信主耶稣，也相信祂所行的神迹，也愿意被主差遣出去传神的福音和神的国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圣经里记述七十个人很高兴地回来说，他们不仅能够医病，还能够赶鬼，因为主耶稣的名连鬼也服了。但是主耶稣对他们说，不要因这高兴，要因你们的名记录在天上而欢喜。耶稣知道，在他们当中可能还有人没有真正地清楚主耶稣是谁，也没有真正地把自己奉上给主。记得圣经中说过：有人奉主的名医病、赶鬼，但是来到主面前时，主却对他们说，你们这些做恶的人离开我吧，我不认识你。因为时候将到，有各样的试炼要临到，他们能否继续跟随主，确实值得深思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这些人看见耶稣的神迹，听见耶稣的讲道，知道祂是一个不寻常的人。但当耶稣讲了一些他们听不懂的话时，就离开了。他们不知道，真正地信服主耶稣，就是要来喝主的血，吃主的肉，愿意完完全全地把祂接到心里头来，让主耶稣来做他们的生命。如果不能把主耶稣接收到心里面，他们是不能够更近一步地来亲近主的，所以他们离开了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感谢主！我相信这些离开的人，后来也都会重新回到主耶稣里的，因为在五旬节时有一百二十个信徒在楼顶上祷告等待圣灵的降临。因为主耶稣复活后向这些人显现，甚至有一次向五百人显现。所以有人因为听不懂主的话而离开了，但主还是愿意接纳他们再回来听主的话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更近一步的就是那十二个门徒。出卖主的犹大不算。这些人被主拣选来跟从祂，主的目的乃是要这些人来做祂的目击者。这些人要眼见祂行的神迹，耳听祂说的教导，然后要把所看到的、所听到的传给后来的人。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弟兄姊妹，还有谁比这十二个门徒更近主耶稣呢？在几次特别场合里，主将门徒彼得，约翰和雅各带在身边。这三个人跟主在一起的时候，亲眼看见睚鲁的女儿从死里复活(路加福音8章）；看见主耶稣在变化山上极大的异象（马太福音17章6节）；看见在客西马尼园，主要离开他们上十字架之前，心里极其地难过，特别地要求他们三个人跟着祂，为着这一个艰难的时刻警醒祷告（马太福音26章36-39）。但是他们太疲倦了，睡着了。难道主不知道他们会这样软弱吗？主知道，但主还是叫他们在这个极其难过的时候，跟着祂。虽然他们不行，但主还是不愿意撇下他们，来亲近主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弟兄姊妹，我们看了这么多层的不同的人来亲近耶稣，那还有没有谁比他们更亲近耶稣呢？还有一个人，就是这三人中一个，称自己是主所爱的那一个（约翰福音13:23）。逾越节晚餐那天，主为这十二个人洗了脚，包括犹大在内。坐下来一起用逾越节的晚餐，圣经没有介绍那顿晚餐的主食在哪里，圣经里描述道有饼、有酒、有杯，却没有说到有羔羊。逾越节晚餐最主要的主食就是羔羊的肉，却没有。因为那羔羊就坐在他们当中，就是主耶稣。主也知道他们当中有一个人，要出卖祂。在这最困难的时候，有一个主所爱的门徒，挨近主的身旁。约翰福音19：26-27说，主在被钉十字架时，看祂最爱的门徒和祂的母</w:t>
      </w:r>
      <w:r>
        <w:rPr>
          <w:rFonts w:hint="eastAsia"/>
        </w:rPr>
        <w:lastRenderedPageBreak/>
        <w:t>亲坐在一起，就对那门徒说：“看你的母亲”，又对祂母亲说：“看你的儿子。”从此那门徒就接耶稣的母亲到家里去了。主耶稣在十字架上那么痛苦的时候，还是顾念到自己的母亲，祂也知道，祂所爱的门徒会遵守祂所教导的一切。所以祂很放心地将自己的母亲交给他。</w:t>
      </w:r>
    </w:p>
    <w:p w:rsidR="00C5772E" w:rsidRDefault="00C5772E" w:rsidP="00C5772E">
      <w:pPr>
        <w:pStyle w:val="a"/>
        <w:ind w:firstLine="397"/>
        <w:rPr>
          <w:rFonts w:hint="eastAsia"/>
        </w:rPr>
      </w:pPr>
      <w:r>
        <w:rPr>
          <w:rFonts w:hint="eastAsia"/>
        </w:rPr>
        <w:t>能不能像这个门徒这样来亲近主？是主的恩典。他有什么秘诀呢？在这个主所爱的门徒身上，主看到了什么让他能够比所有人都更亲近他、更爱他呢？约翰福音14:21节中主说：有了我命令又遵守的，这人就是爱我的。尽管这对于想亲近主的人所提出的要求虽然高，但不是最难的。约翰一书2:5-6节；5:3节中，约翰在他年老写这些书信的时候，他没有忘记当初是怎样来亲近主，他也把亲近主的秘密告诉我们，就是有了主的命令又遵守的，就是爱主的。当你看到这些人与主的关系时，你有没有想想自己现在在哪一个地步？盼望圣灵会对我们说话，让我们知道在什么地步的时候愿意对主说，主啊，让我能够更近一步、更近一步地来亲近你。</w:t>
      </w:r>
    </w:p>
    <w:p w:rsidR="00416BC2" w:rsidRPr="0036617A" w:rsidRDefault="00C5772E" w:rsidP="00C5772E">
      <w:pPr>
        <w:pStyle w:val="a"/>
        <w:ind w:firstLine="397"/>
      </w:pPr>
      <w:r>
        <w:rPr>
          <w:rFonts w:hint="eastAsia"/>
        </w:rPr>
        <w:t>弟兄姊妹，你和我能不能像保罗、司提反和主所爱的那个门徒，来到主面前，跟随主，来爱祂、亲近祂呢？“你们亲近主，主就亲近你们。凡求告耶和华的，耶和华便与他们相近”。弟兄姊妹，我们处在一个动乱的世界，我们不知道主来的日子是什么时候，但我们知道是很近很近了。在主回来的那一天之前，让我们向主恳求，愿意来更加亲近主耶稣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F" w:rsidRDefault="00AA512F" w:rsidP="00416BC2">
      <w:pPr>
        <w:spacing w:after="0" w:line="240" w:lineRule="auto"/>
      </w:pPr>
      <w:r>
        <w:separator/>
      </w:r>
    </w:p>
  </w:endnote>
  <w:endnote w:type="continuationSeparator" w:id="0">
    <w:p w:rsidR="00AA512F" w:rsidRDefault="00AA512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C5772E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AA512F">
      <w:fldChar w:fldCharType="begin"/>
    </w:r>
    <w:r w:rsidR="00AA512F">
      <w:instrText xml:space="preserve"> NUMPAGES   \* MERGEFORMAT </w:instrText>
    </w:r>
    <w:r w:rsidR="00AA512F">
      <w:fldChar w:fldCharType="separate"/>
    </w:r>
    <w:r w:rsidR="00C5772E">
      <w:rPr>
        <w:noProof/>
      </w:rPr>
      <w:instrText>3</w:instrText>
    </w:r>
    <w:r w:rsidR="00AA512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C5772E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F" w:rsidRDefault="00AA512F" w:rsidP="00416BC2">
      <w:pPr>
        <w:spacing w:after="0" w:line="240" w:lineRule="auto"/>
      </w:pPr>
      <w:r>
        <w:separator/>
      </w:r>
    </w:p>
  </w:footnote>
  <w:footnote w:type="continuationSeparator" w:id="0">
    <w:p w:rsidR="00AA512F" w:rsidRDefault="00AA512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E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A512F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5772E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2015-12-18T21:14:00Z</dcterms:created>
  <dcterms:modified xsi:type="dcterms:W3CDTF">2015-12-18T21:15:00Z</dcterms:modified>
</cp:coreProperties>
</file>