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C6" w:rsidRPr="000948C6" w:rsidRDefault="000948C6" w:rsidP="000948C6">
      <w:pPr>
        <w:pStyle w:val="a"/>
        <w:rPr>
          <w:rFonts w:hint="eastAsia"/>
          <w:b/>
        </w:rPr>
      </w:pPr>
      <w:r w:rsidRPr="000948C6">
        <w:rPr>
          <w:rFonts w:hint="eastAsia"/>
          <w:b/>
        </w:rPr>
        <w:t>主日交通聚会信息摘要（08/11/2015）</w:t>
      </w:r>
    </w:p>
    <w:p w:rsidR="000948C6" w:rsidRPr="000948C6" w:rsidRDefault="000948C6" w:rsidP="000948C6">
      <w:pPr>
        <w:pStyle w:val="a"/>
        <w:rPr>
          <w:rFonts w:hint="eastAsia"/>
          <w:b/>
        </w:rPr>
      </w:pPr>
      <w:r w:rsidRPr="000948C6">
        <w:rPr>
          <w:rFonts w:hint="eastAsia"/>
          <w:b/>
        </w:rPr>
        <w:t>经文：提摩太前书三章</w:t>
      </w:r>
    </w:p>
    <w:p w:rsidR="000948C6" w:rsidRPr="000948C6" w:rsidRDefault="000948C6" w:rsidP="000948C6">
      <w:pPr>
        <w:pStyle w:val="a"/>
        <w:rPr>
          <w:rFonts w:hint="eastAsia"/>
          <w:b/>
        </w:rPr>
      </w:pPr>
      <w:r w:rsidRPr="000948C6">
        <w:rPr>
          <w:rFonts w:hint="eastAsia"/>
          <w:b/>
        </w:rPr>
        <w:t>主题：打那美好的仗</w:t>
      </w:r>
    </w:p>
    <w:p w:rsidR="000948C6" w:rsidRPr="000948C6" w:rsidRDefault="000948C6" w:rsidP="000948C6">
      <w:pPr>
        <w:pStyle w:val="a"/>
        <w:rPr>
          <w:rFonts w:hint="eastAsia"/>
          <w:b/>
        </w:rPr>
      </w:pPr>
      <w:r w:rsidRPr="000948C6">
        <w:rPr>
          <w:rFonts w:hint="eastAsia"/>
          <w:b/>
        </w:rPr>
        <w:t xml:space="preserve">讲员：吴莹生 弟兄     </w:t>
      </w:r>
      <w:bookmarkStart w:id="0" w:name="_GoBack"/>
      <w:bookmarkEnd w:id="0"/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圣经的教导中我们看到神在教会设立了带领的秩序。有长老、有执事。在使徒行传20：17节里所记载的监督就是长老。</w:t>
      </w:r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“人若想要得监督的职分，就是羡慕善工，这话是可信的。”（提摩太前书3:1）这和今天世界上的人对于长老和执事的概念非常不同。以世俗的眼光看，长老是地位高的一些人，所以有些人很谦虚的说，千万别想当长老、执事这些事。这是因为在历史中有一段不正常的光景，以及不正常的教导，造成了从使徒时代以后，长老的设立慢慢的就不再需要了。然而希奇的是，长老不再设立，各种各样的执事却出现了。有牧师的制度，也有负责弟兄们。</w:t>
      </w:r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可是圣经中对于长老有很清楚的教导。在一个地方，有地方教会建立以后就要在教会当中设立长老。长老不是要辖管别人的人，也不是地位比别人高的人。长老是因着在主的面前蒙主的恩典，爱的激励，蒙圣灵的使用，设立在神的教会中，在百姓中做群羊的榜样的人。长老不仅要为自己谨慎，也要为全群谨慎。所以提摩太前书3：1节这里很清楚的讲到，人若想要做监督，是羡慕善工，因为这些人是愿意学主的样式，跟随主走，把自己的生命交给主来使用，为主的缘故做众人的仆人。</w:t>
      </w:r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主耶稣教导很清楚的说，执事必须是服事别人的，而不是使用别人的人。另一方面，在圣经的教导里长老是多数的，而从来都不是单数的。神把教会交给一帮一起学习服事众人的长老们，这些长老中不会出现个人权利和个人影响力的问题，因为神的丰富，祂不可能让个别的人来拥有所有的恩赐；所以神在教会中设立的是长老们。我们要竭力的小心，避免跟从一个人，或高举某个人。</w:t>
      </w:r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圣经中说到长老为什么是牧羊的呢？因为羊的特性是不认识路。圣经中常常提到羊迷路的事情；此外羊还是群居的动物，一旦迷路牠们会整群的跑。这些特性导致羊如果没有牧人，就会跑错方向。所以长老需要有牧养的职责，能够坚守真实的道理；能够用纯正的教训来劝勉各人；能够把喜欢争辩的人驳倒。</w:t>
      </w:r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长老必须先受圣灵在他们里面的光照和教导，以致他们能够持守纯正的道理。因为人很容易把自己的思想、热心放到神的家中来，引出许多人为的东西来。教会需要有一帮持守纯正的教训和神最初的教导的执事们，不让羊群被带错了路。</w:t>
      </w:r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最近美国最高法庭竟然判决同性恋在全美国是合法的，相信这样的事很快也会发生在澳洲，因为世界的潮流会越变越罪恶越可怕。基督徒需要持守的是主耶稣在圣经中清清楚楚的教导，切记不要因时代的改变而出卖了主的真理。</w:t>
      </w:r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彼得提醒那些做长老的人说，“务要牧养在你们中间神的群羊，按着神旨意照管他们，不是出于勉强，乃是出于甘心，也不是因为贪财，乃是出于乐意。”（彼得前书5:2 ）</w:t>
      </w:r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这里说的是神的群羊，不是你的也不是他的，不是某个人的。我们真的要求主帮助我们。因为我们常常很容易说我们是属于某个团体的，甚至有人说我</w:t>
      </w:r>
      <w:r>
        <w:rPr>
          <w:rFonts w:hint="eastAsia"/>
        </w:rPr>
        <w:lastRenderedPageBreak/>
        <w:t>是跟从某个人的，这是非常危险的信号。做为神的群羊，要记得我们不属于任何的团</w:t>
      </w:r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体或者个人，我们是属神的，属基督的，而基督是不能分开的。特别是做长老和执事的，千万不要把群羊当成自己的财产。彼得说要按着神的旨意来照管他们，不是出于贪财，不是出于勉强，不是做辖制所托付给你们的，这对于长老们是很清楚、很清楚地提醒。</w:t>
      </w:r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什么时候你在服事的事上觉得是一种重担和勉强，你要知道你在主面前的存心已经出事了。彼得前书5:2节中说到服事中有两样要避免的，一个是贪财，贪财的心时时依附在我们每个人的罪性里面；第二个要防备的是权位，辖制别人的欲望，高过别人的欲望，高过别人的地位，所以彼得才说不能够辖制所托付给你们的，乃是要做群羊的榜样。</w:t>
      </w:r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不要忽略了，长老和执事的职位很危险，需要弟兄姊妹在祷告中扶持他们，求主禁止他们偏行己路，随从私欲。</w:t>
      </w:r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在这里说到长老们的品格的时候，没有说到世人所注重的学历和地位。这里注重的是人的品格，神注重人的所是，多过一个人的才干和聪明。所以提摩太前书3:2说到“作监督的，必须无可指责，只作一个妇人的丈夫，有节制，自守，端正，乐意接待远人，善于教导。”这帮人必须是把自己奉献给主的人，顺服圣灵管教的人，他们要效法基督走十字架舍己的道路，只有这样他们才可能没有许多人性中的弱点。“不因酒滋事，不打人，只要温和，不争竞，不贪财”（提摩太前书3:3）这许多的方面都是指着一个肯背起十字架对付自己，让圣灵在生命中掌权的人所说的。</w:t>
      </w:r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长老们有一个特点，就是不能自高自大。人本性中有两个罪是最牢靠，最隐藏，最难对付的，一个是自私，一个是骄傲。做长执的在这两点上必须被对付，而且是常常要被提醒。所以这里说到：“恐怕他自高自大，就落在魔鬼所受的刑罚里。”</w:t>
      </w:r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长老们有一个责任，就是要凡事以主基督为首，要监督、牧羊群羊包括寻找失散的小羊，包裹受伤的羊，还要能够纠正罪恶的行为。他们有个责任是要爱群羊，同时必须防止错误的教导，必须惩治罪恶的流行。</w:t>
      </w:r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在一个正常的教会里面，不能够没有一个属神的纪律，更不能够没有从主而来的爱和实际。教会必须是有秩序的，但是这个秩序是生命健康成长的自然的秩序，不是单单为着维持一个组织的功能而存在。</w:t>
      </w:r>
    </w:p>
    <w:p w:rsidR="000948C6" w:rsidRDefault="000948C6" w:rsidP="000948C6">
      <w:pPr>
        <w:pStyle w:val="a"/>
        <w:ind w:firstLine="397"/>
        <w:rPr>
          <w:rFonts w:hint="eastAsia"/>
        </w:rPr>
      </w:pPr>
      <w:r>
        <w:rPr>
          <w:rFonts w:hint="eastAsia"/>
        </w:rPr>
        <w:t>唯有基督才是教会的元首，也唯有基督才是教会生命的真实的表现。所以当神所设立秩序在神的家中正常彰显的时候，就是大家一起伏在元首的底下，百节各按其职，在那里尽职，叫整个身体都得着丰盛生命的彰显。</w:t>
      </w:r>
    </w:p>
    <w:p w:rsidR="00416BC2" w:rsidRPr="0036617A" w:rsidRDefault="000948C6" w:rsidP="000948C6">
      <w:pPr>
        <w:pStyle w:val="a"/>
        <w:ind w:firstLine="397"/>
      </w:pPr>
      <w:r>
        <w:rPr>
          <w:rFonts w:hint="eastAsia"/>
        </w:rPr>
        <w:t xml:space="preserve">   “因为善作执事的，自己就得到美好的地步，并且在基督耶稣里的真道上大有胆量。”（提摩太前书3:13）当长老能够好好的在神面前尽职，在人面前做神的仆人时，他们不仅可以成为别人的帮助，自己也得到美好的地步。长老执事们不是永远不会跌倒失败的人，但是当他们懂得在主的面前忠心地按主的吩咐来尽职的时候，他们自己也能够在基督耶稣里的真道上大有胆量。不仅他们自己在主面前得着长进，得着主的喜悦，更重要是他们能成为碾碎的麦子，</w:t>
      </w:r>
      <w:r>
        <w:rPr>
          <w:rFonts w:hint="eastAsia"/>
        </w:rPr>
        <w:lastRenderedPageBreak/>
        <w:t>成为别人的供应，成为被榨压的葡萄，榨出酒来让别人得着畅快。主在教会中设立美好的执事，是为着建立祂自己的教会，也是为着众群羊得好处。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F5" w:rsidRDefault="00006AF5" w:rsidP="00416BC2">
      <w:pPr>
        <w:spacing w:after="0" w:line="240" w:lineRule="auto"/>
      </w:pPr>
      <w:r>
        <w:separator/>
      </w:r>
    </w:p>
  </w:endnote>
  <w:endnote w:type="continuationSeparator" w:id="0">
    <w:p w:rsidR="00006AF5" w:rsidRDefault="00006AF5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0948C6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006AF5">
      <w:fldChar w:fldCharType="begin"/>
    </w:r>
    <w:r w:rsidR="00006AF5">
      <w:instrText xml:space="preserve"> NUMPAGES   \* MERGEFORMAT </w:instrText>
    </w:r>
    <w:r w:rsidR="00006AF5">
      <w:fldChar w:fldCharType="separate"/>
    </w:r>
    <w:r w:rsidR="000948C6">
      <w:rPr>
        <w:noProof/>
      </w:rPr>
      <w:instrText>3</w:instrText>
    </w:r>
    <w:r w:rsidR="00006AF5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0948C6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F5" w:rsidRDefault="00006AF5" w:rsidP="00416BC2">
      <w:pPr>
        <w:spacing w:after="0" w:line="240" w:lineRule="auto"/>
      </w:pPr>
      <w:r>
        <w:separator/>
      </w:r>
    </w:p>
  </w:footnote>
  <w:footnote w:type="continuationSeparator" w:id="0">
    <w:p w:rsidR="00006AF5" w:rsidRDefault="00006AF5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C6"/>
    <w:rsid w:val="00006AF5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948C6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2015-12-18T21:12:00Z</dcterms:created>
  <dcterms:modified xsi:type="dcterms:W3CDTF">2015-12-18T21:13:00Z</dcterms:modified>
</cp:coreProperties>
</file>