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B0" w:rsidRPr="00791AB0" w:rsidRDefault="00791AB0" w:rsidP="00791AB0">
      <w:pPr>
        <w:pStyle w:val="a"/>
        <w:rPr>
          <w:rFonts w:hint="eastAsia"/>
          <w:b/>
        </w:rPr>
      </w:pPr>
      <w:r w:rsidRPr="00791AB0">
        <w:rPr>
          <w:rFonts w:hint="eastAsia"/>
          <w:b/>
        </w:rPr>
        <w:t>主日信息聚会摘要（25/10/2015）</w:t>
      </w:r>
    </w:p>
    <w:p w:rsidR="00791AB0" w:rsidRPr="00791AB0" w:rsidRDefault="00791AB0" w:rsidP="00791AB0">
      <w:pPr>
        <w:pStyle w:val="a"/>
        <w:rPr>
          <w:rFonts w:hint="eastAsia"/>
          <w:b/>
        </w:rPr>
      </w:pPr>
      <w:r w:rsidRPr="00791AB0">
        <w:rPr>
          <w:rFonts w:hint="eastAsia"/>
          <w:b/>
        </w:rPr>
        <w:t>经文：马太福音4:1-11</w:t>
      </w:r>
    </w:p>
    <w:p w:rsidR="00791AB0" w:rsidRPr="00791AB0" w:rsidRDefault="00791AB0" w:rsidP="00791AB0">
      <w:pPr>
        <w:pStyle w:val="a"/>
        <w:rPr>
          <w:rFonts w:hint="eastAsia"/>
          <w:b/>
        </w:rPr>
      </w:pPr>
      <w:r w:rsidRPr="00791AB0">
        <w:rPr>
          <w:rFonts w:hint="eastAsia"/>
          <w:b/>
        </w:rPr>
        <w:t>主题：耶稣受试探</w:t>
      </w:r>
    </w:p>
    <w:p w:rsidR="00791AB0" w:rsidRPr="00791AB0" w:rsidRDefault="00791AB0" w:rsidP="00791AB0">
      <w:pPr>
        <w:pStyle w:val="a"/>
        <w:rPr>
          <w:rFonts w:hint="eastAsia"/>
          <w:b/>
        </w:rPr>
      </w:pPr>
      <w:r w:rsidRPr="00791AB0">
        <w:rPr>
          <w:rFonts w:hint="eastAsia"/>
          <w:b/>
        </w:rPr>
        <w:t>讲员：徐勇 弟兄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圣经上说，现在是末后的日子。提摩太后书中讲到末后必有危险的日子来到。这个危险的日子一面讲到人堕落得越来越深；一面讲到仇敌撒但的工作也越来越猖狂。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在信主之前，我们是在仇敌的权势底下。信主之后，主把我们从黑暗的国度迁到祂爱子的国度里。我们就已经出黑暗入光明了，本应生活在平安喜乐之中，那么为什么我们还会有这么多的试探、难处和失败呢?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一、还常常活在肉体的里面。虽然我们里面已经有了一个新的生命，但同时里面还有一个老旧的生命。这个旧的老我仍然带着我们堕落的本性。保罗在罗马书7章里就讲到新人和旧人的交战，也告诉了我们那条得胜之路，就是住在基督里，靠着圣灵治死身体的恶行。因为体贴肉体的就是死，体贴圣灵的乃是生命和平安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二、撒但的试探和引诱。信主之后，我们就来到了一个属灵的战场上。很多神的儿女没有意识到这一点，没有一个儆醒的心，就给仇敌留下了很多破口。如果你不穿上主所赐全副的军装，如果你不依靠主来打这场属灵的争战，迟早你要败在撒但的手上。但是我们也要清楚，主已经得胜，主已经打破了魔鬼的头，所以如果我们依靠主，也会与主一起得胜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主什么时候受魔鬼的试探呢？耶稣在出来传道的时候，祂先去受约翰的洗。受洗完之后，圣灵就把耶稣带到旷野受魔鬼的试探。我们也是在刚信主的时候，就被带到属灵的战场上面。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主耶稣是神，但是祂也是人。祂有完全的神性，也有完全的人性。就着祂的神性来说，祂不能被试探，也不被试探。但就着祂的人性来说，祂可以被试探，因为耶稣也有人的情感。所以主受试探，是完全站在人的地位来接受魔鬼的试探。并且祂接受试探成败的结果，直接关系到整个人类的命运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圣灵把耶稣引到旷野，试探是神主动发起的。当我们遇见难处的时候，常常抱怨。但是我们要明白，我们遇到的每一个环境都是经过神许可的，有很多是圣灵亲自为我们安排的，因为神要万事互相效力。“万事”不仅包括好事，也包括人看为不好的事。所以如果我们愿意顺服在神所安排的环境底下学习功课，我们属灵的生命就会成长，神的旨意也就能成就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主在受试探之前，先禁食40昼夜。禁食乃是放下我们肉体的需要来专心祷告寻求神的旨意。所以禁食是一个属灵的操练。因为主要打一场凶恶的属灵争战，祂需要有属灵的力量，需要来寻求父的心意。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撒但的试探都是先从人的需要开始的。当主饿了又没有食物的时候，撒但要主显个神迹把石头变成饼。而主却要让人看见，人活着虽然要靠食物。但更重要的是，人不仅有身体，还有灵魂。人如果只满足肉体的需要而不顾灵的需要时，人就成为行尸走肉。在这里，主把人生存的目的提高到一个新的层次，</w:t>
      </w:r>
      <w:r>
        <w:rPr>
          <w:rFonts w:hint="eastAsia"/>
        </w:rPr>
        <w:lastRenderedPageBreak/>
        <w:t>让我们看见灵的需要比身体的需要更重要。因为人活着不是单靠食物，更重要的是认识神并亲近神。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主得胜的原则是舍己。主舍弃祂自己的需要，而愿意来顺服神给祂的环境。我们是不是常常顺服神所安排给我们的环境呢？还是我们要用自己的力量来满足我的需要。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第二个试探里撒但引用圣经上的话，但这话却是在断章取义地歪曲神的话。撒但在伊甸园里试探夏娃的时候，也是歪曲神的话。所以如果我们不熟悉主的话，就会被仇敌迷惑。主回答撒但的试探也是用圣经申命记6：16中的话：“你们不可试探耶和华你的神。”耶稣告诉撒但，他这样做是在试探神。神的话是让我们来遵行的，不是来为我们服务的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撒但这个试探背后的目的是什么呢？就是借着人的成功来吸引人，而不用去走十字架的道路。他让我们去走一条容易走的路而逃避十字架的功课。在这里，撒但也是试探人魂里的需要，让人来追求今生的骄傲和成功。主在第二个试探里得胜的原则是什么呢？是十字架的原则。如果神所定的是一条十字架的道路，那主就没有别的拣选。我们常常觉得十字架太苦了，把十字架和受苦划等号。可是我们需要明白十字架的目的不是让我们受苦，是为了让我们经历复活并得着荣耀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第三个试探是：撒但对主说，只要你拜我，我就把万国的荣华都给你。这也是魔鬼今天对我们的试探。那就是用世界的荣华来换取对神的敬拜。很多人因着追求世界的荣华，把自己的时间和精力都拿去事奉这世界的王了。撒但在这里讲得很清楚，他是这世界的王，如果你追求这个世界，你其实是在敬拜撒但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主是如何胜过这个试探的呢？主说：“当拜主你的神，单要事奉祂。”在主的眼中，只有父和父的旨意。因为这世界和世界上的事都会过去，惟独遵行神旨意的永远长存。撒但给你看的是万国的荣华，但是他没有给你看那荣华背后的肮脏和黑暗，所以主说：不要爱世界和世界上的事。人若爱世界，爱父的心就不在他里面了。我们不能又事奉神，又事奉玛门。基督徒的家不在这个世界上，我们是客旅是寄居的。我们虽然在这个世界却不属于这个世界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感谢主！主在这些试探面前都胜过了。因为这三个试探里不仅有对身体的试探，也有魂的骄傲和灵的敬拜。不仅有眼目的情欲、肉体的情欲，也有今生的骄傲。主耶稣胜过这些试探依靠着圣灵的能力；依靠着神的话；依靠着把主权交给神，站在十字架舍己的原则底下，完全顺服神的旨意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同样，如果我们要想在试探中得胜，就要把主权交给主，让祂来为我们抵挡魔鬼。</w:t>
      </w:r>
    </w:p>
    <w:p w:rsidR="00791AB0" w:rsidRDefault="00791AB0" w:rsidP="00791AB0">
      <w:pPr>
        <w:pStyle w:val="a"/>
        <w:ind w:firstLine="397"/>
        <w:rPr>
          <w:rFonts w:hint="eastAsia"/>
        </w:rPr>
      </w:pPr>
      <w:r>
        <w:rPr>
          <w:rFonts w:hint="eastAsia"/>
        </w:rPr>
        <w:t>当你胜过试探的时候，不要骄傲也不要丧失警惕。因为一次的得胜不代表每一次都能得胜。什么时候你离开主，你就必定会失败。</w:t>
      </w:r>
    </w:p>
    <w:p w:rsidR="00416BC2" w:rsidRPr="0036617A" w:rsidRDefault="00791AB0" w:rsidP="00791AB0">
      <w:pPr>
        <w:pStyle w:val="a"/>
        <w:ind w:firstLine="397"/>
      </w:pPr>
      <w:r>
        <w:rPr>
          <w:rFonts w:hint="eastAsia"/>
        </w:rPr>
        <w:t>如果你在试探中失败了怎么办？首先要回到主的面前悔改认罪。不要接受撒但的控告；依靠圣灵，多读多默想主的话，让这些话成为我们在试探中的帮助。必要时可以找一些年长的弟兄来交通，彼此代祷、彼此扶持。求主开我们的眼睛，让我们能认清仇敌的诡计，也让我们能靠主来得胜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05" w:rsidRDefault="00492E05" w:rsidP="00416BC2">
      <w:pPr>
        <w:spacing w:after="0" w:line="240" w:lineRule="auto"/>
      </w:pPr>
      <w:r>
        <w:separator/>
      </w:r>
    </w:p>
  </w:endnote>
  <w:endnote w:type="continuationSeparator" w:id="0">
    <w:p w:rsidR="00492E05" w:rsidRDefault="00492E05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91AB0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492E05">
      <w:fldChar w:fldCharType="begin"/>
    </w:r>
    <w:r w:rsidR="00492E05">
      <w:instrText xml:space="preserve"> NUMPAGES   \* MERGEFORMAT </w:instrText>
    </w:r>
    <w:r w:rsidR="00492E05">
      <w:fldChar w:fldCharType="separate"/>
    </w:r>
    <w:r w:rsidR="00791AB0">
      <w:rPr>
        <w:noProof/>
      </w:rPr>
      <w:instrText>2</w:instrText>
    </w:r>
    <w:r w:rsidR="00492E05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791AB0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05" w:rsidRDefault="00492E05" w:rsidP="00416BC2">
      <w:pPr>
        <w:spacing w:after="0" w:line="240" w:lineRule="auto"/>
      </w:pPr>
      <w:r>
        <w:separator/>
      </w:r>
    </w:p>
  </w:footnote>
  <w:footnote w:type="continuationSeparator" w:id="0">
    <w:p w:rsidR="00492E05" w:rsidRDefault="00492E05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B0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92E05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91AB0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2015-12-18T21:03:00Z</dcterms:created>
  <dcterms:modified xsi:type="dcterms:W3CDTF">2015-12-18T21:04:00Z</dcterms:modified>
</cp:coreProperties>
</file>