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06" w:rsidRPr="001F0106" w:rsidRDefault="001F0106" w:rsidP="001F0106">
      <w:pPr>
        <w:pStyle w:val="a"/>
        <w:rPr>
          <w:rFonts w:hint="eastAsia"/>
          <w:b/>
        </w:rPr>
      </w:pPr>
      <w:r w:rsidRPr="001F0106">
        <w:rPr>
          <w:rFonts w:hint="eastAsia"/>
          <w:b/>
        </w:rPr>
        <w:t>主日信息聚会摘要（18/10/2015）</w:t>
      </w:r>
    </w:p>
    <w:p w:rsidR="001F0106" w:rsidRPr="001F0106" w:rsidRDefault="001F0106" w:rsidP="001F0106">
      <w:pPr>
        <w:pStyle w:val="a"/>
        <w:rPr>
          <w:rFonts w:hint="eastAsia"/>
          <w:b/>
        </w:rPr>
      </w:pPr>
      <w:r w:rsidRPr="001F0106">
        <w:rPr>
          <w:rFonts w:hint="eastAsia"/>
          <w:b/>
        </w:rPr>
        <w:t>经文：创世记1:26-28；2:18,24；以弗所书5:31-32</w:t>
      </w:r>
    </w:p>
    <w:p w:rsidR="001F0106" w:rsidRPr="001F0106" w:rsidRDefault="001F0106" w:rsidP="001F0106">
      <w:pPr>
        <w:pStyle w:val="a"/>
        <w:rPr>
          <w:rFonts w:hint="eastAsia"/>
          <w:b/>
        </w:rPr>
      </w:pPr>
      <w:r w:rsidRPr="001F0106">
        <w:rPr>
          <w:rFonts w:hint="eastAsia"/>
          <w:b/>
        </w:rPr>
        <w:t>主题：婚姻（二）神设立婚姻之目的</w:t>
      </w:r>
    </w:p>
    <w:p w:rsidR="001F0106" w:rsidRPr="001F0106" w:rsidRDefault="001F0106" w:rsidP="001F0106">
      <w:pPr>
        <w:pStyle w:val="a"/>
        <w:rPr>
          <w:rFonts w:hint="eastAsia"/>
          <w:b/>
        </w:rPr>
      </w:pPr>
      <w:r w:rsidRPr="001F0106">
        <w:rPr>
          <w:rFonts w:hint="eastAsia"/>
          <w:b/>
        </w:rPr>
        <w:t>讲员：吴华强 弟兄</w:t>
      </w:r>
    </w:p>
    <w:p w:rsidR="001F0106" w:rsidRDefault="001F0106" w:rsidP="001F0106">
      <w:pPr>
        <w:pStyle w:val="a"/>
        <w:ind w:firstLine="397"/>
        <w:rPr>
          <w:rFonts w:hint="eastAsia"/>
        </w:rPr>
      </w:pPr>
      <w:bookmarkStart w:id="0" w:name="_GoBack"/>
      <w:r>
        <w:rPr>
          <w:rFonts w:hint="eastAsia"/>
        </w:rPr>
        <w:t>婚姻是神所设立和祝福的。今天我们交通从主的话来看神设立婚姻有四个重要目的。</w:t>
      </w:r>
    </w:p>
    <w:p w:rsidR="001F0106" w:rsidRDefault="001F0106" w:rsidP="001F0106">
      <w:pPr>
        <w:pStyle w:val="a"/>
        <w:ind w:firstLine="397"/>
        <w:rPr>
          <w:rFonts w:hint="eastAsia"/>
        </w:rPr>
      </w:pPr>
      <w:r>
        <w:rPr>
          <w:rFonts w:hint="eastAsia"/>
        </w:rPr>
        <w:t>第一个目的是侍奉神。创世记第1章说道，神造人使他们管理全地，告诉我们人被造有一个目的，就是通过管理大地来侍奉神。27节说：“神就照着自己的形像造人，乃是照着他的形像造男造女。”第2章中讲到，神看那人独居不好，要造一个配偶帮助他。因此我们清楚看见，神用婚姻来帮助人去完成被造的目的，就是侍奉神。这个侍奉不是一个奴仆被强逼对主人的服侍，乃是因着对神爱的回应，用爱来侍奉神。</w:t>
      </w:r>
    </w:p>
    <w:p w:rsidR="001F0106" w:rsidRDefault="001F0106" w:rsidP="001F0106">
      <w:pPr>
        <w:pStyle w:val="a"/>
        <w:ind w:firstLine="397"/>
        <w:rPr>
          <w:rFonts w:hint="eastAsia"/>
        </w:rPr>
      </w:pPr>
      <w:r>
        <w:rPr>
          <w:rFonts w:hint="eastAsia"/>
        </w:rPr>
        <w:t>申命记中说道人要尽心、尽性、尽力爱耶和华你的神。人与神的关系不单只是一种侍奉的关系，也是一个爱的关系。这是神和人的关系，就是基督和教会的关系。保罗说这个是一个极大的奥秘。所以一个成功的婚姻不能只是夫妻两个人在小小的二人世界里头彼此享受，这不是说甜蜜的二人世界不好，只是对于信神的人，这不是婚姻最终的目的。</w:t>
      </w:r>
    </w:p>
    <w:p w:rsidR="001F0106" w:rsidRDefault="001F0106" w:rsidP="001F0106">
      <w:pPr>
        <w:pStyle w:val="a"/>
        <w:ind w:firstLine="397"/>
        <w:rPr>
          <w:rFonts w:hint="eastAsia"/>
        </w:rPr>
      </w:pPr>
      <w:r>
        <w:rPr>
          <w:rFonts w:hint="eastAsia"/>
        </w:rPr>
        <w:t>一个成功的婚姻，乃是在于这对夫妻是否能够彼此帮助，同心地爱神、侍奉神。事实上，如果夫妻二人不爱主、侍奉神，他们就不能享受到神赐人婚姻当中的最亲密和最喜乐的部分。我特别鼓励年轻人，当你为你自己的婚姻祷告的时候，不要忘记求神给你一个侍奉神的婚姻，也求神教导你如何在今天还单身的日子里来学习在神的家中侍奉祂，在你的家里工作或者学校里为祂而生活。这样无论是婚前还是婚后，你都可以像约书亚一样说，至于我和我家必定事奉耶和华。有这个心志，神必定祝福你，也要藉着你成为别人的祝福。</w:t>
      </w:r>
    </w:p>
    <w:p w:rsidR="001F0106" w:rsidRDefault="001F0106" w:rsidP="001F0106">
      <w:pPr>
        <w:pStyle w:val="a"/>
        <w:ind w:firstLine="397"/>
        <w:rPr>
          <w:rFonts w:hint="eastAsia"/>
        </w:rPr>
      </w:pPr>
      <w:r>
        <w:rPr>
          <w:rFonts w:hint="eastAsia"/>
        </w:rPr>
        <w:t>神设立婚姻的第二个目的，是要得着虔诚的后裔。创世记1:28，神要藉着婚姻叫人生养众多，为神治理这地。换句话说，神要藉着婚姻，得着更多的人来侍奉祂。玛拉基书2章中说道，通过婚姻神要得着虔诚的后裔。</w:t>
      </w:r>
    </w:p>
    <w:p w:rsidR="001F0106" w:rsidRDefault="001F0106" w:rsidP="001F0106">
      <w:pPr>
        <w:pStyle w:val="a"/>
        <w:ind w:firstLine="397"/>
        <w:rPr>
          <w:rFonts w:hint="eastAsia"/>
        </w:rPr>
      </w:pPr>
      <w:r>
        <w:rPr>
          <w:rFonts w:hint="eastAsia"/>
        </w:rPr>
        <w:t>神的心意是要家庭成为产生属灵虔诚人的地方。现在社会中流行一种叫丁克（Dink）家庭（即：Double Income，No Kids）的现象，就是夫妻均有收入，但无子女的家庭。有一些年轻人认为丁克家庭是一个令人羡慕、聪明、舒服的家庭模式。丁克大多是拥有较好学历背景的中产阶层，收入较高，消费力比较强。他们选择不生养子女，只注重二人世界。</w:t>
      </w:r>
    </w:p>
    <w:p w:rsidR="001F0106" w:rsidRDefault="001F0106" w:rsidP="001F0106">
      <w:pPr>
        <w:pStyle w:val="a"/>
        <w:ind w:firstLine="397"/>
        <w:rPr>
          <w:rFonts w:hint="eastAsia"/>
        </w:rPr>
      </w:pPr>
      <w:r>
        <w:rPr>
          <w:rFonts w:hint="eastAsia"/>
        </w:rPr>
        <w:t xml:space="preserve">当然另外有一些夫妻虽然生有儿女，但是很可惜他们却没有给孩子正确的教育。以弗所书6:4 中神要父母照着主的教训和警戒养育儿女。主吩咐我们不单只有教训，有时也要有警戒、有管教。但是这个世界今天的价值观都是以孩子为中心，父母都是要迁就孩子跟着孩子走。以前比较多是祖父母的要跟着孙辈的思想走，现在连年轻的父母都要跟着孩子的思想走。这是缺乏用主的教训和警戒来管教自己的孩子方式。很多孩子不听父母的话，是因为缺乏应有的训练，孩子是可以管教和训练的。孩子不受管教，往往是父母不懂得怎样教训、警戒。   </w:t>
      </w:r>
    </w:p>
    <w:p w:rsidR="001F0106" w:rsidRDefault="001F0106" w:rsidP="001F0106">
      <w:pPr>
        <w:pStyle w:val="a"/>
        <w:ind w:firstLine="397"/>
        <w:rPr>
          <w:rFonts w:hint="eastAsia"/>
        </w:rPr>
      </w:pPr>
      <w:r>
        <w:rPr>
          <w:rFonts w:hint="eastAsia"/>
        </w:rPr>
        <w:lastRenderedPageBreak/>
        <w:t>对于孩子的训练越早越好。求主叫我们学习如何按照主的教训和警戒来养育儿女。尽管这种学习不容易，但是我们需要靠着主来学习。希望当父母自觉来靠主学习怎样照管自己的孩子，做负责任的好父母，照管好自己的孩子。在教会里的服侍，可以使母亲学习彼此勉励、鼓励怎样去照管自己的孩子，从小把他们带到主的面前。</w:t>
      </w:r>
    </w:p>
    <w:p w:rsidR="001F0106" w:rsidRDefault="001F0106" w:rsidP="001F0106">
      <w:pPr>
        <w:pStyle w:val="a"/>
        <w:ind w:firstLine="397"/>
        <w:rPr>
          <w:rFonts w:hint="eastAsia"/>
        </w:rPr>
      </w:pPr>
      <w:r>
        <w:rPr>
          <w:rFonts w:hint="eastAsia"/>
        </w:rPr>
        <w:t>神设立婚姻第三个目的，是叫人被琢磨成神儿子的形像。创世记1章很清楚的看见神叫人有神的形像。神要人像神，像主耶稣基督，这是神向着人的旨意；甚至当人犯罪堕落了，神仍然没有放弃这个旨意。神的旨意是这样坚定，甚至要祂的爱子耶稣基督来为人死在十字架上，第三天复活，叫人能够接受主耶稣的生命，以致人能够像基督。</w:t>
      </w:r>
    </w:p>
    <w:p w:rsidR="001F0106" w:rsidRDefault="001F0106" w:rsidP="001F0106">
      <w:pPr>
        <w:pStyle w:val="a"/>
        <w:ind w:firstLine="397"/>
        <w:rPr>
          <w:rFonts w:hint="eastAsia"/>
        </w:rPr>
      </w:pPr>
      <w:r>
        <w:rPr>
          <w:rFonts w:hint="eastAsia"/>
        </w:rPr>
        <w:t>“我们晓得万事都互相效力，叫爱神的人得益处，就是按他旨意被召的人。因为他预先所知道的人，就预先定下效法他儿子的模样使他儿子在许多弟兄中作长子。预先所定下的人又召他们来，所召来的人，又称他们为义，所称为义的人，又叫他们得荣耀。”（罗马书8章28-30节）神的救恩不单单只是叫我们罪得赦免，神的救恩更是要我们被改变磨成神儿子的形像。人的婚姻也是为着神这个旨意的。通过婚姻，神要属祂的人被模成神的形像，叫人能够分享基督的性情，祂的慈爱和祂的荣耀。</w:t>
      </w:r>
    </w:p>
    <w:p w:rsidR="001F0106" w:rsidRDefault="001F0106" w:rsidP="001F0106">
      <w:pPr>
        <w:pStyle w:val="a"/>
        <w:ind w:firstLine="397"/>
        <w:rPr>
          <w:rFonts w:hint="eastAsia"/>
        </w:rPr>
      </w:pPr>
      <w:r>
        <w:rPr>
          <w:rFonts w:hint="eastAsia"/>
        </w:rPr>
        <w:t>如果你今天在婚姻关系上正面对一个很大的艰难，请不要因此灰心或者绝望，你仍然可以学习与神同工，去成就你的婚姻在你身上的目的，叫你能够被模成更多的像主。通过婚姻当中的艰难，神要做工在你的身上，使你更像主。当你这样做的时候，你的婚姻关系可能仍旧不理想，但是你的生命却能够被改变，更多地被模成了神儿子形像。另一方面，就算你今天可能拥有一个和谐的婚姻，一个令人羡慕的家庭，但是如果你身上不是越来越有主的性情和主的爱的话，你美满的婚姻并就没有达到神赐给你婚姻的目的，并不能说是成功的婚姻。</w:t>
      </w:r>
    </w:p>
    <w:p w:rsidR="001F0106" w:rsidRDefault="001F0106" w:rsidP="001F0106">
      <w:pPr>
        <w:pStyle w:val="a"/>
        <w:ind w:firstLine="397"/>
        <w:rPr>
          <w:rFonts w:hint="eastAsia"/>
        </w:rPr>
      </w:pPr>
      <w:r>
        <w:rPr>
          <w:rFonts w:hint="eastAsia"/>
        </w:rPr>
        <w:t>神设立婚姻第四个目的，是为着基督与教会的联合。 “为这个缘故，人要离开父母，与妻子连合，二人成为一体。这是极大的奥秘，但我是指着基督和教会说的。”（以弗所书5:31-32 ）这里讲到婚姻是预表基督与教会的联合。其实我们前面所讲到神设立婚姻的目的，是帮助人去侍奉神、爱神，为神得着虔诚的后裔，为神改变叫人越来越像主。这些都是为着成全基督与教会的联合。所以神设立婚姻的目的，不单只是叫婚姻去预表基督与教会的联合，也是藉着婚姻带进基督与教会的联合，追求更像主。</w:t>
      </w:r>
    </w:p>
    <w:p w:rsidR="001F0106" w:rsidRDefault="001F0106" w:rsidP="001F0106">
      <w:pPr>
        <w:pStyle w:val="a"/>
        <w:ind w:firstLine="397"/>
        <w:rPr>
          <w:rFonts w:hint="eastAsia"/>
        </w:rPr>
      </w:pPr>
      <w:r>
        <w:rPr>
          <w:rFonts w:hint="eastAsia"/>
        </w:rPr>
        <w:t>我们也许做基督徒聚会很多年，但是性情没有更像主。其实这个是很可惜的。我们真的需要真实的活在神的面前，虽然有难处，但是真实、踏实地去学习。虽也有软弱和灰心，但是学习一直地让主改变，而不是要求环境被改变。在神的心意是叫每一个真实信主的人每天一直地去成长，不是说只在聚会里很多热心和侍奉，侍奉在外面的光景中，这不是真实的成长。</w:t>
      </w:r>
    </w:p>
    <w:p w:rsidR="001F0106" w:rsidRDefault="001F0106" w:rsidP="001F0106">
      <w:pPr>
        <w:pStyle w:val="a"/>
        <w:ind w:firstLine="397"/>
        <w:rPr>
          <w:rFonts w:hint="eastAsia"/>
        </w:rPr>
      </w:pPr>
      <w:r>
        <w:rPr>
          <w:rFonts w:hint="eastAsia"/>
        </w:rPr>
        <w:t>侍奉很宝贵，侍奉是主生命的彰显。所以量度一个人生命有没有成长，要看他的性格是不是越来越像主，他是不是越来越多主的爱；不是看你外面的恩</w:t>
      </w:r>
      <w:r>
        <w:rPr>
          <w:rFonts w:hint="eastAsia"/>
        </w:rPr>
        <w:lastRenderedPageBreak/>
        <w:t>赐或者热心。在主的跟前我们都要学习真实属灵的操练，需要每一天在主的话面前真实地来操练。</w:t>
      </w:r>
    </w:p>
    <w:p w:rsidR="001F0106" w:rsidRDefault="001F0106" w:rsidP="001F0106">
      <w:pPr>
        <w:pStyle w:val="a"/>
        <w:ind w:firstLine="397"/>
        <w:rPr>
          <w:rFonts w:hint="eastAsia"/>
        </w:rPr>
      </w:pPr>
      <w:r>
        <w:rPr>
          <w:rFonts w:hint="eastAsia"/>
        </w:rPr>
        <w:t>我们看见了神设立婚姻的目的，但也要认识不是每个基督徒都一定要进入婚姻。有一些基督徒是要过独身生活的。但是婚姻是神所设立的，也是神所祝福的，希伯来书13:14里用到的尊重这个字，在新约希腊原文里，一共用到了十四次。这个字在原文里有很重的、宝贵的意思。婚姻人人都当宝贵。神所设立的婚姻，人人都当宝贵，因为是神设立的，祂设立以后觉得甚好，但这不是说人人都应当进入婚姻。尽管有些人神没有带入他进入宝贵的婚姻，相信因为神有更宝贵的为他预备。主耶稣在马太福音19:12讲到那些为天国的缘故有主所赐的守独身的恩赐。他们能够选择不结婚，就像新约的使徒保罗，他有不结婚的恩赐，好叫他能在神所带领的环境里专一的来做主指派他的工作。这个对保罗来讲是比婚姻更宝贵的。这个在保罗身上从主的角度来看也是更宝贵的。因为婚姻不是人生唯一的事，也不是最重要的事。人生唯一最重要的事是爱主，侍奉主，更像主，并且帮助别人爱主侍奉主、更像主。虽然保罗没有结婚，但是他仍然在神的主权管理底下成就了神本来设立婚姻的目的。虽然他没有肉身的儿女，但是他有许多属灵的儿女。他帮助人去爱神侍奉神，被主改变。另一方面，这个独身的恩赐，是按神自己的主权赐给人，不是谁想有就有。林前7:7-9看到 。我们感谢赞美神，在许多神重用的仆人中有守独身的，比如但以理和保罗，也有许多进入婚姻的，亚伯拉罕、摩西、以西结、以赛亚、彼得。我们看见守独身的是少数的，进入婚姻是大多数的。但是多少独身多少进入婚姻这个并不重要。重要的是每个人都学习按着神的带领去爱神侍奉神被神改变，更像主。</w:t>
      </w:r>
    </w:p>
    <w:p w:rsidR="00416BC2" w:rsidRPr="0036617A" w:rsidRDefault="001F0106" w:rsidP="001F0106">
      <w:pPr>
        <w:pStyle w:val="a"/>
        <w:ind w:firstLine="397"/>
      </w:pPr>
      <w:r>
        <w:rPr>
          <w:rFonts w:hint="eastAsia"/>
        </w:rPr>
        <w:t>今天如果我们已经进入婚姻，我们就好好地学习在婚姻的里学习，在家里爱神、服侍神、服侍你的家人；在教会里的工作中好好地为着可能有难处，但却可以改变我们的环境来学习，神可以藉着艰难的环境叫你的生命越来越美丽。</w:t>
      </w:r>
      <w:bookmarkEnd w:id="0"/>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215" w:rsidRDefault="00361215" w:rsidP="00416BC2">
      <w:pPr>
        <w:spacing w:after="0" w:line="240" w:lineRule="auto"/>
      </w:pPr>
      <w:r>
        <w:separator/>
      </w:r>
    </w:p>
  </w:endnote>
  <w:endnote w:type="continuationSeparator" w:id="0">
    <w:p w:rsidR="00361215" w:rsidRDefault="00361215"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1F0106">
      <w:rPr>
        <w:noProof/>
      </w:rPr>
      <w:instrText>3</w:instrText>
    </w:r>
    <w:r>
      <w:fldChar w:fldCharType="end"/>
    </w:r>
    <w:r>
      <w:rPr>
        <w:rFonts w:hint="eastAsia"/>
      </w:rPr>
      <w:instrText>=</w:instrText>
    </w:r>
    <w:r w:rsidR="00361215">
      <w:fldChar w:fldCharType="begin"/>
    </w:r>
    <w:r w:rsidR="00361215">
      <w:instrText xml:space="preserve"> NUMPAGES   \* MERGEFORMAT </w:instrText>
    </w:r>
    <w:r w:rsidR="00361215">
      <w:fldChar w:fldCharType="separate"/>
    </w:r>
    <w:r w:rsidR="001F0106">
      <w:rPr>
        <w:noProof/>
      </w:rPr>
      <w:instrText>3</w:instrText>
    </w:r>
    <w:r w:rsidR="00361215">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1F0106" w:rsidRPr="00A53959">
      <w:rPr>
        <w:rFonts w:hint="eastAsia"/>
        <w:noProof/>
      </w:rPr>
      <w:t>………注：本文根据录音整理，未经讲员审核。如有出入敬请谅解！………</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215" w:rsidRDefault="00361215" w:rsidP="00416BC2">
      <w:pPr>
        <w:spacing w:after="0" w:line="240" w:lineRule="auto"/>
      </w:pPr>
      <w:r>
        <w:separator/>
      </w:r>
    </w:p>
  </w:footnote>
  <w:footnote w:type="continuationSeparator" w:id="0">
    <w:p w:rsidR="00361215" w:rsidRDefault="00361215"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06"/>
    <w:rsid w:val="00006B82"/>
    <w:rsid w:val="00012281"/>
    <w:rsid w:val="0003200A"/>
    <w:rsid w:val="00032DCE"/>
    <w:rsid w:val="00040B70"/>
    <w:rsid w:val="00043BD3"/>
    <w:rsid w:val="00050532"/>
    <w:rsid w:val="00052B58"/>
    <w:rsid w:val="0007219A"/>
    <w:rsid w:val="00081CB7"/>
    <w:rsid w:val="00085F77"/>
    <w:rsid w:val="000B5E23"/>
    <w:rsid w:val="00102C36"/>
    <w:rsid w:val="0012012E"/>
    <w:rsid w:val="00120DBF"/>
    <w:rsid w:val="00126E2D"/>
    <w:rsid w:val="0013766D"/>
    <w:rsid w:val="00185B24"/>
    <w:rsid w:val="00195C10"/>
    <w:rsid w:val="001B05ED"/>
    <w:rsid w:val="001B5124"/>
    <w:rsid w:val="001E19E0"/>
    <w:rsid w:val="001E6844"/>
    <w:rsid w:val="001F0106"/>
    <w:rsid w:val="001F43D1"/>
    <w:rsid w:val="001F67EF"/>
    <w:rsid w:val="002009C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1215"/>
    <w:rsid w:val="0036617A"/>
    <w:rsid w:val="003729CF"/>
    <w:rsid w:val="00374EB8"/>
    <w:rsid w:val="00375776"/>
    <w:rsid w:val="003958AC"/>
    <w:rsid w:val="00395DE0"/>
    <w:rsid w:val="003A2A06"/>
    <w:rsid w:val="00414792"/>
    <w:rsid w:val="00416BC2"/>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C0E2A"/>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C3E"/>
    <w:rsid w:val="00A53959"/>
    <w:rsid w:val="00A5396A"/>
    <w:rsid w:val="00A64FBD"/>
    <w:rsid w:val="00A66070"/>
    <w:rsid w:val="00A66450"/>
    <w:rsid w:val="00A73A22"/>
    <w:rsid w:val="00A86742"/>
    <w:rsid w:val="00A9699E"/>
    <w:rsid w:val="00AB22BF"/>
    <w:rsid w:val="00AD7190"/>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10614"/>
    <w:rsid w:val="00C419B0"/>
    <w:rsid w:val="00C44AB4"/>
    <w:rsid w:val="00CC00C6"/>
    <w:rsid w:val="00CC7A26"/>
    <w:rsid w:val="00CD5835"/>
    <w:rsid w:val="00CD7BE3"/>
    <w:rsid w:val="00CE0A40"/>
    <w:rsid w:val="00D07CF4"/>
    <w:rsid w:val="00D11980"/>
    <w:rsid w:val="00D15E33"/>
    <w:rsid w:val="00D36833"/>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_Lenovo\Desktop\CAON%20files\CAOS%20recordings\Message%202015\&#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0</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Alex_Lenovo</dc:creator>
  <cp:lastModifiedBy>Alex_Lenovo</cp:lastModifiedBy>
  <cp:revision>1</cp:revision>
  <dcterms:created xsi:type="dcterms:W3CDTF">2015-10-26T10:38:00Z</dcterms:created>
  <dcterms:modified xsi:type="dcterms:W3CDTF">2015-10-26T10:38:00Z</dcterms:modified>
</cp:coreProperties>
</file>