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0C" w:rsidRPr="00537D0C" w:rsidRDefault="00537D0C" w:rsidP="00537D0C">
      <w:pPr>
        <w:pStyle w:val="a"/>
        <w:rPr>
          <w:rFonts w:hint="eastAsia"/>
          <w:b/>
        </w:rPr>
      </w:pPr>
      <w:r w:rsidRPr="00537D0C">
        <w:rPr>
          <w:rFonts w:hint="eastAsia"/>
          <w:b/>
        </w:rPr>
        <w:t>主日信息聚会摘要（04/10/2015）</w:t>
      </w:r>
    </w:p>
    <w:p w:rsidR="00537D0C" w:rsidRPr="00537D0C" w:rsidRDefault="00537D0C" w:rsidP="00537D0C">
      <w:pPr>
        <w:pStyle w:val="a"/>
        <w:rPr>
          <w:rFonts w:hint="eastAsia"/>
          <w:b/>
        </w:rPr>
      </w:pPr>
      <w:r w:rsidRPr="00537D0C">
        <w:rPr>
          <w:rFonts w:hint="eastAsia"/>
          <w:b/>
        </w:rPr>
        <w:t xml:space="preserve">经文：申命记9:7-21；10:1-5；但以理书5:1-30；约翰福音8:1-11；希伯书8:1-13   </w:t>
      </w:r>
    </w:p>
    <w:p w:rsidR="00537D0C" w:rsidRPr="00537D0C" w:rsidRDefault="00537D0C" w:rsidP="00537D0C">
      <w:pPr>
        <w:pStyle w:val="a"/>
        <w:rPr>
          <w:rFonts w:hint="eastAsia"/>
          <w:b/>
        </w:rPr>
      </w:pPr>
      <w:r w:rsidRPr="00537D0C">
        <w:rPr>
          <w:rFonts w:hint="eastAsia"/>
          <w:b/>
        </w:rPr>
        <w:t xml:space="preserve">主题：神亲手所写的字    </w:t>
      </w:r>
    </w:p>
    <w:p w:rsidR="00537D0C" w:rsidRPr="00537D0C" w:rsidRDefault="00537D0C" w:rsidP="00537D0C">
      <w:pPr>
        <w:pStyle w:val="a"/>
        <w:rPr>
          <w:rFonts w:hint="eastAsia"/>
          <w:b/>
        </w:rPr>
      </w:pPr>
      <w:r w:rsidRPr="00537D0C">
        <w:rPr>
          <w:rFonts w:hint="eastAsia"/>
          <w:b/>
        </w:rPr>
        <w:t>讲员：陈逸洲 弟兄</w:t>
      </w:r>
    </w:p>
    <w:p w:rsidR="00537D0C" w:rsidRDefault="00537D0C" w:rsidP="00537D0C">
      <w:pPr>
        <w:pStyle w:val="a"/>
      </w:pPr>
    </w:p>
    <w:p w:rsidR="00537D0C" w:rsidRDefault="00537D0C" w:rsidP="00537D0C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神在地上第一次写字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“你当记念不忘，你在旷野怎样惹耶和华你神发怒，自从你出了埃及地的那日，直到你们来到这地方，你们时长悖逆耶和华。你们在何烈山又惹耶和华发怒，祂恼怒你们，要灭绝你们。我上了山，要领受两块石版，就是耶和华与你们立约的版，那时我在山上住了四十昼夜，没有吃饭，也没有喝水。耶和华把那两块石版交给我，是神用指头写的，版上所写的，是照耶和华在大会的日子，在山上，从火中对你们所说的一切话。”（申命记9:7-10）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神拣选亚伯拉罕和以色列，但这个民族却搬去埃及住。新的法老不喜欢以色列民，让以色列人做奴隶。但是神没有忘记以色列民，差遣摩西带领他们出埃及。神告诉以色列民要遵守的几件事，为此神亲手用手指写了二块石板，让摩西带给以色列民。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十条诫命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“除了我以外，你不可有别的神。不可为自己雕刻偶像，也不可作什么形像，仿佛上天，下地，和地底下水中的百物。不可跪拜那些像，也不可事奉他……恨我的，我必 追讨他的罪，自父及子，直到三四代。爱我守我诫命的，我必向他们发慈爱直到千代，不可妄称耶和华你神的名，因为妄称耶和华名的，耶和华必不以他为无罪。当照耶和华你神所吩咐的，守安息日为圣日。……当照耶和华你神所吩咐的，孝敬父母，使你得福，并使你的日子在耶和华你神所赐你的地上，得以长久。不可杀人。不可奸淫。不可偷盗。不可作假见证陷害人。不可贪恋人的妻子，也不可贪图人的房屋，田地，仆婢，牛，驴，并他一切所有的。”（申命记 5:7 -21） 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摩西再造了二块石板 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但是以色列的人却已经违反了这十条诫命。以色列民强迫亚伦造金牛犊给他们拜。摩西看到这个情形就把石板摔碎。摩西在神面前恳请神饶恕以色列民和亚伦。神怜悯他们，重新让摩西造了二块石版。 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“那时耶和华吩咐我说：你要凿出两块石版，和先前的一样，上山到我这里来，又要作一个木柜。你先前摔碎的那版，其上的字我要写在这版上；你要将这版放在柜中。于是我用皂荚木作了一个柜，又凿出两块石版和先前的一样，手里拿这两块版上山去了。耶和华将那大会之日，在山上从火中所传与你们的十条诫，照先前所写的，写在这版上，将版交给我了。”（申命记10:1-4）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以色列民犯罪，神要他们来跟从祂，但这一次二块石板放在约柜里面，在至圣所里面的约柜，约柜上面盖着施恩座。这十条诫命是人不能遵守的。当会幕建好以后，大祭司要一年一次从圣所走到至圣所，把血洒在这个上面。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为什么神要给人守不住的律法呢？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神让人知道我们不可以靠自己称义，世人都亏欠了神的荣耀。我们先是罪人，我们里面有个会犯罪的天性。不是我们犯罪才成了罪人。我们不能遵守神的律法，所以神要为我们设立一个拯救的路给我们。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第二次神用手指来写字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伯沙撒王在位的时候，王国处于很危险的地步，但是他自以为很安全。“伯沙撒王为他的一千大臣，设摆盛筵，与这一千人对面饮酒。 伯沙撒喝酒欢饮之间，吩咐人将他父尼布甲尼撒，从耶路撒冷殿中所掠的金银器皿拿来，王与大臣皇后、妃嫔，好用这器皿饮酒。”（但以理书 5:1-2）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紧接下来但以理书5：5记载，当时忽有人的手指头显出，在王宫与灯台相对粉墙上写字，王看见了那只正在写字的手掌，就脸色大变，心意惊惶，腰骨好像脱节，双膝彼此相碰。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伯沙撒王天不怕、地不怕，看到手指在墙上写字，却怕的发抖。王国的术士和哲士，都无法解释墙上的字。王后告诉王说但以理可以解释。于是王承诺如果但以理可以解释清楚，他就让他做国中第三的位子。但以理解释从神那里显出指头来写的文字是弥尼，弥尼，提客勒，乌法珥新。文字的讲解是这样：‘弥尼’就是神已经数算了你国度的年日，使国终止；‘提客勒’就是你被称在天平上，显出你的亏欠；‘毘勒斯’（“毘勒斯”即“乌法珥新”的单数形式）就是你的国要分裂，归与玛代人和波斯人。当夜伯沙撒王就被杀了。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为什么有很多人知道有一位神，是圣洁的，每天的生活却过得像伯沙撒一样，直到有一天神拿去他生命的时候，他才惊慌失措，不知如何是好。在地上没有接受神救恩的时候，有一天当神把我们放在天平的时候，就会显出我们的亏欠。我们不能靠我们的努力，来洗去我的亏欠。不肯接受神的救恩，死后有审判。当我们接受神的救恩，祂的恩典就会过于我们的罪。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主耶稣在地上第三次写字</w:t>
      </w:r>
    </w:p>
    <w:p w:rsidR="00537D0C" w:rsidRDefault="00537D0C" w:rsidP="00537D0C">
      <w:pPr>
        <w:pStyle w:val="a"/>
        <w:ind w:firstLine="397"/>
        <w:rPr>
          <w:rFonts w:hint="eastAsia"/>
        </w:rPr>
      </w:pPr>
      <w:r>
        <w:rPr>
          <w:rFonts w:hint="eastAsia"/>
        </w:rPr>
        <w:t>约翰福音8:3文士和法利赛人，带着一个行淫时被拿的妇人来，叫她站在当中。就对耶稣说：夫子，这妇人是正行淫之时被拿的。摩西在律法上吩咐我们，把这样的妇人用石头打死，你说该把他怎么样呢？他们说这话，乃是要试探耶稣，要得着告祂的把柄。耶稣却弯着腰用指头在地上画字。法利赛人想用这个机会来控告主耶稣。如果耶稣说可以用石头打死那个妇人，耶稣就没有怜悯，并且那个时代的犹太人没有权利杀人。如果说耶稣说不可以打那个妇人，那么耶稣就违背了摩西的律法。当耶稣说，你们中间谁是没有罪的，他就可以先拿起石头打她。于是那些人从老到少都离开了。为什么是从老到少呢？因为人年纪越老罪就越多。当人都走了以后耶稣对那犯罪的妇人说：“我也不定你的罪。去吧！从现在起不要再犯罪了。”主耶稣就是神自己，祂完成了律法的一切要求，所以只有耶稣才有权利拿起石头打这个妇人。</w:t>
      </w:r>
    </w:p>
    <w:p w:rsidR="00416BC2" w:rsidRPr="0036617A" w:rsidRDefault="00537D0C" w:rsidP="00537D0C">
      <w:pPr>
        <w:pStyle w:val="a"/>
        <w:ind w:firstLine="397"/>
      </w:pPr>
      <w:r>
        <w:rPr>
          <w:rFonts w:hint="eastAsia"/>
        </w:rPr>
        <w:t>但是过不多久，主耶稣这双手却要被钉在十字架上，为我们的罪流血。只有一个方法，让我们在天平上被称的时候，不被定罪，只有接受主耶稣，祂才会救我们到底。在神审判的日子，我们不用恐惧，战兢，惊慌，害怕。让神的手指在你的心版上来写上字。基督是基督徒信仰的根基，基督耶稣用祂的手，</w:t>
      </w:r>
      <w:r>
        <w:rPr>
          <w:rFonts w:hint="eastAsia"/>
        </w:rPr>
        <w:lastRenderedPageBreak/>
        <w:t>祂的圣灵把祂的字写在我们的心版上，让基督徒的生命可以被人读到，看到，有改变，得到神的接纳。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9A" w:rsidRDefault="009D0A9A" w:rsidP="00416BC2">
      <w:pPr>
        <w:spacing w:after="0" w:line="240" w:lineRule="auto"/>
      </w:pPr>
      <w:r>
        <w:separator/>
      </w:r>
    </w:p>
  </w:endnote>
  <w:endnote w:type="continuationSeparator" w:id="0">
    <w:p w:rsidR="009D0A9A" w:rsidRDefault="009D0A9A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37D0C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9D0A9A">
      <w:fldChar w:fldCharType="begin"/>
    </w:r>
    <w:r w:rsidR="009D0A9A">
      <w:instrText xml:space="preserve"> NUMPAGES   \* MERGEFORMAT </w:instrText>
    </w:r>
    <w:r w:rsidR="009D0A9A">
      <w:fldChar w:fldCharType="separate"/>
    </w:r>
    <w:r w:rsidR="00537D0C">
      <w:rPr>
        <w:noProof/>
      </w:rPr>
      <w:instrText>3</w:instrText>
    </w:r>
    <w:r w:rsidR="009D0A9A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37D0C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9A" w:rsidRDefault="009D0A9A" w:rsidP="00416BC2">
      <w:pPr>
        <w:spacing w:after="0" w:line="240" w:lineRule="auto"/>
      </w:pPr>
      <w:r>
        <w:separator/>
      </w:r>
    </w:p>
  </w:footnote>
  <w:footnote w:type="continuationSeparator" w:id="0">
    <w:p w:rsidR="009D0A9A" w:rsidRDefault="009D0A9A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C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37D0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0A9A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2015-10-10T11:28:00Z</dcterms:created>
  <dcterms:modified xsi:type="dcterms:W3CDTF">2015-10-10T11:29:00Z</dcterms:modified>
</cp:coreProperties>
</file>