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F39" w:rsidRPr="00545F39" w:rsidRDefault="00545F39" w:rsidP="00545F39">
      <w:pPr>
        <w:pStyle w:val="a"/>
        <w:rPr>
          <w:rFonts w:hint="eastAsia"/>
          <w:b/>
        </w:rPr>
      </w:pPr>
      <w:r w:rsidRPr="00545F39">
        <w:rPr>
          <w:rFonts w:hint="eastAsia"/>
          <w:b/>
        </w:rPr>
        <w:t>主日福音聚会摘要（06/09/2015）</w:t>
      </w:r>
    </w:p>
    <w:p w:rsidR="00545F39" w:rsidRPr="00545F39" w:rsidRDefault="00545F39" w:rsidP="00545F39">
      <w:pPr>
        <w:pStyle w:val="a"/>
        <w:rPr>
          <w:rFonts w:hint="eastAsia"/>
          <w:b/>
        </w:rPr>
      </w:pPr>
      <w:r w:rsidRPr="00545F39">
        <w:rPr>
          <w:rFonts w:hint="eastAsia"/>
          <w:b/>
        </w:rPr>
        <w:t>经文：路得记1：1-7</w:t>
      </w:r>
    </w:p>
    <w:p w:rsidR="00545F39" w:rsidRPr="00545F39" w:rsidRDefault="00545F39" w:rsidP="00545F39">
      <w:pPr>
        <w:pStyle w:val="a"/>
        <w:rPr>
          <w:rFonts w:hint="eastAsia"/>
          <w:b/>
        </w:rPr>
      </w:pPr>
      <w:r w:rsidRPr="00545F39">
        <w:rPr>
          <w:rFonts w:hint="eastAsia"/>
          <w:b/>
        </w:rPr>
        <w:t>主题：出走与归回</w:t>
      </w:r>
    </w:p>
    <w:p w:rsidR="00545F39" w:rsidRPr="00545F39" w:rsidRDefault="00545F39" w:rsidP="00545F39">
      <w:pPr>
        <w:pStyle w:val="a"/>
        <w:rPr>
          <w:rFonts w:hint="eastAsia"/>
          <w:b/>
        </w:rPr>
      </w:pPr>
      <w:r w:rsidRPr="00545F39">
        <w:rPr>
          <w:rFonts w:hint="eastAsia"/>
          <w:b/>
        </w:rPr>
        <w:t>讲员：谢恩 弟兄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bookmarkStart w:id="0" w:name="_GoBack"/>
      <w:r>
        <w:rPr>
          <w:rFonts w:hint="eastAsia"/>
        </w:rPr>
        <w:t>你不要以为人生很长，有人算过，就算你活100岁，也就是36500天。一般来说一个人大概可以真正奋斗，可以把握住的时间是18年；然后就被带到那个我们过去所说，好像电灯开关咔嚓一关，啥都没有了的一片漆黑之中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如果能凑上唯物主义的调子来说，人是怎么来的呢？前面呢我们不必想，反正就是进化，是从猴子变的；再往前推，就是什么无机物啊之类言之凿凿的东西。总而言之，就是前面没什么意义，然后突然间来到地上，然后呢？后面也没啥意义，因为人死如灯灭，啥都没有了。但是有意思的是很多人都说人生在世时，也就是那段中间的部分很有意义。因为人活着要为某某理想、某某主义奋斗啊。思考一下你不觉得这种前不着村，后不着店，中间却自觉很有意义的人生很荒谬吗？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我们从小在中国接受的是无神论教育。其实当人说自己什么都不信的时候，其实却是在用最宗教的方式表达我们的无神论。例如我父母亲他们那一代的人，每天早晚都要对着毛主席像早请示，晚汇报，唱忠字歌，跳忠字舞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文化大革命时的中国伟大领袖是神，那么现在呢？金钱万能论认为金钱是神；科学万能论认为科学是神；啥都不信的人认为我自己就是神，我掌握我的人生。其实这些思想的背后都是把某一样东西，包括自己放到神台上，它是至高无上的，其本质上没有太大的区别，就是都在拜假神，都在塑造假神，就是不让我们来认识这位真正爱我们，为我们死的真神--耶稣基督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人死后不是什么都没有，而是有，真正的信仰就是要解决死后的事情。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出走的两个原因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路得记1：1-7，在那里告诉我们说有一个以色列家庭：男女主人以利米勒和拿俄米，他们离家出走了。他们为什么要离家出走呢？这里交代当时的时代背景，有两件事情发生。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第一就是： “士师秉政的时候”，“那时以色列中没有王，各人任意而行”。我们想想今天我们所处的时代不就是这个光景吗？我们不要神，哪里有神？我的学位，我的职位，我的车子、房子不都是我努力奋斗得来的吗？我有双手双脚，我可以解决我人生的问题，我想干嘛就干嘛，用今天很流行的话就是：“只要我喜欢，有什么不可以呢?”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几个月前美国最高法院以投票方式，少数服从多数的办法裁定了同性恋婚姻合法，这是公然与神对抗。难道那些人不知道所多玛、俄摩拉是为什么被灭掉的吗？裁决出来没多久，美国报上马上就有评论：既然同性婚姻合法，那么一夫多妻，或是一妻多夫的多偶婚姻又有何妨呢？只要多数通过就可以了。弟兄姊妹，今天的世界是何等可怕。听说英文里面的husband已经被重新定义，husband不再特定是男性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第二件是说：“国中遭遇饥荒”。士师时代，人任意而行，道德沦亡。当时发生饥荒实在不足为奇，这是神的惩罚。百姓没有吃没有喝，这还只是外面</w:t>
      </w:r>
      <w:r>
        <w:rPr>
          <w:rFonts w:hint="eastAsia"/>
        </w:rPr>
        <w:lastRenderedPageBreak/>
        <w:t>的难处，真正可怕的是心里面的干渴，灵里的饥饿，真像旧约阿摩司书8：11中说的：“人饥饿非因无饼，干渴非因无水，乃因不听耶和华的话”。当人不要神作王的时候，你会发现人的心灵里面是没有根的。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以利米勒带着全家离开的地方是伯利恒。你去查考一下便知道伯利恒翻译出来就是粮仓的意思。粮仓里面闹饥荒，这不是很讽刺的事吗？今天放眼看这个世界，大到国家小到家庭，不正是粮仓里面闹饥荒吗？什么意思呢？就是好像一方面生活一无所缺，各种物质资源都有；但是另一方面，那个心灵的干渴却是空前巨大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这里我们看见以利米勒带着全家离开了伯利恒，他离开了是神作王的地方，神应许给以色列人之地，他出走了，往摩押地去。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摩押是一个专门与神为敌的地方，他们引诱以色列百姓犯罪，在历史上多次与以色列争战，与神的百姓争战。一个应当以神为主、为王的以利米勒竟然带着全家离开神的地，去到了摩押地。我们今天不正是一样吗？所处的时代是一个出走的时代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我几周前看到一篇报道，标题是：中国正走进一个离婚的大时代。传统的婚姻受到新时代生活方式和道德观念的挑战。在这个时代家庭结构发生了巨大变化，单亲家庭已渐渐成为构成中国城乡家庭结构的核心。父母跟儿女一言不合，儿女就离家出走。离开、出走好像已经成为这个时代的主流。当我们遇到难处，我们很普遍的反应常常是我们就换吧。这个地方混不下去了，我们就换个地方；这个工作不行了，就换个工作；这个婚姻不行了，就换个婚姻；这个家庭过不下去了，换个家庭再过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出走后的痛苦代价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出走的以利米勒最后家破人亡。这个家留下了三个痛苦的寡妇。男人都死了，只剩下三个面面相觑的寡妇，读到这里的时候心情很沉重。拿俄米，她的名字本来翻译过来是甜，是美丽、丰满、美好的意思，因为当她离开家的时候，丈夫啊，儿子啊，很完整的一家。但后来她回来的时候对老乡说：“不要叫我拿俄米，要叫我玛拉”，就是苦啊！苦不堪言，丈夫没了，两个儿子也都没了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她两个儿子名字也很有意思，一个叫玛伦，一个叫基连。如果你去查一下，玛伦中文就是无力的，有病的意思；那么基连就是憔悴的，衰弱的。从另外一个角度来看，他们灵性的光景就跟他们的名字一样。圣经不是无缘无故告诉我们这两个孩子名字的。在以利米勒身上我们得到的教训就是：一个错误的决定带给全家人痛苦，不但是他本人受苦，他的全家都跟着一起受苦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归回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这个家实在是走到了最低谷，拿俄米没有丈夫，也没有儿子，留下她和两个儿媳妇，出路在哪里？只有一条路，归家的路，真正回到属灵的家里去，回到伯利恒。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拿俄米听见耶和华眷顾祂的百姓，要赐粮食给他们，她忽然间醒悟过来，做了一个最智慧的决定。第6节说：拿俄米决定归回，归回到伯利恒。如果你看地理上的距离，就知道她归回的路途其实是蛮远的。尤其在古代又没有什么交通工具，这个老太太对两个儿媳说：“我要回去，你们是摩押人，你们留下</w:t>
      </w:r>
      <w:r>
        <w:rPr>
          <w:rFonts w:hint="eastAsia"/>
        </w:rPr>
        <w:lastRenderedPageBreak/>
        <w:t>来，这里是你们的家乡，没有关系，我要回去”。一个老人家到了这把年纪说：“我要回去”，是因她忽然明白过来：“我不是从那里出来的吗？我不是神所爱的吗？神从来没有忘记我们，无论你在怎样的景况下，你的眼泪祂看见；你的叹息祂知道；你内心最深的需要也只有祂可以满足。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结语</w:t>
      </w:r>
    </w:p>
    <w:p w:rsidR="00545F39" w:rsidRDefault="00545F39" w:rsidP="00545F39">
      <w:pPr>
        <w:pStyle w:val="a"/>
        <w:ind w:firstLine="397"/>
        <w:rPr>
          <w:rFonts w:hint="eastAsia"/>
        </w:rPr>
      </w:pPr>
      <w:r>
        <w:rPr>
          <w:rFonts w:hint="eastAsia"/>
        </w:rPr>
        <w:t>亲爱的朋友，我不知道你正在遭遇什么？但我知道一件事，当从出走转向归回，当我们抓住神，认定祂，跟定祂，我们的人生就有路。你会看见神就与你同在，神就赐恩，神就为你开路。不只是你一人反败为胜，你的子孙后代都要蒙福。这里有一家完全被神扭转命运，神籍着这个归回的家甚至扭转人类的命运，因为救主基督耶稣就是从这个家庭出来的。</w:t>
      </w:r>
    </w:p>
    <w:p w:rsidR="00416BC2" w:rsidRPr="0036617A" w:rsidRDefault="00545F39" w:rsidP="00545F39">
      <w:pPr>
        <w:pStyle w:val="a"/>
        <w:ind w:firstLine="397"/>
      </w:pPr>
      <w:r>
        <w:rPr>
          <w:rFonts w:hint="eastAsia"/>
        </w:rPr>
        <w:t>我们要问我们心灵的家在哪里？我们对地上肉身的家常常有这样、那样的渴望，为什么我们对心灵的家好像都不闻不问，觉得无所谓呢？我们要回到神那里，回到神的教会里面，回到天上的粮仓。真是奇妙，耶稣基督就在人以为粮仓的地方--伯利恒降生，正是告诉我们祂才是我们真正生命的粮。神不但创造了我们，也是何等乐意拯救我们，祂差遣独生爱子耶稣来到地上，道成肉身，为我们死，替我们的罪付出何等大的代价。然后祂又复活了，住在我们当中丰丰满满的，有恩典，有真理。神从来没有拒绝过真心寻求祂的人，祂永远在那里倚着门框，在眺望那条路说：“回家吧，浪子回家吧，不要再流浪！”</w:t>
      </w:r>
      <w:bookmarkEnd w:id="0"/>
    </w:p>
    <w:sectPr w:rsidR="00416BC2" w:rsidRPr="0036617A" w:rsidSect="00A5396A">
      <w:footerReference w:type="default" r:id="rId7"/>
      <w:pgSz w:w="8391" w:h="11907" w:code="11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E2F" w:rsidRDefault="00A66E2F" w:rsidP="00416BC2">
      <w:pPr>
        <w:spacing w:after="0" w:line="240" w:lineRule="auto"/>
      </w:pPr>
      <w:r>
        <w:separator/>
      </w:r>
    </w:p>
  </w:endnote>
  <w:endnote w:type="continuationSeparator" w:id="0">
    <w:p w:rsidR="00A66E2F" w:rsidRDefault="00A66E2F" w:rsidP="00416B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29CF" w:rsidRDefault="00F16AD8" w:rsidP="003729CF">
    <w:pPr>
      <w:pStyle w:val="a0"/>
    </w:pPr>
    <w:r>
      <w:fldChar w:fldCharType="begin"/>
    </w:r>
    <w:r>
      <w:instrText xml:space="preserve"> I</w:instrText>
    </w:r>
    <w:r>
      <w:rPr>
        <w:rFonts w:hint="eastAsia"/>
      </w:rPr>
      <w:instrText xml:space="preserve">f </w:instrTex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545F39">
      <w:rPr>
        <w:noProof/>
      </w:rPr>
      <w:instrText>3</w:instrText>
    </w:r>
    <w:r>
      <w:fldChar w:fldCharType="end"/>
    </w:r>
    <w:r>
      <w:rPr>
        <w:rFonts w:hint="eastAsia"/>
      </w:rPr>
      <w:instrText>=</w:instrText>
    </w:r>
    <w:r w:rsidR="00A66E2F">
      <w:fldChar w:fldCharType="begin"/>
    </w:r>
    <w:r w:rsidR="00A66E2F">
      <w:instrText xml:space="preserve"> NUMPAGES   \* MERGEFORMAT </w:instrText>
    </w:r>
    <w:r w:rsidR="00A66E2F">
      <w:fldChar w:fldCharType="separate"/>
    </w:r>
    <w:r w:rsidR="00545F39">
      <w:rPr>
        <w:noProof/>
      </w:rPr>
      <w:instrText>3</w:instrText>
    </w:r>
    <w:r w:rsidR="00A66E2F">
      <w:rPr>
        <w:noProof/>
      </w:rPr>
      <w:fldChar w:fldCharType="end"/>
    </w:r>
    <w:r>
      <w:rPr>
        <w:rFonts w:hint="eastAsia"/>
      </w:rPr>
      <w:instrText xml:space="preserve"> </w:instrText>
    </w:r>
    <w:r w:rsidR="003729CF" w:rsidRPr="00A53959">
      <w:rPr>
        <w:rFonts w:hint="eastAsia"/>
      </w:rPr>
      <w:instrText>………注：本文根据录音整理，未经讲员审核。如有出入敬请谅解！………</w:instrText>
    </w:r>
    <w:r>
      <w:rPr>
        <w:rFonts w:hint="eastAsia"/>
      </w:rPr>
      <w:instrText xml:space="preserve"> </w:instrText>
    </w:r>
    <w:r w:rsidRPr="00F16AD8">
      <w:rPr>
        <w:rFonts w:hint="eastAsia"/>
        <w:color w:val="FFFFFF" w:themeColor="background1"/>
      </w:rPr>
      <w:instrText>*</w:instrText>
    </w:r>
    <w:r>
      <w:instrText xml:space="preserve"> </w:instrText>
    </w:r>
    <w:r>
      <w:fldChar w:fldCharType="separate"/>
    </w:r>
    <w:r w:rsidR="00545F39" w:rsidRPr="00A53959">
      <w:rPr>
        <w:rFonts w:hint="eastAsia"/>
        <w:noProof/>
      </w:rPr>
      <w:t>………注：本文根据录音整理，未经讲员审核。如有出入敬请谅解！………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E2F" w:rsidRDefault="00A66E2F" w:rsidP="00416BC2">
      <w:pPr>
        <w:spacing w:after="0" w:line="240" w:lineRule="auto"/>
      </w:pPr>
      <w:r>
        <w:separator/>
      </w:r>
    </w:p>
  </w:footnote>
  <w:footnote w:type="continuationSeparator" w:id="0">
    <w:p w:rsidR="00A66E2F" w:rsidRDefault="00A66E2F" w:rsidP="00416B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39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F39"/>
    <w:rsid w:val="00006B82"/>
    <w:rsid w:val="00012281"/>
    <w:rsid w:val="0003200A"/>
    <w:rsid w:val="00032DCE"/>
    <w:rsid w:val="00040B70"/>
    <w:rsid w:val="00043BD3"/>
    <w:rsid w:val="00050532"/>
    <w:rsid w:val="00052B58"/>
    <w:rsid w:val="0007219A"/>
    <w:rsid w:val="00081CB7"/>
    <w:rsid w:val="00085F77"/>
    <w:rsid w:val="000B5E23"/>
    <w:rsid w:val="00102C36"/>
    <w:rsid w:val="0012012E"/>
    <w:rsid w:val="00120DBF"/>
    <w:rsid w:val="00126E2D"/>
    <w:rsid w:val="0013766D"/>
    <w:rsid w:val="00185B24"/>
    <w:rsid w:val="00195C10"/>
    <w:rsid w:val="001B05ED"/>
    <w:rsid w:val="001B5124"/>
    <w:rsid w:val="001E19E0"/>
    <w:rsid w:val="001E6844"/>
    <w:rsid w:val="001F43D1"/>
    <w:rsid w:val="001F67EF"/>
    <w:rsid w:val="002009CA"/>
    <w:rsid w:val="00266F49"/>
    <w:rsid w:val="0027704A"/>
    <w:rsid w:val="0027756E"/>
    <w:rsid w:val="0028021F"/>
    <w:rsid w:val="00280953"/>
    <w:rsid w:val="002A1171"/>
    <w:rsid w:val="002B5894"/>
    <w:rsid w:val="002D1FE9"/>
    <w:rsid w:val="002D63BF"/>
    <w:rsid w:val="002E26C5"/>
    <w:rsid w:val="002E643C"/>
    <w:rsid w:val="002E68FD"/>
    <w:rsid w:val="002F5CA5"/>
    <w:rsid w:val="00316CE0"/>
    <w:rsid w:val="00331EEA"/>
    <w:rsid w:val="0034242E"/>
    <w:rsid w:val="003471EA"/>
    <w:rsid w:val="00355FA5"/>
    <w:rsid w:val="0036617A"/>
    <w:rsid w:val="003729CF"/>
    <w:rsid w:val="00374EB8"/>
    <w:rsid w:val="00375776"/>
    <w:rsid w:val="003958AC"/>
    <w:rsid w:val="00395DE0"/>
    <w:rsid w:val="003A2A06"/>
    <w:rsid w:val="00414792"/>
    <w:rsid w:val="00416BC2"/>
    <w:rsid w:val="004372A2"/>
    <w:rsid w:val="00465979"/>
    <w:rsid w:val="00471A82"/>
    <w:rsid w:val="004801FF"/>
    <w:rsid w:val="00487001"/>
    <w:rsid w:val="00492B5B"/>
    <w:rsid w:val="004B0D55"/>
    <w:rsid w:val="004B2349"/>
    <w:rsid w:val="004C02D1"/>
    <w:rsid w:val="004C4F61"/>
    <w:rsid w:val="004D138A"/>
    <w:rsid w:val="004D1DF8"/>
    <w:rsid w:val="004D25E9"/>
    <w:rsid w:val="004E054B"/>
    <w:rsid w:val="004E695F"/>
    <w:rsid w:val="004F7C0D"/>
    <w:rsid w:val="00515C86"/>
    <w:rsid w:val="005166FC"/>
    <w:rsid w:val="00517092"/>
    <w:rsid w:val="00524BEC"/>
    <w:rsid w:val="0054315D"/>
    <w:rsid w:val="00543268"/>
    <w:rsid w:val="00545F39"/>
    <w:rsid w:val="00552614"/>
    <w:rsid w:val="00560F7A"/>
    <w:rsid w:val="0057095E"/>
    <w:rsid w:val="005808D6"/>
    <w:rsid w:val="005873B8"/>
    <w:rsid w:val="005B4463"/>
    <w:rsid w:val="005B620F"/>
    <w:rsid w:val="005C5E46"/>
    <w:rsid w:val="005F0EA5"/>
    <w:rsid w:val="00605A32"/>
    <w:rsid w:val="00630BE6"/>
    <w:rsid w:val="006333E1"/>
    <w:rsid w:val="006412FA"/>
    <w:rsid w:val="00642B90"/>
    <w:rsid w:val="00674BC6"/>
    <w:rsid w:val="006938A3"/>
    <w:rsid w:val="006B40AD"/>
    <w:rsid w:val="006B53FC"/>
    <w:rsid w:val="006C7106"/>
    <w:rsid w:val="006D21AC"/>
    <w:rsid w:val="006E40B6"/>
    <w:rsid w:val="00703A20"/>
    <w:rsid w:val="00714265"/>
    <w:rsid w:val="007172A7"/>
    <w:rsid w:val="00751367"/>
    <w:rsid w:val="007A0B5B"/>
    <w:rsid w:val="007A4E58"/>
    <w:rsid w:val="007B57F5"/>
    <w:rsid w:val="007D4358"/>
    <w:rsid w:val="007F5F8F"/>
    <w:rsid w:val="007F6AB2"/>
    <w:rsid w:val="00801214"/>
    <w:rsid w:val="00801EE2"/>
    <w:rsid w:val="00805F87"/>
    <w:rsid w:val="008106D0"/>
    <w:rsid w:val="0081222A"/>
    <w:rsid w:val="00820532"/>
    <w:rsid w:val="008516C7"/>
    <w:rsid w:val="00864C64"/>
    <w:rsid w:val="0087374A"/>
    <w:rsid w:val="008C0E2A"/>
    <w:rsid w:val="00945722"/>
    <w:rsid w:val="0094741D"/>
    <w:rsid w:val="009557E8"/>
    <w:rsid w:val="00961EF2"/>
    <w:rsid w:val="00972AB5"/>
    <w:rsid w:val="00977C26"/>
    <w:rsid w:val="009919ED"/>
    <w:rsid w:val="009B2BCA"/>
    <w:rsid w:val="009C2EA1"/>
    <w:rsid w:val="009C79C6"/>
    <w:rsid w:val="009D57C0"/>
    <w:rsid w:val="009F3893"/>
    <w:rsid w:val="00A04516"/>
    <w:rsid w:val="00A14DB9"/>
    <w:rsid w:val="00A16C3E"/>
    <w:rsid w:val="00A53959"/>
    <w:rsid w:val="00A5396A"/>
    <w:rsid w:val="00A64FBD"/>
    <w:rsid w:val="00A66070"/>
    <w:rsid w:val="00A66450"/>
    <w:rsid w:val="00A66E2F"/>
    <w:rsid w:val="00A73A22"/>
    <w:rsid w:val="00A86742"/>
    <w:rsid w:val="00A9699E"/>
    <w:rsid w:val="00AB22BF"/>
    <w:rsid w:val="00AD7190"/>
    <w:rsid w:val="00AF4B21"/>
    <w:rsid w:val="00B02AAC"/>
    <w:rsid w:val="00B0326E"/>
    <w:rsid w:val="00B0530E"/>
    <w:rsid w:val="00B13353"/>
    <w:rsid w:val="00B40BE1"/>
    <w:rsid w:val="00B46A3D"/>
    <w:rsid w:val="00B47783"/>
    <w:rsid w:val="00B74B03"/>
    <w:rsid w:val="00B95676"/>
    <w:rsid w:val="00BE51B2"/>
    <w:rsid w:val="00BE54CE"/>
    <w:rsid w:val="00BE7B9E"/>
    <w:rsid w:val="00BF01A6"/>
    <w:rsid w:val="00C10614"/>
    <w:rsid w:val="00C419B0"/>
    <w:rsid w:val="00C44AB4"/>
    <w:rsid w:val="00CC00C6"/>
    <w:rsid w:val="00CC7A26"/>
    <w:rsid w:val="00CD5835"/>
    <w:rsid w:val="00CD7BE3"/>
    <w:rsid w:val="00CE0A40"/>
    <w:rsid w:val="00D07CF4"/>
    <w:rsid w:val="00D11980"/>
    <w:rsid w:val="00D15E33"/>
    <w:rsid w:val="00D36833"/>
    <w:rsid w:val="00D86135"/>
    <w:rsid w:val="00DC16B0"/>
    <w:rsid w:val="00DC6354"/>
    <w:rsid w:val="00DD55E0"/>
    <w:rsid w:val="00E07F96"/>
    <w:rsid w:val="00E20682"/>
    <w:rsid w:val="00E22EF7"/>
    <w:rsid w:val="00E66B03"/>
    <w:rsid w:val="00ED006A"/>
    <w:rsid w:val="00ED26DC"/>
    <w:rsid w:val="00ED36B1"/>
    <w:rsid w:val="00ED3B90"/>
    <w:rsid w:val="00EF079A"/>
    <w:rsid w:val="00EF59C2"/>
    <w:rsid w:val="00F040D9"/>
    <w:rsid w:val="00F0747E"/>
    <w:rsid w:val="00F16AD8"/>
    <w:rsid w:val="00F215F5"/>
    <w:rsid w:val="00F5238F"/>
    <w:rsid w:val="00F648B6"/>
    <w:rsid w:val="00F8090D"/>
    <w:rsid w:val="00F81B9C"/>
    <w:rsid w:val="00F85850"/>
    <w:rsid w:val="00F936F0"/>
    <w:rsid w:val="00FC310E"/>
    <w:rsid w:val="00FD2877"/>
    <w:rsid w:val="00FE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周讯 正文"/>
    <w:basedOn w:val="Normal"/>
    <w:link w:val="Char"/>
    <w:qFormat/>
    <w:rsid w:val="00BE7B9E"/>
    <w:pPr>
      <w:spacing w:after="0" w:line="240" w:lineRule="auto"/>
    </w:pPr>
    <w:rPr>
      <w:rFonts w:asciiTheme="minorEastAsia" w:hAnsiTheme="minorEastAsia"/>
      <w:sz w:val="20"/>
    </w:rPr>
  </w:style>
  <w:style w:type="paragraph" w:customStyle="1" w:styleId="a0">
    <w:name w:val="周讯 声明"/>
    <w:basedOn w:val="Normal"/>
    <w:link w:val="Char0"/>
    <w:qFormat/>
    <w:rsid w:val="00A53959"/>
    <w:pPr>
      <w:pBdr>
        <w:top w:val="single" w:sz="4" w:space="1" w:color="auto"/>
      </w:pBdr>
      <w:spacing w:after="0" w:line="240" w:lineRule="auto"/>
      <w:jc w:val="center"/>
    </w:pPr>
    <w:rPr>
      <w:rFonts w:asciiTheme="minorEastAsia" w:hAnsiTheme="minorEastAsia"/>
      <w:sz w:val="20"/>
    </w:rPr>
  </w:style>
  <w:style w:type="character" w:customStyle="1" w:styleId="Char">
    <w:name w:val="周讯 正文 Char"/>
    <w:basedOn w:val="DefaultParagraphFont"/>
    <w:link w:val="a"/>
    <w:rsid w:val="00BE7B9E"/>
    <w:rPr>
      <w:rFonts w:asciiTheme="minorEastAsia" w:hAnsiTheme="minorEastAsia"/>
      <w:sz w:val="20"/>
    </w:rPr>
  </w:style>
  <w:style w:type="character" w:customStyle="1" w:styleId="Char0">
    <w:name w:val="周讯 声明 Char"/>
    <w:basedOn w:val="DefaultParagraphFont"/>
    <w:link w:val="a0"/>
    <w:rsid w:val="00A53959"/>
    <w:rPr>
      <w:rFonts w:asciiTheme="minorEastAsia" w:hAnsiTheme="minorEastAsia"/>
      <w:sz w:val="20"/>
    </w:rPr>
  </w:style>
  <w:style w:type="paragraph" w:styleId="Header">
    <w:name w:val="header"/>
    <w:basedOn w:val="Normal"/>
    <w:link w:val="Head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6BC2"/>
  </w:style>
  <w:style w:type="paragraph" w:styleId="Footer">
    <w:name w:val="footer"/>
    <w:basedOn w:val="Normal"/>
    <w:link w:val="FooterChar"/>
    <w:uiPriority w:val="99"/>
    <w:unhideWhenUsed/>
    <w:rsid w:val="00416B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6B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_Lenovo\Desktop\CAON%20files\CAOS%20recordings\Message%202015\&#21608;&#35759;%20&#32431;&#25991;&#23383;%20&#27169;&#2649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周讯 纯文字 模板</Template>
  <TotalTime>1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Alex_Lenovo</dc:creator>
  <cp:lastModifiedBy>Alex_Lenovo</cp:lastModifiedBy>
  <cp:revision>1</cp:revision>
  <dcterms:created xsi:type="dcterms:W3CDTF">2015-09-13T11:39:00Z</dcterms:created>
  <dcterms:modified xsi:type="dcterms:W3CDTF">2015-09-13T11:40:00Z</dcterms:modified>
</cp:coreProperties>
</file>