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780" w:rsidRPr="00350780" w:rsidRDefault="00350780" w:rsidP="00350780">
      <w:pPr>
        <w:pStyle w:val="a"/>
        <w:rPr>
          <w:rFonts w:hint="eastAsia"/>
          <w:b/>
        </w:rPr>
      </w:pPr>
      <w:bookmarkStart w:id="0" w:name="_GoBack"/>
      <w:bookmarkEnd w:id="0"/>
      <w:r w:rsidRPr="00350780">
        <w:rPr>
          <w:rFonts w:hint="eastAsia"/>
          <w:b/>
        </w:rPr>
        <w:t>主日信息聚会摘要（13/09/2015）</w:t>
      </w:r>
    </w:p>
    <w:p w:rsidR="00350780" w:rsidRPr="00350780" w:rsidRDefault="00350780" w:rsidP="00350780">
      <w:pPr>
        <w:pStyle w:val="a"/>
        <w:rPr>
          <w:rFonts w:hint="eastAsia"/>
          <w:b/>
        </w:rPr>
      </w:pPr>
      <w:r w:rsidRPr="00350780">
        <w:rPr>
          <w:rFonts w:hint="eastAsia"/>
          <w:b/>
        </w:rPr>
        <w:t>经文：创世纪2:24</w:t>
      </w:r>
    </w:p>
    <w:p w:rsidR="00350780" w:rsidRPr="00350780" w:rsidRDefault="00350780" w:rsidP="00350780">
      <w:pPr>
        <w:pStyle w:val="a"/>
        <w:rPr>
          <w:rFonts w:hint="eastAsia"/>
          <w:b/>
        </w:rPr>
      </w:pPr>
      <w:r w:rsidRPr="00350780">
        <w:rPr>
          <w:rFonts w:hint="eastAsia"/>
          <w:b/>
        </w:rPr>
        <w:t>主题：基督为中心的婚姻(一)：婚姻是神所设立和祝福的</w:t>
      </w:r>
    </w:p>
    <w:p w:rsidR="00350780" w:rsidRPr="00350780" w:rsidRDefault="00350780" w:rsidP="00350780">
      <w:pPr>
        <w:pStyle w:val="a"/>
        <w:rPr>
          <w:rFonts w:hint="eastAsia"/>
          <w:b/>
        </w:rPr>
      </w:pPr>
      <w:r w:rsidRPr="00350780">
        <w:rPr>
          <w:rFonts w:hint="eastAsia"/>
          <w:b/>
        </w:rPr>
        <w:t>讲员：吴华强 弟兄</w:t>
      </w:r>
    </w:p>
    <w:p w:rsidR="00350780" w:rsidRDefault="00350780" w:rsidP="00350780">
      <w:pPr>
        <w:pStyle w:val="a"/>
        <w:ind w:firstLine="397"/>
        <w:rPr>
          <w:rFonts w:hint="eastAsia"/>
        </w:rPr>
      </w:pPr>
      <w:r>
        <w:rPr>
          <w:rFonts w:hint="eastAsia"/>
        </w:rPr>
        <w:t>在今天这个邪恶淫乱的时代，撒但用许多的谎言来破坏神的家庭，不单只是在结婚之后破坏，在婚前就已经在破坏了。婚姻被破坏，下一代就被破坏。撒但藉着破坏婚姻来破坏做基督徒的丈夫、妻子及儿女，从而使整个家庭被破坏。</w:t>
      </w:r>
    </w:p>
    <w:p w:rsidR="00350780" w:rsidRDefault="00350780" w:rsidP="00350780">
      <w:pPr>
        <w:pStyle w:val="a"/>
        <w:ind w:firstLine="397"/>
        <w:rPr>
          <w:rFonts w:hint="eastAsia"/>
        </w:rPr>
      </w:pPr>
      <w:r>
        <w:rPr>
          <w:rFonts w:hint="eastAsia"/>
        </w:rPr>
        <w:t>在马太福音19章9节中说，“我告诉你们，凡休妻另娶的，若不为淫乱的缘故，就是犯奸淫了；有人娶那被休的妇人，也是犯奸淫了。”然而现实是在今天的美国，每两对夫妇中就有一对离婚；甚至在基督徒中间，离婚、再婚现象也越来越普遍，越来越被接受。</w:t>
      </w:r>
    </w:p>
    <w:p w:rsidR="00350780" w:rsidRDefault="00350780" w:rsidP="00350780">
      <w:pPr>
        <w:pStyle w:val="a"/>
        <w:ind w:firstLine="397"/>
        <w:rPr>
          <w:rFonts w:hint="eastAsia"/>
        </w:rPr>
      </w:pPr>
      <w:r>
        <w:rPr>
          <w:rFonts w:hint="eastAsia"/>
        </w:rPr>
        <w:t>“婚姻，人人都当尊重，床也不可污秽，因为苟合行淫的人神必要审判。”（希伯来书13:4）在婚姻里的性关系和生活是圣洁和宝贵的。然而在2014年的一个调查报告显示：在美国自称为是基督徒的人当中，有61%的人认为婚前性行为是可以接受的；有56%的人认为男女双方在交往、忍耐半年至两年后是可以同居的。当今世界的堕落和教会的世俗化让婚前性行为变成了可以被接受的，这让我们不禁会问：是否再过几十年婚外情也能够变得顺理成章呢？</w:t>
      </w:r>
    </w:p>
    <w:p w:rsidR="00350780" w:rsidRDefault="00350780" w:rsidP="00350780">
      <w:pPr>
        <w:pStyle w:val="a"/>
        <w:ind w:firstLine="397"/>
        <w:rPr>
          <w:rFonts w:hint="eastAsia"/>
        </w:rPr>
      </w:pPr>
      <w:r>
        <w:rPr>
          <w:rFonts w:hint="eastAsia"/>
        </w:rPr>
        <w:t>“因此神任凭他们放纵可羞耻的情欲，他们的女人，把顺性的用处，变为逆性的用处。男人也是如此，弃了女人顺性的用处，欲火攻心，彼此贪恋，男和男行可羞耻的事，就在自己身上受这妄为当得的报应。”（罗马书1:26-27） 就在不久前，美国已经让同性婚姻变为合法。可怕的是，几十年后，同性恋是否也会被基督徒看为是可接受和拣选的呢？</w:t>
      </w:r>
    </w:p>
    <w:p w:rsidR="00350780" w:rsidRDefault="00350780" w:rsidP="00350780">
      <w:pPr>
        <w:pStyle w:val="a"/>
        <w:ind w:firstLine="397"/>
        <w:rPr>
          <w:rFonts w:hint="eastAsia"/>
        </w:rPr>
      </w:pPr>
      <w:r>
        <w:rPr>
          <w:rFonts w:hint="eastAsia"/>
        </w:rPr>
        <w:t>神爱祂所设立的教会，祂的心意是让教会来见证主的爱，为主发光。为着这个缘故，神要兴起一个、一个以基督为中心的婚姻，把基督徒的家庭带到神的心意当中。所以我盼望通过圣经和大家一起学习，如何建立一个以基督为中心的婚姻。</w:t>
      </w:r>
    </w:p>
    <w:p w:rsidR="00350780" w:rsidRDefault="00350780" w:rsidP="00350780">
      <w:pPr>
        <w:pStyle w:val="a"/>
        <w:ind w:firstLine="397"/>
        <w:rPr>
          <w:rFonts w:hint="eastAsia"/>
        </w:rPr>
      </w:pPr>
      <w:r>
        <w:rPr>
          <w:rFonts w:hint="eastAsia"/>
        </w:rPr>
        <w:t>婚姻家庭的制度是神所设立的</w:t>
      </w:r>
    </w:p>
    <w:p w:rsidR="00350780" w:rsidRDefault="00350780" w:rsidP="00350780">
      <w:pPr>
        <w:pStyle w:val="a"/>
        <w:ind w:firstLine="397"/>
        <w:rPr>
          <w:rFonts w:hint="eastAsia"/>
        </w:rPr>
      </w:pPr>
      <w:r>
        <w:rPr>
          <w:rFonts w:hint="eastAsia"/>
        </w:rPr>
        <w:t>婚姻是神所设立的。我们的神是创造宇宙独一的真神，祂是这样的慈爱，祂就是爱，祂盼望人能够享受祂的爱，也能够爱祂。</w:t>
      </w:r>
    </w:p>
    <w:p w:rsidR="00350780" w:rsidRDefault="00350780" w:rsidP="00350780">
      <w:pPr>
        <w:pStyle w:val="a"/>
        <w:ind w:firstLine="397"/>
        <w:rPr>
          <w:rFonts w:hint="eastAsia"/>
        </w:rPr>
      </w:pPr>
      <w:r>
        <w:rPr>
          <w:rFonts w:hint="eastAsia"/>
        </w:rPr>
        <w:t>事实上，人被创造是为着被神爱，以及来爱神的。因此一个人远离了神，他的人生就会变得毫无价值和意义。就如传道书里所写的，“虚空的虚空，凡事都是虚空。”我们的婚姻里若没有神，就是虚空。只有在神的爱里，婚姻家庭才不是空虚的，而是在神的救赎工作里扮演着非常重要的角色。神的心意是拯救一个一个的家庭；兴起一个个的家来侍奉祂，祂通过拯救一个人，来拯救整个家庭。</w:t>
      </w:r>
    </w:p>
    <w:p w:rsidR="00350780" w:rsidRDefault="00350780" w:rsidP="00350780">
      <w:pPr>
        <w:pStyle w:val="a"/>
        <w:ind w:firstLine="397"/>
        <w:rPr>
          <w:rFonts w:hint="eastAsia"/>
        </w:rPr>
      </w:pPr>
      <w:r>
        <w:rPr>
          <w:rFonts w:hint="eastAsia"/>
        </w:rPr>
        <w:t>婚姻家庭的制度也是神所设立的。婚姻不是西方文化或者东方文化所设立出来的，乃是创造宇宙万有的主所设立的。所以我们要回到造物主的话里来认识婚姻。</w:t>
      </w:r>
    </w:p>
    <w:p w:rsidR="00350780" w:rsidRDefault="00350780" w:rsidP="00350780">
      <w:pPr>
        <w:pStyle w:val="a"/>
        <w:ind w:firstLine="397"/>
        <w:rPr>
          <w:rFonts w:hint="eastAsia"/>
        </w:rPr>
      </w:pPr>
      <w:r>
        <w:rPr>
          <w:rFonts w:hint="eastAsia"/>
        </w:rPr>
        <w:t>婚姻的设立是神六日创造的高潮，是神所赐福的。</w:t>
      </w:r>
    </w:p>
    <w:p w:rsidR="00350780" w:rsidRDefault="00350780" w:rsidP="00350780">
      <w:pPr>
        <w:pStyle w:val="a"/>
        <w:ind w:firstLine="397"/>
        <w:rPr>
          <w:rFonts w:hint="eastAsia"/>
        </w:rPr>
      </w:pPr>
      <w:r>
        <w:rPr>
          <w:rFonts w:hint="eastAsia"/>
        </w:rPr>
        <w:lastRenderedPageBreak/>
        <w:t>在创世记第1章的末了说到神创造人，也说到神看着所造的都甚好。第2章是把神造人的经过更详细的记载出来。在创世记第一章里记载神第六日的创造时，神一共说了六次“好”，在创世纪1:31里，当神在六日的创造完成之时，神看着一切所造用了“甚好”这个词。有人说之所以用这个词是因为亚当被造了，这是</w:t>
      </w:r>
    </w:p>
    <w:p w:rsidR="00350780" w:rsidRDefault="00350780" w:rsidP="00350780">
      <w:pPr>
        <w:pStyle w:val="a"/>
        <w:ind w:firstLine="397"/>
      </w:pPr>
    </w:p>
    <w:p w:rsidR="00350780" w:rsidRDefault="00350780" w:rsidP="00350780">
      <w:pPr>
        <w:pStyle w:val="a"/>
        <w:ind w:firstLine="397"/>
        <w:rPr>
          <w:rFonts w:hint="eastAsia"/>
        </w:rPr>
      </w:pPr>
      <w:r>
        <w:rPr>
          <w:rFonts w:hint="eastAsia"/>
        </w:rPr>
        <w:t>神创造的高潮，所以神说甚好。</w:t>
      </w:r>
    </w:p>
    <w:p w:rsidR="00350780" w:rsidRDefault="00350780" w:rsidP="00350780">
      <w:pPr>
        <w:pStyle w:val="a"/>
        <w:ind w:firstLine="397"/>
        <w:rPr>
          <w:rFonts w:hint="eastAsia"/>
        </w:rPr>
      </w:pPr>
      <w:r>
        <w:rPr>
          <w:rFonts w:hint="eastAsia"/>
        </w:rPr>
        <w:t>这话是不错的。但是如果我们仔细的留意，我们还会发现，神六日创造的高潮是人的婚姻。因为前面六个的“好”，和最后的“甚好”中出现过一次“不好”，就是在创2:18里，神说“那人独居不好”。为着这个“不好”，耶和华神用亚当的肋骨造了女人夏娃。神不是在造亚当之后就说“甚好”，乃是设立了亚当和夏娃的婚姻后，祂说“甚好”。由此我们可以发现，婚姻是神六日创造的最高潮。因为神要藉着人的婚姻去预表羔羊与新妇的婚姻，就是基督与教会的联合，神的心意是叫祂儿女的婚姻都能够见证基督与教会的关系，成为一个个满有主的爱去服侍主的家庭。所以在创1:28里说到“神就赐福给他们”，神赐福给这个婚姻。</w:t>
      </w:r>
    </w:p>
    <w:p w:rsidR="00350780" w:rsidRDefault="00350780" w:rsidP="00350780">
      <w:pPr>
        <w:pStyle w:val="a"/>
        <w:ind w:firstLine="397"/>
        <w:rPr>
          <w:rFonts w:hint="eastAsia"/>
        </w:rPr>
      </w:pPr>
      <w:r>
        <w:rPr>
          <w:rFonts w:hint="eastAsia"/>
        </w:rPr>
        <w:t>婚姻上得罪主，应立即回到主面前认罪悔改</w:t>
      </w:r>
    </w:p>
    <w:p w:rsidR="00350780" w:rsidRDefault="00350780" w:rsidP="00350780">
      <w:pPr>
        <w:pStyle w:val="a"/>
        <w:ind w:firstLine="397"/>
        <w:rPr>
          <w:rFonts w:hint="eastAsia"/>
        </w:rPr>
      </w:pPr>
      <w:r>
        <w:rPr>
          <w:rFonts w:hint="eastAsia"/>
        </w:rPr>
        <w:t xml:space="preserve">  很可惜的是，很多基督徒没有在婚前和婚后按着神的心意去行，以致在婚姻方面得罪了主，叫神忧伤，亏欠了神的荣耀。</w:t>
      </w:r>
    </w:p>
    <w:p w:rsidR="00350780" w:rsidRDefault="00350780" w:rsidP="00350780">
      <w:pPr>
        <w:pStyle w:val="a"/>
        <w:ind w:firstLine="397"/>
        <w:rPr>
          <w:rFonts w:hint="eastAsia"/>
        </w:rPr>
      </w:pPr>
      <w:r>
        <w:rPr>
          <w:rFonts w:hint="eastAsia"/>
        </w:rPr>
        <w:t xml:space="preserve">  如果你的婚姻因着过去的无知和犯罪，弄到今天痛苦的地步，请你不要灰心和放弃。我们应该趁着还有今天，立即回到神面前，向祂认罪悔改，求主用祂的宝血赦免和洁净你，因为主说：“到我们这里来的，我总不丢弃他。”虽然主没有应许说因着我们自己的罪带来的难处因着今天的悔改就可以立即解决；但是靠着主的恩典和怜悯，真诚的悔改是能够带来洁净和医治的，带来主的亮光和指引，主的安慰和恢复的。大卫就是一个真诚悔改的例子，撒母耳记下 12章13节中， 很清楚的记载了当大卫认罪时，神立刻就赦免了他。但是他的罪带来了很沉重的后果。因着大卫真诚的悔改和神的恩典，神能够恢复和赎回，并且赐下新的祝福。</w:t>
      </w:r>
    </w:p>
    <w:p w:rsidR="00350780" w:rsidRDefault="00350780" w:rsidP="00350780">
      <w:pPr>
        <w:pStyle w:val="a"/>
        <w:ind w:firstLine="397"/>
        <w:rPr>
          <w:rFonts w:hint="eastAsia"/>
        </w:rPr>
      </w:pPr>
      <w:r>
        <w:rPr>
          <w:rFonts w:hint="eastAsia"/>
        </w:rPr>
        <w:t>神愿意赐福给祂儿女的婚姻</w:t>
      </w:r>
    </w:p>
    <w:p w:rsidR="00350780" w:rsidRDefault="00350780" w:rsidP="00350780">
      <w:pPr>
        <w:pStyle w:val="a"/>
        <w:ind w:firstLine="397"/>
        <w:rPr>
          <w:rFonts w:hint="eastAsia"/>
        </w:rPr>
      </w:pPr>
      <w:r>
        <w:rPr>
          <w:rFonts w:hint="eastAsia"/>
        </w:rPr>
        <w:t>神非常愿意赐福给祂的儿女和祂儿女的婚姻，祂巴不得基督徒的婚姻是一个以基督为中心的婚姻，是一个能经历主的爱和祝福，活出主恩典的婚姻。</w:t>
      </w:r>
    </w:p>
    <w:p w:rsidR="00350780" w:rsidRDefault="00350780" w:rsidP="00350780">
      <w:pPr>
        <w:pStyle w:val="a"/>
        <w:ind w:firstLine="397"/>
        <w:rPr>
          <w:rFonts w:hint="eastAsia"/>
        </w:rPr>
      </w:pPr>
      <w:r>
        <w:rPr>
          <w:rFonts w:hint="eastAsia"/>
        </w:rPr>
        <w:t>所以今天，无论我们的婚姻在什么样的光景里，我们都可以靠着主的恩典，把自己和自己的婚姻交给主，让祂来教导我们建立一个以基督为中心的婚姻，经历祂是我们爱的源头，见证主的圣洁和慈爱。</w:t>
      </w:r>
    </w:p>
    <w:p w:rsidR="00416BC2" w:rsidRPr="0036617A" w:rsidRDefault="00350780" w:rsidP="00350780">
      <w:pPr>
        <w:pStyle w:val="a"/>
        <w:ind w:firstLine="397"/>
      </w:pPr>
      <w:r>
        <w:rPr>
          <w:rFonts w:hint="eastAsia"/>
        </w:rPr>
        <w:t>盼望我们能因着主的话认识到，婚姻是神所设立的，是神的祝福，并能靠着主来学习建立一个以基督为中心的婚姻。</w:t>
      </w:r>
    </w:p>
    <w:sectPr w:rsidR="00416BC2" w:rsidRPr="0036617A" w:rsidSect="00A5396A">
      <w:footerReference w:type="default" r:id="rId7"/>
      <w:pgSz w:w="8391" w:h="11907" w:code="11"/>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CAC" w:rsidRDefault="00417CAC" w:rsidP="00416BC2">
      <w:pPr>
        <w:spacing w:after="0" w:line="240" w:lineRule="auto"/>
      </w:pPr>
      <w:r>
        <w:separator/>
      </w:r>
    </w:p>
  </w:endnote>
  <w:endnote w:type="continuationSeparator" w:id="0">
    <w:p w:rsidR="00417CAC" w:rsidRDefault="00417CAC" w:rsidP="0041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CF" w:rsidRDefault="00F16AD8" w:rsidP="003729CF">
    <w:pPr>
      <w:pStyle w:val="a0"/>
    </w:pPr>
    <w:r>
      <w:fldChar w:fldCharType="begin"/>
    </w:r>
    <w:r>
      <w:instrText xml:space="preserve"> I</w:instrText>
    </w:r>
    <w:r>
      <w:rPr>
        <w:rFonts w:hint="eastAsia"/>
      </w:rPr>
      <w:instrText xml:space="preserve">f </w:instrText>
    </w:r>
    <w:r>
      <w:fldChar w:fldCharType="begin"/>
    </w:r>
    <w:r>
      <w:instrText xml:space="preserve"> </w:instrText>
    </w:r>
    <w:r>
      <w:rPr>
        <w:rFonts w:hint="eastAsia"/>
      </w:rPr>
      <w:instrText>PAGE   \* MERGEFORMAT</w:instrText>
    </w:r>
    <w:r>
      <w:instrText xml:space="preserve"> </w:instrText>
    </w:r>
    <w:r>
      <w:fldChar w:fldCharType="separate"/>
    </w:r>
    <w:r w:rsidR="00350780">
      <w:rPr>
        <w:noProof/>
      </w:rPr>
      <w:instrText>1</w:instrText>
    </w:r>
    <w:r>
      <w:fldChar w:fldCharType="end"/>
    </w:r>
    <w:r>
      <w:rPr>
        <w:rFonts w:hint="eastAsia"/>
      </w:rPr>
      <w:instrText>=</w:instrText>
    </w:r>
    <w:r w:rsidR="00417CAC">
      <w:fldChar w:fldCharType="begin"/>
    </w:r>
    <w:r w:rsidR="00417CAC">
      <w:instrText xml:space="preserve"> NUMPAGES   \* MERGEFORMAT </w:instrText>
    </w:r>
    <w:r w:rsidR="00417CAC">
      <w:fldChar w:fldCharType="separate"/>
    </w:r>
    <w:r w:rsidR="00350780">
      <w:rPr>
        <w:noProof/>
      </w:rPr>
      <w:instrText>2</w:instrText>
    </w:r>
    <w:r w:rsidR="00417CAC">
      <w:rPr>
        <w:noProof/>
      </w:rPr>
      <w:fldChar w:fldCharType="end"/>
    </w:r>
    <w:r>
      <w:rPr>
        <w:rFonts w:hint="eastAsia"/>
      </w:rPr>
      <w:instrText xml:space="preserve"> </w:instrText>
    </w:r>
    <w:r w:rsidR="003729CF" w:rsidRPr="00A53959">
      <w:rPr>
        <w:rFonts w:hint="eastAsia"/>
      </w:rPr>
      <w:instrText>………注：本文根据录音整理，未经讲员审核。如有出入敬请谅解！………</w:instrText>
    </w:r>
    <w:r>
      <w:rPr>
        <w:rFonts w:hint="eastAsia"/>
      </w:rPr>
      <w:instrText xml:space="preserve"> </w:instrText>
    </w:r>
    <w:r w:rsidRPr="00F16AD8">
      <w:rPr>
        <w:rFonts w:hint="eastAsia"/>
        <w:color w:val="FFFFFF" w:themeColor="background1"/>
      </w:rPr>
      <w:instrText>*</w:instrText>
    </w:r>
    <w:r>
      <w:instrText xml:space="preserve"> </w:instrText>
    </w:r>
    <w:r>
      <w:fldChar w:fldCharType="separate"/>
    </w:r>
    <w:r w:rsidR="00350780" w:rsidRPr="00F16AD8">
      <w:rPr>
        <w:rFonts w:hint="eastAsia"/>
        <w:noProof/>
        <w:color w:val="FFFFFF" w:themeColor="background1"/>
      </w:rPr>
      <w:t>*</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CAC" w:rsidRDefault="00417CAC" w:rsidP="00416BC2">
      <w:pPr>
        <w:spacing w:after="0" w:line="240" w:lineRule="auto"/>
      </w:pPr>
      <w:r>
        <w:separator/>
      </w:r>
    </w:p>
  </w:footnote>
  <w:footnote w:type="continuationSeparator" w:id="0">
    <w:p w:rsidR="00417CAC" w:rsidRDefault="00417CAC" w:rsidP="00416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80"/>
    <w:rsid w:val="00006B82"/>
    <w:rsid w:val="00012281"/>
    <w:rsid w:val="0003200A"/>
    <w:rsid w:val="00032DCE"/>
    <w:rsid w:val="00040B70"/>
    <w:rsid w:val="00043BD3"/>
    <w:rsid w:val="00050532"/>
    <w:rsid w:val="00052B58"/>
    <w:rsid w:val="0007219A"/>
    <w:rsid w:val="00081CB7"/>
    <w:rsid w:val="00085F77"/>
    <w:rsid w:val="000B5E23"/>
    <w:rsid w:val="00102C36"/>
    <w:rsid w:val="0012012E"/>
    <w:rsid w:val="00120DBF"/>
    <w:rsid w:val="00126E2D"/>
    <w:rsid w:val="0013766D"/>
    <w:rsid w:val="00185B24"/>
    <w:rsid w:val="00195C10"/>
    <w:rsid w:val="001B05ED"/>
    <w:rsid w:val="001B5124"/>
    <w:rsid w:val="001E19E0"/>
    <w:rsid w:val="001E6844"/>
    <w:rsid w:val="001F43D1"/>
    <w:rsid w:val="001F67EF"/>
    <w:rsid w:val="002009CA"/>
    <w:rsid w:val="00266F49"/>
    <w:rsid w:val="0027704A"/>
    <w:rsid w:val="0027756E"/>
    <w:rsid w:val="0028021F"/>
    <w:rsid w:val="00280953"/>
    <w:rsid w:val="002A1171"/>
    <w:rsid w:val="002B5894"/>
    <w:rsid w:val="002D1FE9"/>
    <w:rsid w:val="002D63BF"/>
    <w:rsid w:val="002E26C5"/>
    <w:rsid w:val="002E643C"/>
    <w:rsid w:val="002E68FD"/>
    <w:rsid w:val="002F5CA5"/>
    <w:rsid w:val="00316CE0"/>
    <w:rsid w:val="00331EEA"/>
    <w:rsid w:val="0034242E"/>
    <w:rsid w:val="003471EA"/>
    <w:rsid w:val="00350780"/>
    <w:rsid w:val="00355FA5"/>
    <w:rsid w:val="0036617A"/>
    <w:rsid w:val="003729CF"/>
    <w:rsid w:val="00374EB8"/>
    <w:rsid w:val="00375776"/>
    <w:rsid w:val="003958AC"/>
    <w:rsid w:val="00395DE0"/>
    <w:rsid w:val="003A2A06"/>
    <w:rsid w:val="00414792"/>
    <w:rsid w:val="00416BC2"/>
    <w:rsid w:val="00417CAC"/>
    <w:rsid w:val="004372A2"/>
    <w:rsid w:val="00465979"/>
    <w:rsid w:val="00471A82"/>
    <w:rsid w:val="004801FF"/>
    <w:rsid w:val="00487001"/>
    <w:rsid w:val="00492B5B"/>
    <w:rsid w:val="004B0D55"/>
    <w:rsid w:val="004B2349"/>
    <w:rsid w:val="004C02D1"/>
    <w:rsid w:val="004C4F61"/>
    <w:rsid w:val="004D138A"/>
    <w:rsid w:val="004D1DF8"/>
    <w:rsid w:val="004D25E9"/>
    <w:rsid w:val="004E054B"/>
    <w:rsid w:val="004E695F"/>
    <w:rsid w:val="004F7C0D"/>
    <w:rsid w:val="00515C86"/>
    <w:rsid w:val="005166FC"/>
    <w:rsid w:val="00517092"/>
    <w:rsid w:val="00524BEC"/>
    <w:rsid w:val="0054315D"/>
    <w:rsid w:val="00543268"/>
    <w:rsid w:val="00552614"/>
    <w:rsid w:val="00560F7A"/>
    <w:rsid w:val="0057095E"/>
    <w:rsid w:val="005808D6"/>
    <w:rsid w:val="005873B8"/>
    <w:rsid w:val="005B4463"/>
    <w:rsid w:val="005B620F"/>
    <w:rsid w:val="005C5E46"/>
    <w:rsid w:val="005F0EA5"/>
    <w:rsid w:val="00605A32"/>
    <w:rsid w:val="00630BE6"/>
    <w:rsid w:val="006333E1"/>
    <w:rsid w:val="006412FA"/>
    <w:rsid w:val="00642B90"/>
    <w:rsid w:val="00674BC6"/>
    <w:rsid w:val="006938A3"/>
    <w:rsid w:val="006B40AD"/>
    <w:rsid w:val="006B53FC"/>
    <w:rsid w:val="006C7106"/>
    <w:rsid w:val="006D21AC"/>
    <w:rsid w:val="006E40B6"/>
    <w:rsid w:val="00703A20"/>
    <w:rsid w:val="00714265"/>
    <w:rsid w:val="007172A7"/>
    <w:rsid w:val="00751367"/>
    <w:rsid w:val="007A0B5B"/>
    <w:rsid w:val="007A4E58"/>
    <w:rsid w:val="007B57F5"/>
    <w:rsid w:val="007D4358"/>
    <w:rsid w:val="007F5F8F"/>
    <w:rsid w:val="007F6AB2"/>
    <w:rsid w:val="00801214"/>
    <w:rsid w:val="00801EE2"/>
    <w:rsid w:val="00805F87"/>
    <w:rsid w:val="008106D0"/>
    <w:rsid w:val="0081222A"/>
    <w:rsid w:val="00820532"/>
    <w:rsid w:val="008516C7"/>
    <w:rsid w:val="00864C64"/>
    <w:rsid w:val="0087374A"/>
    <w:rsid w:val="008C0E2A"/>
    <w:rsid w:val="00945722"/>
    <w:rsid w:val="0094741D"/>
    <w:rsid w:val="009557E8"/>
    <w:rsid w:val="00961EF2"/>
    <w:rsid w:val="00972AB5"/>
    <w:rsid w:val="00977C26"/>
    <w:rsid w:val="009919ED"/>
    <w:rsid w:val="009B2BCA"/>
    <w:rsid w:val="009C2EA1"/>
    <w:rsid w:val="009C79C6"/>
    <w:rsid w:val="009D57C0"/>
    <w:rsid w:val="009F3893"/>
    <w:rsid w:val="00A04516"/>
    <w:rsid w:val="00A14DB9"/>
    <w:rsid w:val="00A16C3E"/>
    <w:rsid w:val="00A53959"/>
    <w:rsid w:val="00A5396A"/>
    <w:rsid w:val="00A64FBD"/>
    <w:rsid w:val="00A66070"/>
    <w:rsid w:val="00A66450"/>
    <w:rsid w:val="00A73A22"/>
    <w:rsid w:val="00A86742"/>
    <w:rsid w:val="00A9699E"/>
    <w:rsid w:val="00AB22BF"/>
    <w:rsid w:val="00AD7190"/>
    <w:rsid w:val="00AF4B21"/>
    <w:rsid w:val="00B02AAC"/>
    <w:rsid w:val="00B0326E"/>
    <w:rsid w:val="00B0530E"/>
    <w:rsid w:val="00B13353"/>
    <w:rsid w:val="00B40BE1"/>
    <w:rsid w:val="00B46A3D"/>
    <w:rsid w:val="00B47783"/>
    <w:rsid w:val="00B74B03"/>
    <w:rsid w:val="00B95676"/>
    <w:rsid w:val="00BE51B2"/>
    <w:rsid w:val="00BE54CE"/>
    <w:rsid w:val="00BE7B9E"/>
    <w:rsid w:val="00BF01A6"/>
    <w:rsid w:val="00C10614"/>
    <w:rsid w:val="00C419B0"/>
    <w:rsid w:val="00C44AB4"/>
    <w:rsid w:val="00CC00C6"/>
    <w:rsid w:val="00CC7A26"/>
    <w:rsid w:val="00CD5835"/>
    <w:rsid w:val="00CD7BE3"/>
    <w:rsid w:val="00CE0A40"/>
    <w:rsid w:val="00D07CF4"/>
    <w:rsid w:val="00D11980"/>
    <w:rsid w:val="00D15E33"/>
    <w:rsid w:val="00D36833"/>
    <w:rsid w:val="00D86135"/>
    <w:rsid w:val="00DC16B0"/>
    <w:rsid w:val="00DC6354"/>
    <w:rsid w:val="00DD55E0"/>
    <w:rsid w:val="00E07F96"/>
    <w:rsid w:val="00E20682"/>
    <w:rsid w:val="00E22EF7"/>
    <w:rsid w:val="00E66B03"/>
    <w:rsid w:val="00ED006A"/>
    <w:rsid w:val="00ED26DC"/>
    <w:rsid w:val="00ED36B1"/>
    <w:rsid w:val="00ED3B90"/>
    <w:rsid w:val="00EF079A"/>
    <w:rsid w:val="00EF59C2"/>
    <w:rsid w:val="00F040D9"/>
    <w:rsid w:val="00F0747E"/>
    <w:rsid w:val="00F16AD8"/>
    <w:rsid w:val="00F215F5"/>
    <w:rsid w:val="00F5238F"/>
    <w:rsid w:val="00F648B6"/>
    <w:rsid w:val="00F8090D"/>
    <w:rsid w:val="00F81B9C"/>
    <w:rsid w:val="00F85850"/>
    <w:rsid w:val="00F936F0"/>
    <w:rsid w:val="00FC310E"/>
    <w:rsid w:val="00FD2877"/>
    <w:rsid w:val="00FE08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_Lenovo\Desktop\CAON%20files\CAOS%20recordings\Message%202015\&#21608;&#35759;%20&#32431;&#25991;&#23383;%20&#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周讯 纯文字 模板</Template>
  <TotalTime>1</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Alex_Lenovo</dc:creator>
  <cp:lastModifiedBy>Alex_Lenovo</cp:lastModifiedBy>
  <cp:revision>1</cp:revision>
  <dcterms:created xsi:type="dcterms:W3CDTF">2015-09-19T21:42:00Z</dcterms:created>
  <dcterms:modified xsi:type="dcterms:W3CDTF">2015-09-19T21:43:00Z</dcterms:modified>
</cp:coreProperties>
</file>