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F" w:rsidRPr="00A1664F" w:rsidRDefault="00A1664F" w:rsidP="00A1664F">
      <w:pPr>
        <w:pStyle w:val="a"/>
        <w:rPr>
          <w:rFonts w:hint="eastAsia"/>
          <w:b/>
        </w:rPr>
      </w:pPr>
      <w:r w:rsidRPr="00A1664F">
        <w:rPr>
          <w:rFonts w:hint="eastAsia"/>
          <w:b/>
        </w:rPr>
        <w:t>主日交通聚会摘要（30/08/2015）</w:t>
      </w:r>
    </w:p>
    <w:p w:rsidR="00A1664F" w:rsidRDefault="00A1664F" w:rsidP="00A1664F">
      <w:pPr>
        <w:pStyle w:val="a"/>
        <w:ind w:firstLine="397"/>
      </w:pPr>
      <w:r>
        <w:rPr>
          <w:rFonts w:ascii="MS Gothic" w:eastAsia="MS Gothic" w:hAnsi="MS Gothic" w:cs="MS Gothic" w:hint="eastAsia"/>
        </w:rPr>
        <w:t>❀</w:t>
      </w:r>
      <w:r>
        <w:rPr>
          <w:rFonts w:hint="eastAsia"/>
        </w:rPr>
        <w:t>楚芳姊妹：我很喜欢每个星期二到</w:t>
      </w:r>
      <w:r>
        <w:t>Auburn</w:t>
      </w:r>
      <w:r>
        <w:rPr>
          <w:rFonts w:hint="eastAsia"/>
        </w:rPr>
        <w:t>会所参加十点半的守望祷告聚会。我们有十几、二十个从</w:t>
      </w:r>
      <w:r>
        <w:t>20</w:t>
      </w:r>
      <w:r>
        <w:rPr>
          <w:rFonts w:hint="eastAsia"/>
        </w:rPr>
        <w:t>多岁到</w:t>
      </w:r>
      <w:r>
        <w:t>80</w:t>
      </w:r>
      <w:r>
        <w:rPr>
          <w:rFonts w:hint="eastAsia"/>
        </w:rPr>
        <w:t>多岁的弟兄姊妹们在一起同心祷告。</w:t>
      </w:r>
    </w:p>
    <w:p w:rsidR="00A1664F" w:rsidRDefault="00A1664F" w:rsidP="00A1664F">
      <w:pPr>
        <w:pStyle w:val="a"/>
        <w:ind w:firstLine="397"/>
        <w:rPr>
          <w:rFonts w:hint="eastAsia"/>
        </w:rPr>
      </w:pPr>
      <w:r>
        <w:rPr>
          <w:rFonts w:hint="eastAsia"/>
        </w:rPr>
        <w:t>我们为长执会的弟兄，弟兄姊妹的家庭婚姻，为各种需要祷告。我们一同参加聚会的弟兄姊妹都有着共同的信念：第一，我们相信而且知道神会喜欢我们祷告；第二，神会按着祂的心意成就祷告；第三，尽管我们不是刚强爱主，而是软弱无能的人，但是我们很期望被神用，堵住教会的破口，用祷告来守望神的家；第四，我们人的爱很有限，但希望藉着祷告来学习爱我们的弟兄姊妹，来关心他们实际和属灵生活的需要。</w:t>
      </w:r>
    </w:p>
    <w:p w:rsidR="00A1664F" w:rsidRDefault="00A1664F" w:rsidP="00A1664F">
      <w:pPr>
        <w:pStyle w:val="a"/>
        <w:ind w:firstLine="397"/>
        <w:rPr>
          <w:rFonts w:hint="eastAsia"/>
        </w:rPr>
      </w:pPr>
      <w:r>
        <w:rPr>
          <w:rFonts w:hint="eastAsia"/>
        </w:rPr>
        <w:t>上周我们特别为一个独自回中国医治的姊妹祷告。因为她回去后，我们失去了她的消息，很担心她的情况。结果祷告完下午回家就收到了她的微信，非常感谢主！</w:t>
      </w:r>
    </w:p>
    <w:p w:rsidR="00A1664F" w:rsidRDefault="00A1664F" w:rsidP="00A1664F">
      <w:pPr>
        <w:pStyle w:val="a"/>
        <w:ind w:firstLine="397"/>
        <w:rPr>
          <w:rFonts w:hint="eastAsia"/>
        </w:rPr>
      </w:pPr>
      <w:r>
        <w:rPr>
          <w:rFonts w:hint="eastAsia"/>
        </w:rPr>
        <w:t>感谢主！祷告完中午我们还会在一起享受午餐，餐后还有一位非常有才华和爱主的姊妹给有需要学英语的弟兄姊妹教英文。希望主的爱能够吸引更多的弟兄姊妹来参加每周二和周四的守望祷告聚会。</w:t>
      </w:r>
    </w:p>
    <w:p w:rsidR="00A1664F" w:rsidRDefault="00A1664F" w:rsidP="00A1664F">
      <w:pPr>
        <w:pStyle w:val="a"/>
        <w:ind w:firstLine="397"/>
      </w:pPr>
      <w:r>
        <w:t xml:space="preserve"> </w:t>
      </w:r>
      <w:r>
        <w:rPr>
          <w:rFonts w:ascii="MS Gothic" w:eastAsia="MS Gothic" w:hAnsi="MS Gothic" w:cs="MS Gothic" w:hint="eastAsia"/>
        </w:rPr>
        <w:t>❀</w:t>
      </w:r>
      <w:r>
        <w:rPr>
          <w:rFonts w:hint="eastAsia"/>
        </w:rPr>
        <w:t>思恒姊妹</w:t>
      </w:r>
      <w:r>
        <w:t xml:space="preserve">: </w:t>
      </w:r>
      <w:r>
        <w:rPr>
          <w:rFonts w:hint="eastAsia"/>
        </w:rPr>
        <w:t>感谢主！给我机会分享主在我和我的家人身上所做的工作。我的父母今年年初到澳洲来探亲。后来他们对我说，他们来到澳洲是带着两个使命来的。一是不要让我再信主；另一个是解决我的婚姻问题。</w:t>
      </w:r>
    </w:p>
    <w:p w:rsidR="00A1664F" w:rsidRDefault="00A1664F" w:rsidP="00A1664F">
      <w:pPr>
        <w:pStyle w:val="a"/>
        <w:ind w:firstLine="397"/>
        <w:rPr>
          <w:rFonts w:hint="eastAsia"/>
        </w:rPr>
      </w:pPr>
      <w:r>
        <w:rPr>
          <w:rFonts w:hint="eastAsia"/>
        </w:rPr>
        <w:t xml:space="preserve">  说实在的在他们来之前我的心情也很复杂，既盼望又担心，忧虑他们会给我带来我承受不了的压力。于是我把担忧跟同住的姊妹们沟通，姊妹们说我们先祷告神吧，让神改变他们。所以我就学习把自己的忧虑交给神，仰望神的怜悯。结果父母来了以后感受到来自姊妹们的爱心和尊敬，亲眼看到主内的姊妹们彼此谦让，因着主的爱和睦相处，还有教会里其他弟兄姊妹对他们的关心和爱，都让他们很感动。</w:t>
      </w:r>
    </w:p>
    <w:p w:rsidR="00A1664F" w:rsidRDefault="00A1664F" w:rsidP="00A1664F">
      <w:pPr>
        <w:pStyle w:val="a"/>
        <w:ind w:firstLine="397"/>
        <w:rPr>
          <w:rFonts w:hint="eastAsia"/>
        </w:rPr>
      </w:pPr>
      <w:r>
        <w:rPr>
          <w:rFonts w:hint="eastAsia"/>
        </w:rPr>
        <w:t>他们感受到了神的爱，这种爱超越了他们对我的婚姻还没着落的担忧。我则为此深深感恩。我不禁回想起我自己得救的过程。在来澳洲之前我从来没有听过福音。来到澳洲的第四天，我的同学介绍我租住在了一个信主的家庭里，藉此主找到了我，从此我开始了蒙恩、蒙福的生活。</w:t>
      </w:r>
    </w:p>
    <w:p w:rsidR="00A1664F" w:rsidRDefault="00A1664F" w:rsidP="00A1664F">
      <w:pPr>
        <w:pStyle w:val="a"/>
        <w:ind w:firstLine="397"/>
        <w:rPr>
          <w:rFonts w:hint="eastAsia"/>
        </w:rPr>
      </w:pPr>
      <w:r>
        <w:rPr>
          <w:rFonts w:hint="eastAsia"/>
        </w:rPr>
        <w:t>申请永居之前，神不仅供应我的需要，祂也要来改变我。使我在学习、生活、工作，在凡事中学习每时每刻来依靠祂。我深感信主的年日越长，越多经历神在各种环境中的带领，我就越发知道神的爱远超世间所有的爱。</w:t>
      </w:r>
    </w:p>
    <w:p w:rsidR="00A1664F" w:rsidRDefault="00A1664F" w:rsidP="00A1664F">
      <w:pPr>
        <w:pStyle w:val="a"/>
        <w:ind w:firstLine="397"/>
        <w:rPr>
          <w:rFonts w:hint="eastAsia"/>
        </w:rPr>
      </w:pPr>
      <w:r>
        <w:rPr>
          <w:rFonts w:hint="eastAsia"/>
        </w:rPr>
        <w:t>其实我是个非常悖逆又忘恩的人，常常打消圣灵的感动，甚至会怀疑神的爱，但是神总是用爱一次又一次来挽救我。神把我放在一群爱主又追求主的姊妹们中间，她们帮助我，为我祷告。是神的爱照出了我的清高、冷漠和自私。慢慢地神藉着弟兄姊妹的爱，以及祂的爱融化我。当我意识到自己的亏欠，开始想着去爱人爱神时，却发现自己没有爱。但是感谢主，神就是爱，祂就是爱的源头，我们需要的就是从祂那里去支取爱，去爱弟兄姊妹。</w:t>
      </w:r>
    </w:p>
    <w:p w:rsidR="00A1664F" w:rsidRDefault="00A1664F" w:rsidP="00A1664F">
      <w:pPr>
        <w:pStyle w:val="a"/>
        <w:ind w:firstLine="397"/>
        <w:rPr>
          <w:rFonts w:hint="eastAsia"/>
        </w:rPr>
      </w:pPr>
      <w:r>
        <w:rPr>
          <w:rFonts w:hint="eastAsia"/>
        </w:rPr>
        <w:t>神的恩典是数算不完的。我盼望来这里的人，都能感受到神家的温暖和爱；并愿意委身于神的家，知道神不偏待人，知道我们每个人在神的家都是不能缺</w:t>
      </w:r>
      <w:r>
        <w:rPr>
          <w:rFonts w:hint="eastAsia"/>
        </w:rPr>
        <w:lastRenderedPageBreak/>
        <w:t>少的一份。求主帮助我们敞开心扉，彼此包容，彼此成全，彼此相爱。让神的家在这里为神作荣耀的见证。</w:t>
      </w:r>
    </w:p>
    <w:p w:rsidR="00A1664F" w:rsidRDefault="00A1664F" w:rsidP="00A1664F">
      <w:pPr>
        <w:pStyle w:val="a"/>
        <w:ind w:firstLine="397"/>
        <w:rPr>
          <w:rFonts w:hint="eastAsia"/>
        </w:rPr>
      </w:pPr>
      <w:bookmarkStart w:id="0" w:name="_GoBack"/>
      <w:bookmarkEnd w:id="0"/>
    </w:p>
    <w:p w:rsidR="00A1664F" w:rsidRDefault="00A1664F" w:rsidP="00A1664F">
      <w:pPr>
        <w:pStyle w:val="a"/>
        <w:ind w:firstLine="397"/>
      </w:pPr>
      <w:r>
        <w:t xml:space="preserve"> </w:t>
      </w:r>
      <w:r>
        <w:rPr>
          <w:rFonts w:ascii="MS Gothic" w:eastAsia="MS Gothic" w:hAnsi="MS Gothic" w:cs="MS Gothic" w:hint="eastAsia"/>
        </w:rPr>
        <w:t>❀</w:t>
      </w:r>
      <w:r>
        <w:rPr>
          <w:rFonts w:hint="eastAsia"/>
        </w:rPr>
        <w:t>严华姊妹：家庭里婆媳该如何相处是我的负担。圣经告诉我们：孩子长大要离开父母，跟妻子二人成为一体。这是圣经的教导，在生活中同样适用。但实际上我看到很多父母、长辈会有意无意地影响到他们儿子和媳妇之间的关系。</w:t>
      </w:r>
    </w:p>
    <w:p w:rsidR="00A1664F" w:rsidRDefault="00A1664F" w:rsidP="00A1664F">
      <w:pPr>
        <w:pStyle w:val="a"/>
        <w:ind w:firstLine="397"/>
        <w:rPr>
          <w:rFonts w:hint="eastAsia"/>
        </w:rPr>
      </w:pPr>
      <w:r>
        <w:rPr>
          <w:rFonts w:hint="eastAsia"/>
        </w:rPr>
        <w:t xml:space="preserve"> 在这里我想说，我们婆婆和媳妇年龄起码相差二十多岁，我们的生活背景和教育背景等等存在很大的差异，生活在一起难免会出现问题。既然神给我们恩典，要婆婆和媳妇生活在一起，我们要学习换位思考来看待问题，多站在对方的角度来思考；我们更应该好好学习依靠主，求主给我们聪明智慧来处理好婆媳关系，用主的爱来彼此相爱。</w:t>
      </w:r>
    </w:p>
    <w:p w:rsidR="00A1664F" w:rsidRDefault="00A1664F" w:rsidP="00A1664F">
      <w:pPr>
        <w:pStyle w:val="a"/>
        <w:ind w:firstLine="397"/>
      </w:pPr>
      <w:r>
        <w:t xml:space="preserve"> </w:t>
      </w:r>
      <w:r>
        <w:rPr>
          <w:rFonts w:ascii="MS Gothic" w:eastAsia="MS Gothic" w:hAnsi="MS Gothic" w:cs="MS Gothic" w:hint="eastAsia"/>
        </w:rPr>
        <w:t>❀</w:t>
      </w:r>
      <w:r>
        <w:rPr>
          <w:rFonts w:hint="eastAsia"/>
        </w:rPr>
        <w:t>王师母：在我十八岁的时候，神把我的心完全改变过来。我那时候跟神很亲近。不论是在路上，在车上，还是在家里，我总是跟神交通。我积极参加各种的聚会。</w:t>
      </w:r>
    </w:p>
    <w:p w:rsidR="00A1664F" w:rsidRDefault="00A1664F" w:rsidP="00A1664F">
      <w:pPr>
        <w:pStyle w:val="a"/>
        <w:ind w:firstLine="397"/>
        <w:rPr>
          <w:rFonts w:hint="eastAsia"/>
        </w:rPr>
      </w:pPr>
      <w:r>
        <w:rPr>
          <w:rFonts w:hint="eastAsia"/>
        </w:rPr>
        <w:t>当我到了家人盼望结婚的年龄时，心里却只有主，觉得不能将对主的爱分给其他人。所以那时我对家人说，主若要我结婚，祂会为我预备。但若是主不要我结婚，我是不会结婚的，因为我要事奉神。家人接受了我的话。然后我就回到主面前祷告：若你要我结婚，你就早一点叫他找我；你要是不要我结婚，你就不要叫任何人找我。当我这样祷告大概一个月后，一个老姊妹就邀请我和其他几个青年人去旅行，旅行的人中王弟兄是唯一不是我家庭成员的人。</w:t>
      </w:r>
    </w:p>
    <w:p w:rsidR="00A1664F" w:rsidRDefault="00A1664F" w:rsidP="00A1664F">
      <w:pPr>
        <w:pStyle w:val="a"/>
        <w:ind w:firstLine="397"/>
        <w:rPr>
          <w:rFonts w:hint="eastAsia"/>
        </w:rPr>
      </w:pPr>
      <w:r>
        <w:rPr>
          <w:rFonts w:hint="eastAsia"/>
        </w:rPr>
        <w:t>那时王弟兄已经在我们当中一起聚会有一段时间了，但他一直都没有吸引我。直到那天去旅行时，王弟兄忽然就吸引了我。但我那时不愿意将对主的爱给人，于是我又回到主面前祷告。一个多月后的一天，当我再次跪在主面前祷告时一句话抓住了我：你不要看这个是你的意思，你要知道这是我的意思。于是我就对主说：如果是你的意思，你叫王弟兄来跟我说。就在下一个礼拜，那个带我们一起旅行的姊妹就来对我说：你去祷告，看看这个王弟兄是不是神给你的。当时我就明白了，就对她说：你去告诉王弟兄，可以了。</w:t>
      </w:r>
    </w:p>
    <w:p w:rsidR="00A1664F" w:rsidRDefault="00A1664F" w:rsidP="00A1664F">
      <w:pPr>
        <w:pStyle w:val="a"/>
        <w:ind w:firstLine="397"/>
        <w:rPr>
          <w:rFonts w:hint="eastAsia"/>
        </w:rPr>
      </w:pPr>
      <w:r>
        <w:rPr>
          <w:rFonts w:hint="eastAsia"/>
        </w:rPr>
        <w:t>那时我妈妈也为我的婚姻祷告，直等到我们全家人都同意了我们就开始订婚。订完婚之后，神又有一句话给我：随你调度，因你是陶人，我是泥土。原来神要我学习功课直到现在。如今我也作为婆婆，我把媳妇当作儿女，在主的爱里彼此相爱。所以劝勉当婆婆的要用主的爱爱媳妇，那就自然有回应了。</w:t>
      </w:r>
    </w:p>
    <w:p w:rsidR="00A1664F" w:rsidRDefault="00A1664F" w:rsidP="00A1664F">
      <w:pPr>
        <w:pStyle w:val="a"/>
        <w:ind w:firstLine="397"/>
        <w:rPr>
          <w:rFonts w:hint="eastAsia"/>
        </w:rPr>
      </w:pPr>
    </w:p>
    <w:p w:rsidR="00A1664F" w:rsidRDefault="00A1664F" w:rsidP="00A1664F">
      <w:pPr>
        <w:pStyle w:val="a"/>
        <w:ind w:firstLine="397"/>
      </w:pPr>
      <w:r>
        <w:t xml:space="preserve"> </w:t>
      </w:r>
      <w:r>
        <w:rPr>
          <w:rFonts w:ascii="MS Gothic" w:eastAsia="MS Gothic" w:hAnsi="MS Gothic" w:cs="MS Gothic" w:hint="eastAsia"/>
        </w:rPr>
        <w:t>❀</w:t>
      </w:r>
      <w:r>
        <w:rPr>
          <w:rFonts w:hint="eastAsia"/>
        </w:rPr>
        <w:t>丽蓉姊妹：三十年前，当我跟吴弟兄结婚的时候，我很敬重我的婆婆，因为她是一个爱主又非常有爱心的姊妹，她爱教会的每一个弟兄姊妹，有好的名声。</w:t>
      </w:r>
    </w:p>
    <w:p w:rsidR="00A1664F" w:rsidRDefault="00A1664F" w:rsidP="00A1664F">
      <w:pPr>
        <w:pStyle w:val="a"/>
        <w:ind w:firstLine="397"/>
        <w:rPr>
          <w:rFonts w:hint="eastAsia"/>
        </w:rPr>
      </w:pPr>
      <w:r>
        <w:rPr>
          <w:rFonts w:hint="eastAsia"/>
        </w:rPr>
        <w:t>但当我进到这个家庭里，我发现我婆婆是个对自己严格，对自己家人也是很严格的人。而我，有自己的性格，看法和自己的意思，所以当她对我有很高要求的时候，我做不到她的要求，于是我们的关系就很紧张。这当中，我也看到我弟兄的为难。因为他是我婆婆最爱的儿子。我感觉我好像无路可走了，就</w:t>
      </w:r>
      <w:r>
        <w:rPr>
          <w:rFonts w:hint="eastAsia"/>
        </w:rPr>
        <w:lastRenderedPageBreak/>
        <w:t>在这样的情景下，感谢主，主让我的心转向祂，并光照我，让我看见自己的问题。当我在主的面前照着主的话来做合主心意的媳妇，慢慢地我们的关系就逐渐缓和了。甚至到后来我的婆婆很信任我，愿意将她心里的事告诉我。</w:t>
      </w:r>
    </w:p>
    <w:p w:rsidR="00A1664F" w:rsidRDefault="00A1664F" w:rsidP="00A1664F">
      <w:pPr>
        <w:pStyle w:val="a"/>
        <w:ind w:firstLine="397"/>
        <w:rPr>
          <w:rFonts w:hint="eastAsia"/>
        </w:rPr>
      </w:pPr>
      <w:r>
        <w:rPr>
          <w:rFonts w:hint="eastAsia"/>
        </w:rPr>
        <w:t>从另一个角度，主也给我看见，祂是我生命里要管理我的主，祂要的不单是一个好媳妇，祂更是要改变我，成为合祂心意的器皿，被雕琢过的器皿。直到今天，主仍然用祂的巧妙来雕琢我；而我只有一个祷告，求主不要放手。祂要做什么，我今天虽然不知道，但是我深信祂爱我的爱是没有改变的爱。所以我鼓励做媳妇的姊妹们，不要小看你今天一件件不顺心、很不合你心的环境，岂不知这都是经过主手中安排的计划来临到你，好叫有一天我们都更像祂。不要灰心，主有够用的恩典和爱来扶持你，只要你愿意。</w:t>
      </w:r>
    </w:p>
    <w:p w:rsidR="00A1664F" w:rsidRDefault="00A1664F" w:rsidP="00A1664F">
      <w:pPr>
        <w:pStyle w:val="a"/>
        <w:ind w:firstLine="397"/>
        <w:rPr>
          <w:rFonts w:hint="eastAsia"/>
        </w:rPr>
      </w:pPr>
    </w:p>
    <w:p w:rsidR="00A1664F" w:rsidRDefault="00A1664F" w:rsidP="00A1664F">
      <w:pPr>
        <w:pStyle w:val="a"/>
        <w:ind w:firstLine="397"/>
      </w:pPr>
      <w:r>
        <w:rPr>
          <w:rFonts w:ascii="MS Gothic" w:eastAsia="MS Gothic" w:hAnsi="MS Gothic" w:cs="MS Gothic" w:hint="eastAsia"/>
        </w:rPr>
        <w:t>❀</w:t>
      </w:r>
      <w:r>
        <w:rPr>
          <w:rFonts w:hint="eastAsia"/>
        </w:rPr>
        <w:t>吴弟兄劝勉：在神的家中最美的一件事，就是有主的爱在我们中间。改变人的是主的爱，不是靠人自己的挣扎，但是你必须愿意做一个器皿，让主的爱可以在你身上流通。</w:t>
      </w:r>
    </w:p>
    <w:p w:rsidR="00A1664F" w:rsidRDefault="00A1664F" w:rsidP="00A1664F">
      <w:pPr>
        <w:pStyle w:val="a"/>
        <w:ind w:firstLine="397"/>
        <w:rPr>
          <w:rFonts w:hint="eastAsia"/>
        </w:rPr>
      </w:pPr>
      <w:r>
        <w:rPr>
          <w:rFonts w:hint="eastAsia"/>
        </w:rPr>
        <w:t>主耶稣说：我给你们一个新的命令，就是叫你们彼此相爱。你们若能彼此相爱，众人就因此认出你是我的门徒。在神的家中，只有神的爱，也只有在祂爱的吸引底下，我们才能快跑来跟从祂。</w:t>
      </w:r>
    </w:p>
    <w:p w:rsidR="00416BC2" w:rsidRPr="0036617A" w:rsidRDefault="00A1664F" w:rsidP="00A1664F">
      <w:pPr>
        <w:pStyle w:val="a"/>
        <w:ind w:firstLine="397"/>
      </w:pPr>
      <w:r>
        <w:rPr>
          <w:rFonts w:hint="eastAsia"/>
        </w:rPr>
        <w:t>神的道路高过我们的道路，祂的意念高过我们的意念。我们必须存敬畏的心，在许多我们还不明白的事上学习。当你觉得自己很好的时候，是你开始堕落的时候；当你醒悟到自己有许多不堪软弱，需要主的恩典的时候，你才是真正成长在主里面。</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5F" w:rsidRDefault="00422A5F" w:rsidP="00416BC2">
      <w:pPr>
        <w:spacing w:after="0" w:line="240" w:lineRule="auto"/>
      </w:pPr>
      <w:r>
        <w:separator/>
      </w:r>
    </w:p>
  </w:endnote>
  <w:endnote w:type="continuationSeparator" w:id="0">
    <w:p w:rsidR="00422A5F" w:rsidRDefault="00422A5F"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A1664F">
      <w:rPr>
        <w:noProof/>
      </w:rPr>
      <w:instrText>2</w:instrText>
    </w:r>
    <w:r>
      <w:fldChar w:fldCharType="end"/>
    </w:r>
    <w:r>
      <w:rPr>
        <w:rFonts w:hint="eastAsia"/>
      </w:rPr>
      <w:instrText>=</w:instrText>
    </w:r>
    <w:r w:rsidR="00422A5F">
      <w:fldChar w:fldCharType="begin"/>
    </w:r>
    <w:r w:rsidR="00422A5F">
      <w:instrText xml:space="preserve"> NUMPAGES   \* MERGEFORMAT </w:instrText>
    </w:r>
    <w:r w:rsidR="00422A5F">
      <w:fldChar w:fldCharType="separate"/>
    </w:r>
    <w:r w:rsidR="00A1664F">
      <w:rPr>
        <w:noProof/>
      </w:rPr>
      <w:instrText>3</w:instrText>
    </w:r>
    <w:r w:rsidR="00422A5F">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A1664F"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5F" w:rsidRDefault="00422A5F" w:rsidP="00416BC2">
      <w:pPr>
        <w:spacing w:after="0" w:line="240" w:lineRule="auto"/>
      </w:pPr>
      <w:r>
        <w:separator/>
      </w:r>
    </w:p>
  </w:footnote>
  <w:footnote w:type="continuationSeparator" w:id="0">
    <w:p w:rsidR="00422A5F" w:rsidRDefault="00422A5F"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4F"/>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22A5F"/>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64F"/>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2015-09-07T09:59:00Z</dcterms:created>
  <dcterms:modified xsi:type="dcterms:W3CDTF">2015-09-07T10:00:00Z</dcterms:modified>
</cp:coreProperties>
</file>