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5A" w:rsidRPr="00DE4E5A" w:rsidRDefault="00DE4E5A" w:rsidP="00DE4E5A">
      <w:pPr>
        <w:pStyle w:val="a"/>
        <w:rPr>
          <w:rFonts w:hint="eastAsia"/>
          <w:b/>
        </w:rPr>
      </w:pPr>
      <w:bookmarkStart w:id="0" w:name="_GoBack"/>
      <w:r w:rsidRPr="00DE4E5A">
        <w:rPr>
          <w:rFonts w:hint="eastAsia"/>
          <w:b/>
        </w:rPr>
        <w:t>主日信息聚会摘要（23/08/2015）</w:t>
      </w:r>
    </w:p>
    <w:p w:rsidR="00DE4E5A" w:rsidRPr="00DE4E5A" w:rsidRDefault="00DE4E5A" w:rsidP="00DE4E5A">
      <w:pPr>
        <w:pStyle w:val="a"/>
        <w:rPr>
          <w:rFonts w:hint="eastAsia"/>
          <w:b/>
        </w:rPr>
      </w:pPr>
      <w:r w:rsidRPr="00DE4E5A">
        <w:rPr>
          <w:rFonts w:hint="eastAsia"/>
          <w:b/>
        </w:rPr>
        <w:t>经文：罗5：1-5；彼得前书1：3-9，3：15</w:t>
      </w:r>
    </w:p>
    <w:p w:rsidR="00DE4E5A" w:rsidRPr="00DE4E5A" w:rsidRDefault="00DE4E5A" w:rsidP="00DE4E5A">
      <w:pPr>
        <w:pStyle w:val="a"/>
        <w:rPr>
          <w:rFonts w:hint="eastAsia"/>
          <w:b/>
        </w:rPr>
      </w:pPr>
      <w:r w:rsidRPr="00DE4E5A">
        <w:rPr>
          <w:rFonts w:hint="eastAsia"/>
          <w:b/>
        </w:rPr>
        <w:t>主题：盼望的缘由</w:t>
      </w:r>
    </w:p>
    <w:p w:rsidR="00DE4E5A" w:rsidRPr="00DE4E5A" w:rsidRDefault="00DE4E5A" w:rsidP="00DE4E5A">
      <w:pPr>
        <w:pStyle w:val="a"/>
        <w:rPr>
          <w:rFonts w:hint="eastAsia"/>
          <w:b/>
        </w:rPr>
      </w:pPr>
      <w:r w:rsidRPr="00DE4E5A">
        <w:rPr>
          <w:rFonts w:hint="eastAsia"/>
          <w:b/>
        </w:rPr>
        <w:t>讲员：江传斌 弟兄</w:t>
      </w:r>
    </w:p>
    <w:bookmarkEnd w:id="0"/>
    <w:p w:rsidR="00DE4E5A" w:rsidRDefault="00DE4E5A" w:rsidP="00DE4E5A">
      <w:pPr>
        <w:pStyle w:val="a"/>
        <w:ind w:firstLine="397"/>
        <w:rPr>
          <w:rFonts w:hint="eastAsia"/>
        </w:rPr>
      </w:pPr>
      <w:r>
        <w:rPr>
          <w:rFonts w:hint="eastAsia"/>
        </w:rPr>
        <w:t>“如今常存的有信，有望，有爱，这三样，其中最大的是爱。”（林前13：13）信心和爱心的信息我们似乎常常听到，但是对于盼望我们听得好像并不多。我们基督徒的盼望究竟是什么呢？</w:t>
      </w:r>
    </w:p>
    <w:p w:rsidR="00DE4E5A" w:rsidRDefault="00DE4E5A" w:rsidP="00DE4E5A">
      <w:pPr>
        <w:pStyle w:val="a"/>
        <w:ind w:firstLine="397"/>
        <w:rPr>
          <w:rFonts w:hint="eastAsia"/>
        </w:rPr>
      </w:pPr>
      <w:r>
        <w:rPr>
          <w:rFonts w:hint="eastAsia"/>
        </w:rPr>
        <w:t>我们都知道信耶稣得永生。但是信主之后呢？是什么样的盼望使我们一直这样地聚集？生活本身已经够我们忙的，为什么还要追求主，走属天的道路？我们的盼望究竟是什么？人活着需要盼望</w:t>
      </w:r>
    </w:p>
    <w:p w:rsidR="00DE4E5A" w:rsidRDefault="00DE4E5A" w:rsidP="00DE4E5A">
      <w:pPr>
        <w:pStyle w:val="a"/>
        <w:ind w:firstLine="397"/>
        <w:rPr>
          <w:rFonts w:hint="eastAsia"/>
        </w:rPr>
      </w:pPr>
      <w:r>
        <w:rPr>
          <w:rFonts w:hint="eastAsia"/>
        </w:rPr>
        <w:t>没有盼望的日子是无意义的，也叫人无法忍受。许多人因为没有盼望就选择结束自己的生命。据调查，在澳洲这个人口小国，每年就有超过2500人死于自杀。这些人绝大多数并不是因为穷得过不下去了才自杀，而是心中觉得没有盼望。所以中国有句话叫“哀，莫大于心死。”</w:t>
      </w:r>
    </w:p>
    <w:p w:rsidR="00DE4E5A" w:rsidRDefault="00DE4E5A" w:rsidP="00DE4E5A">
      <w:pPr>
        <w:pStyle w:val="a"/>
        <w:ind w:firstLine="397"/>
        <w:rPr>
          <w:rFonts w:hint="eastAsia"/>
        </w:rPr>
      </w:pPr>
      <w:r>
        <w:rPr>
          <w:rFonts w:hint="eastAsia"/>
        </w:rPr>
        <w:t>人生有许多苦难。主耶稣说，你们在世上有苦难。盼望使我们有力量和勇气去面对人生的苦难。有一次我的姊妹跟我说，做妈妈太伟大了！怀孩子的时候是腰酸背痛，生孩子的时候是痛彻心腑；生完孩子以为会解放了，没想到喂奶也痛，以后断奶还要痛。那么是什么使妈妈们有勇气承受这么多的痛苦呢？是因为她们心里有盼望。照世人来看，盼望孩子们长大了有出息能荣耀父母。认识神的父母更是多有一个盼望，那就是将来孩子们能够成为“勇士手中的箭”，能够为神的国争战，在神的手中成为有用的人。</w:t>
      </w:r>
    </w:p>
    <w:p w:rsidR="00DE4E5A" w:rsidRDefault="00DE4E5A" w:rsidP="00DE4E5A">
      <w:pPr>
        <w:pStyle w:val="a"/>
        <w:ind w:firstLine="397"/>
        <w:rPr>
          <w:rFonts w:hint="eastAsia"/>
        </w:rPr>
      </w:pPr>
      <w:r>
        <w:rPr>
          <w:rFonts w:hint="eastAsia"/>
        </w:rPr>
        <w:t>世人中间也讲盼望</w:t>
      </w:r>
    </w:p>
    <w:p w:rsidR="00DE4E5A" w:rsidRDefault="00DE4E5A" w:rsidP="00DE4E5A">
      <w:pPr>
        <w:pStyle w:val="a"/>
        <w:ind w:firstLine="397"/>
        <w:rPr>
          <w:rFonts w:hint="eastAsia"/>
        </w:rPr>
      </w:pPr>
      <w:r>
        <w:rPr>
          <w:rFonts w:hint="eastAsia"/>
        </w:rPr>
        <w:t>一般来讲，人小的时候就盼着长大；长大了就盼望找到一份好工作；有了工作就盼望能找到一个合适的配偶；然后就盼望有孩子；有了孩子就盼着孩子能有出息。这样盼着盼着，终于盼到孩子成家立业，于是就盼望能安度晚年。但当人生走到了尽头，所有的盼望都将归于无有。世人不知道自己从哪里来，也不知道自己的灵魂要往哪里去。但是基督徒的盼望却并不能仅此而已，“我们若靠基督,只在今生有指望,就算比众人更可怜。”(林前15：19)</w:t>
      </w:r>
    </w:p>
    <w:p w:rsidR="00DE4E5A" w:rsidRDefault="00DE4E5A" w:rsidP="00DE4E5A">
      <w:pPr>
        <w:pStyle w:val="a"/>
        <w:ind w:firstLine="397"/>
        <w:rPr>
          <w:rFonts w:hint="eastAsia"/>
        </w:rPr>
      </w:pPr>
      <w:r>
        <w:rPr>
          <w:rFonts w:hint="eastAsia"/>
        </w:rPr>
        <w:t>我们初次听见福音的时候，是带着各种的需要来到主面前，指望可以从主那里得着这样那样的好处，以为信主只有在今生有指望，就好像使徒行传三章中那个坐在美门口的瘸子,当福音的使者经过的时候，我们只想着要得一点好处，没想到主是把祂自己赐给了我们。那么，基督徒的盼望究竟是什么呢？</w:t>
      </w:r>
    </w:p>
    <w:p w:rsidR="00DE4E5A" w:rsidRDefault="00DE4E5A" w:rsidP="00DE4E5A">
      <w:pPr>
        <w:pStyle w:val="a"/>
        <w:ind w:firstLine="397"/>
        <w:rPr>
          <w:rFonts w:hint="eastAsia"/>
        </w:rPr>
      </w:pPr>
      <w:r>
        <w:rPr>
          <w:rFonts w:hint="eastAsia"/>
        </w:rPr>
        <w:t>1.基督徒的盼望是活的盼望，是永恒的盼望（彼得前书1：3-9）：“……祂曾照祂自己的大怜悯，藉耶稣基督从死里复活，重生了我们，叫我们有活泼的盼望。”（彼得前书1：3）这里“活泼的盼望”更准确地应该翻作“活的盼望”。世人所有的盼望只能停留在坟墓的这一边，不能经过死亡。神给我们的却是一个活的盼望。在认识主以前，我们所有的生命都是从亚当而来的旧生命；靠着这个旧生命我们没有盼望。因为圣经说，血肉之体不能承受神的国。 “那时，你们与基督无关，在以色列国民以外，在所应许的诸约上是局外人，并且活在世上没有指望，没有神。”（以弗所书2：12）神照祂自己的大怜悯，藉耶</w:t>
      </w:r>
      <w:r>
        <w:rPr>
          <w:rFonts w:hint="eastAsia"/>
        </w:rPr>
        <w:lastRenderedPageBreak/>
        <w:t>稣基督从死里复活重生了我们，叫我们有活的盼望。凭着这个活的盼望就知道我们要得着一个基业，是不能朽坏，不能玷污，不能衰残，为我们存留在天上的基业。也因着这个盼望，我们知道有一天我们要得着神所预备，到末世要显现的救恩。这个救恩是全备的救恩，是灵的得救，魂的得救和身体得赎。</w:t>
      </w:r>
    </w:p>
    <w:p w:rsidR="00DE4E5A" w:rsidRDefault="00DE4E5A" w:rsidP="00DE4E5A">
      <w:pPr>
        <w:pStyle w:val="a"/>
        <w:ind w:firstLine="397"/>
        <w:rPr>
          <w:rFonts w:hint="eastAsia"/>
        </w:rPr>
      </w:pPr>
      <w:r>
        <w:rPr>
          <w:rFonts w:hint="eastAsia"/>
        </w:rPr>
        <w:t>彼得前书6-7节说，这个盼望使我们在患难中仍能大有喜乐，叫我们的信心经过试炼就比金子更宝贵，可以在耶稣基督显现的时候得着称赞，荣耀，尊贵。这个盼望继续地在我们的生命中成长时就要生出爱。</w:t>
      </w:r>
    </w:p>
    <w:p w:rsidR="00DE4E5A" w:rsidRDefault="00DE4E5A" w:rsidP="00DE4E5A">
      <w:pPr>
        <w:pStyle w:val="a"/>
        <w:ind w:firstLine="397"/>
        <w:rPr>
          <w:rFonts w:hint="eastAsia"/>
        </w:rPr>
      </w:pPr>
      <w:r>
        <w:rPr>
          <w:rFonts w:hint="eastAsia"/>
        </w:rPr>
        <w:t>2.基督徒的盼望是凭信心不凭眼见（罗4：18-22）：世人的盼望是基于环境。环境好就有盼望；环境不好就失去盼望。主耶稣说，我将我的平安赐给你们，我所赐的不像世人所赐的。世人所给的平安是基于外面的环境，主所赐的平安完全不依靠环境；乃是一个胜过环境的平安。同样，主所给的盼望也是完全不依靠环境，完全不看环境。罗4：18-22讲到亚伯拉罕说，他在无可指望的时候，因信仍有指望，就得以作多国的父。就环境上来说，亚伯拉罕当时已将近一百岁，撒拉的生育也已经断绝。从人的角度来看是没有盼望的了，然而亚伯拉罕因为满心相信神所应许的必能作成，所以仍存着盼望。22节说，所以这就算为他的义。</w:t>
      </w:r>
    </w:p>
    <w:p w:rsidR="00DE4E5A" w:rsidRDefault="00DE4E5A" w:rsidP="00DE4E5A">
      <w:pPr>
        <w:pStyle w:val="a"/>
        <w:ind w:firstLine="397"/>
        <w:rPr>
          <w:rFonts w:hint="eastAsia"/>
        </w:rPr>
      </w:pPr>
      <w:r>
        <w:rPr>
          <w:rFonts w:hint="eastAsia"/>
        </w:rPr>
        <w:t>我们的盼望同亚伯拉罕的盼望一样，是因为满心相信神所应许的必能作成。我们的神是昨日，今日直到永远不改变的神。因此我们的盼望乃是有根有基的。</w:t>
      </w:r>
    </w:p>
    <w:p w:rsidR="00DE4E5A" w:rsidRDefault="00DE4E5A" w:rsidP="00DE4E5A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但是我们也有信心软弱的时候。当我们软弱的时候，仇敌常常会藉着环境和身边人的一些话来使我们失去盼望。这时候，我们更需要学习凭信心抓住神的应许，而不是去看环境。有一次门徒们在船上，他们看到耶稣在水面上走，就很害怕。彼得说，夫子如果是你，请你让我过到你那里去。主说，你来吧。于是彼得就走在水面上要到耶稣那里去。只因见风甚大,就害怕，信心便软弱了，将要沉下去，便喊着说：“主啊，救我！”。在难处中，如果我们去看环境，我们的信心和盼望就要沉下去。如果我们定睛在主耶稣身上，我们就要一直走到主那里去。  </w:t>
      </w:r>
    </w:p>
    <w:p w:rsidR="00DE4E5A" w:rsidRDefault="00DE4E5A" w:rsidP="00DE4E5A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3.基督徒的盼望是能叫人看见的，是生命的流露：“……有人问你们心中盼望的缘由，就要常作准备，以温柔敬畏的心回答各人。”（彼得前书3：15）人家会问，可见这个盼望虽是在你的心里，却能叫人看见，让人感觉得到的。圣经说，人心里所充满的口里就说出来。那么我们所说的话是不是常常能让人看出我们是有盼望的人?是与世人有分别的人？ </w:t>
      </w:r>
    </w:p>
    <w:p w:rsidR="00DE4E5A" w:rsidRDefault="00DE4E5A" w:rsidP="00DE4E5A">
      <w:pPr>
        <w:pStyle w:val="a"/>
        <w:ind w:firstLine="397"/>
        <w:rPr>
          <w:rFonts w:hint="eastAsia"/>
        </w:rPr>
      </w:pPr>
      <w:r>
        <w:rPr>
          <w:rFonts w:hint="eastAsia"/>
        </w:rPr>
        <w:t>有一次我的经理问我，这个周末你是否会做一些让你非常激动的事情？我觉得很难回答她，没有应答；于是她又问，那么这个周末你会不会做一些非常无聊的事情？我很想那个时候我可以对她说，周末我去教会，和弟兄姐妹们聚在一起来敬拜神并等候主的再来。这本应该是最让我激动的事情。</w:t>
      </w:r>
    </w:p>
    <w:p w:rsidR="00DE4E5A" w:rsidRDefault="00DE4E5A" w:rsidP="00DE4E5A">
      <w:pPr>
        <w:pStyle w:val="a"/>
        <w:ind w:firstLine="397"/>
        <w:rPr>
          <w:rFonts w:hint="eastAsia"/>
        </w:rPr>
      </w:pPr>
      <w:r>
        <w:rPr>
          <w:rFonts w:hint="eastAsia"/>
        </w:rPr>
        <w:t>我们都是有心要主，我们不会觉得来聚会是无聊的事。但我们是不是心里常常满了盼望？与弟兄姐妹一同聚集在主面前是不是能让我们激动？还是我们的聚会慢慢变成一种习惯。希望我们被这样问起的时候，能够常作准备，把我们心中盼望的缘由告诉身边的人。</w:t>
      </w:r>
    </w:p>
    <w:p w:rsidR="00DE4E5A" w:rsidRDefault="00DE4E5A" w:rsidP="00DE4E5A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我们在世人中间，经常会听到抱怨的声音。有抱怨天气的，有抱怨老板的，有抱怨配偶和孩子的，更经常听到的是抱怨婆婆或者岳母的。当我们听到这些话的时候，我们的反应如何呢？我们是不是也加入他们充满抱怨的谈话呢？还是我们的言语让人看到我们有个感恩的心，我们心中有盼望。</w:t>
      </w:r>
    </w:p>
    <w:p w:rsidR="00DE4E5A" w:rsidRDefault="00DE4E5A" w:rsidP="00DE4E5A">
      <w:pPr>
        <w:pStyle w:val="a"/>
        <w:ind w:firstLine="397"/>
        <w:rPr>
          <w:rFonts w:hint="eastAsia"/>
        </w:rPr>
      </w:pPr>
      <w:r>
        <w:rPr>
          <w:rFonts w:hint="eastAsia"/>
        </w:rPr>
        <w:t>天气是神在掌管。我们怎么敢抱怨天气。我们身边的人，包括每一个环境都是神安排在我们的生命中，为着造就我们的。神是一位慈爱而有智慧的父亲。祂看重我们属灵性格的养成过于我们在地上的安逸。罗5：3-5中说到，信心经过患难就生出忍耐，忍耐的结果就是我们的性格被对付，就生出盼望。当盼望继续成长的时候，就生出爱，所以盼望不至于羞耻，是因为圣灵把神的爱浇灌在我们心里。这里又是“信，望，爱”。</w:t>
      </w:r>
    </w:p>
    <w:p w:rsidR="00DE4E5A" w:rsidRDefault="00DE4E5A" w:rsidP="00DE4E5A">
      <w:pPr>
        <w:pStyle w:val="a"/>
        <w:ind w:firstLine="397"/>
        <w:rPr>
          <w:rFonts w:hint="eastAsia"/>
        </w:rPr>
      </w:pPr>
      <w:r>
        <w:rPr>
          <w:rFonts w:hint="eastAsia"/>
        </w:rPr>
        <w:t>信心是扎根于神的应许。信心成长的结果就是生命的成熟，使我们心中满有喜乐和盼望。而活的盼望必定要生出对神和人的爱，也要改变我们对生活的态度。我们若盼望一个更美的家在天上，那么我们今天在地上就不会与人争一些微不足道的利益；我们若知道将来要凭着永生的盼望承受基业，那我们的生活怎么可以再随随便便呢？</w:t>
      </w:r>
    </w:p>
    <w:p w:rsidR="00416BC2" w:rsidRPr="0036617A" w:rsidRDefault="00DE4E5A" w:rsidP="00DE4E5A">
      <w:pPr>
        <w:pStyle w:val="a"/>
        <w:ind w:firstLine="397"/>
      </w:pPr>
      <w:r>
        <w:rPr>
          <w:rFonts w:hint="eastAsia"/>
        </w:rPr>
        <w:t>我们的神是万王之王，我们是祂的儿女。求主帮助我们，让我们能在平凡的生活中活出祂的生命与性情，能够吸引身边的人来认识我们的主。求主使我们靠着圣灵大有盼望，也能够常作准备，把心中盼望的缘由告诉身边的人，使我们在世人中为主作美好的见证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FB" w:rsidRDefault="006A43FB" w:rsidP="00416BC2">
      <w:pPr>
        <w:spacing w:after="0" w:line="240" w:lineRule="auto"/>
      </w:pPr>
      <w:r>
        <w:separator/>
      </w:r>
    </w:p>
  </w:endnote>
  <w:endnote w:type="continuationSeparator" w:id="0">
    <w:p w:rsidR="006A43FB" w:rsidRDefault="006A43FB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DE4E5A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6A43FB">
      <w:fldChar w:fldCharType="begin"/>
    </w:r>
    <w:r w:rsidR="006A43FB">
      <w:instrText xml:space="preserve"> NUMPAGES   \* MERGEFORMAT </w:instrText>
    </w:r>
    <w:r w:rsidR="006A43FB">
      <w:fldChar w:fldCharType="separate"/>
    </w:r>
    <w:r w:rsidR="00DE4E5A">
      <w:rPr>
        <w:noProof/>
      </w:rPr>
      <w:instrText>3</w:instrText>
    </w:r>
    <w:r w:rsidR="006A43FB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DE4E5A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FB" w:rsidRDefault="006A43FB" w:rsidP="00416BC2">
      <w:pPr>
        <w:spacing w:after="0" w:line="240" w:lineRule="auto"/>
      </w:pPr>
      <w:r>
        <w:separator/>
      </w:r>
    </w:p>
  </w:footnote>
  <w:footnote w:type="continuationSeparator" w:id="0">
    <w:p w:rsidR="006A43FB" w:rsidRDefault="006A43FB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5A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A43FB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DE4E5A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2015-09-07T10:17:00Z</dcterms:created>
  <dcterms:modified xsi:type="dcterms:W3CDTF">2015-09-07T10:17:00Z</dcterms:modified>
</cp:coreProperties>
</file>