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36" w:rsidRPr="00FF7036" w:rsidRDefault="00FF7036" w:rsidP="00FF7036">
      <w:pPr>
        <w:pStyle w:val="a"/>
        <w:rPr>
          <w:rFonts w:hint="eastAsia"/>
          <w:b/>
        </w:rPr>
      </w:pPr>
      <w:bookmarkStart w:id="0" w:name="_GoBack"/>
      <w:bookmarkEnd w:id="0"/>
      <w:r w:rsidRPr="00FF7036">
        <w:rPr>
          <w:rFonts w:hint="eastAsia"/>
          <w:b/>
        </w:rPr>
        <w:t>主日信息聚会摘要（16/08/2015）</w:t>
      </w:r>
    </w:p>
    <w:p w:rsidR="00FF7036" w:rsidRPr="00FF7036" w:rsidRDefault="00FF7036" w:rsidP="00FF7036">
      <w:pPr>
        <w:pStyle w:val="a"/>
        <w:rPr>
          <w:rFonts w:hint="eastAsia"/>
          <w:b/>
        </w:rPr>
      </w:pPr>
      <w:r w:rsidRPr="00FF7036">
        <w:rPr>
          <w:rFonts w:hint="eastAsia"/>
          <w:b/>
        </w:rPr>
        <w:t>经文：提摩太前书第1章</w:t>
      </w:r>
    </w:p>
    <w:p w:rsidR="00FF7036" w:rsidRPr="00FF7036" w:rsidRDefault="00FF7036" w:rsidP="00FF7036">
      <w:pPr>
        <w:pStyle w:val="a"/>
        <w:rPr>
          <w:rFonts w:hint="eastAsia"/>
          <w:b/>
        </w:rPr>
      </w:pPr>
      <w:r w:rsidRPr="00FF7036">
        <w:rPr>
          <w:rFonts w:hint="eastAsia"/>
          <w:b/>
        </w:rPr>
        <w:t xml:space="preserve">主题：打美好的仗             </w:t>
      </w:r>
    </w:p>
    <w:p w:rsidR="00FF7036" w:rsidRPr="00FF7036" w:rsidRDefault="00FF7036" w:rsidP="00FF7036">
      <w:pPr>
        <w:pStyle w:val="a"/>
        <w:rPr>
          <w:rFonts w:hint="eastAsia"/>
          <w:b/>
        </w:rPr>
      </w:pPr>
      <w:r w:rsidRPr="00FF7036">
        <w:rPr>
          <w:rFonts w:hint="eastAsia"/>
          <w:b/>
        </w:rPr>
        <w:t>讲员：吴莹生 弟兄</w:t>
      </w:r>
    </w:p>
    <w:p w:rsidR="00FF7036" w:rsidRDefault="00FF7036" w:rsidP="00FF7036">
      <w:pPr>
        <w:pStyle w:val="a"/>
        <w:ind w:firstLine="397"/>
        <w:rPr>
          <w:rFonts w:hint="eastAsia"/>
        </w:rPr>
      </w:pPr>
      <w:r>
        <w:rPr>
          <w:rFonts w:hint="eastAsia"/>
        </w:rPr>
        <w:t>当保罗第二次从监狱里出来的时候，他看见以弗所教会已经有问题了。有些人在传一些不是真正的、纯粹的、出于主的福音或者道理。有许多人自称有某些知识就反而偏离了真道，所以保罗就要提摩太为那真道打美好的仗。</w:t>
      </w:r>
    </w:p>
    <w:p w:rsidR="00FF7036" w:rsidRDefault="00FF7036" w:rsidP="00FF7036">
      <w:pPr>
        <w:pStyle w:val="a"/>
        <w:ind w:firstLine="397"/>
        <w:rPr>
          <w:rFonts w:hint="eastAsia"/>
        </w:rPr>
      </w:pPr>
      <w:r>
        <w:rPr>
          <w:rFonts w:hint="eastAsia"/>
        </w:rPr>
        <w:t>一开始的时候保罗说主命令的总纲就是爱。这爱是从清洁的心，和无亏的良心，无伪的信心生出来的。有些人偏离了这些爱心和命令，反去讲一些虚浮的话，讲到有许多不可摸、不可碰、必须要守的日子等等。保罗说你们既然已经靠基督得着了新的生命，为什么还要重新落在外表的规条里呢？这些规条使人徒有敬虔的外貌，却没有敬虔的实意。</w:t>
      </w:r>
    </w:p>
    <w:p w:rsidR="00FF7036" w:rsidRDefault="00FF7036" w:rsidP="00FF7036">
      <w:pPr>
        <w:pStyle w:val="a"/>
        <w:ind w:firstLine="397"/>
        <w:rPr>
          <w:rFonts w:hint="eastAsia"/>
        </w:rPr>
      </w:pPr>
      <w:r>
        <w:rPr>
          <w:rFonts w:hint="eastAsia"/>
        </w:rPr>
        <w:t xml:space="preserve">在基督徒当中常有一个问题，当我们想到我们所蒙的恩典，都是因信，凭着恩而得着的时候，我们就很全然地以为律法就废掉了，全都不要了。当我们还没有认识神的时候，我们又常常以为凭着律法改善我们的行为就能得救了，所以保罗这里讲到律法和福音之间有什么样的关系呢? </w:t>
      </w:r>
    </w:p>
    <w:p w:rsidR="00FF7036" w:rsidRDefault="00FF7036" w:rsidP="00FF7036">
      <w:pPr>
        <w:pStyle w:val="a"/>
        <w:ind w:firstLine="397"/>
        <w:rPr>
          <w:rFonts w:hint="eastAsia"/>
        </w:rPr>
      </w:pPr>
      <w:r>
        <w:rPr>
          <w:rFonts w:hint="eastAsia"/>
        </w:rPr>
        <w:t>律法本来是为着要叫人知罪的。律法不是为义人设立的，乃是为着不伏法、犯罪、不圣洁等偏离正道的事所设立的。当我们来面对律法的时候，就发现我们是那个不义的人。律法是一个训蒙的师傅，要把我们引到主耶稣的面前；不要一味认为律法是为别人而不是为自己设立，它正显明我们是罪人，所以需要主的救恩。</w:t>
      </w:r>
    </w:p>
    <w:p w:rsidR="00FF7036" w:rsidRDefault="00FF7036" w:rsidP="00FF7036">
      <w:pPr>
        <w:pStyle w:val="a"/>
        <w:ind w:firstLine="397"/>
        <w:rPr>
          <w:rFonts w:hint="eastAsia"/>
        </w:rPr>
      </w:pPr>
      <w:r>
        <w:rPr>
          <w:rFonts w:hint="eastAsia"/>
        </w:rPr>
        <w:t>保罗在罗马书讲到律法是圣洁、公义、良善、属灵的。但我是属肉体的，已经卖给罪了。也就是说按着他里边的意思，他喜欢主的灵。但他发现在他肉体的里边有另一个律，把他虏去，叫他不能去遵行神的律。你越想为善的时候，就有恶与你同在。经过一段时间的挣扎后，保罗就呼叫说：我真是苦啊，谁能救我脱离这个必死的律呢？不过他很快告诉我们释放和拯救的路，就是感谢主，藉着主耶稣基督就能够！这就是我们为什么每次读到保罗的书信时都感到亲切；因为主给他有恩赐叫他能够把主的福音讲得那样透彻，把人内心的真相用言语表述出来。属灵的伟人其实在他们的经历中的挣扎也非常厉害；但他们找到了那个得救的门路，就是靠着耶稣基督就能够了。保罗也指出因为所赐给我们生命的圣灵住在我们里面。</w:t>
      </w:r>
    </w:p>
    <w:p w:rsidR="00FF7036" w:rsidRDefault="00FF7036" w:rsidP="00FF7036">
      <w:pPr>
        <w:pStyle w:val="a"/>
        <w:ind w:firstLine="397"/>
        <w:rPr>
          <w:rFonts w:hint="eastAsia"/>
        </w:rPr>
      </w:pPr>
      <w:r>
        <w:rPr>
          <w:rFonts w:hint="eastAsia"/>
        </w:rPr>
        <w:t>圣灵不仅会替我们祷告，圣灵也知道我们的真相。圣灵一面让我们知道因为自己的罪而叹息，而呼求拯救；另一面把我们引到主耶稣的面前来得着祂的救恩。他也告诉我们在整个救恩里面，有天父美好的拣选；祂预先所知道的人就召他来，所召来的人就称他为义；所称为义的就叫他得荣耀。保罗继续说，既然这样，神如果帮助我们，谁能抵挡我们呢？谁能定我们的罪呢？有耶稣基督已经为我们死了，并且在死里复活还在天父的右边为我们代求代祷。谁能使我们与基督的爱隔绝呢？是患难、痛苦、赤身露体和刀剑吗？保罗自己经历到许多的苦难，仔细去查的话，他经历的难处多到我们听了都会害怕，但是他能够带着得胜的声音说，然而靠着主在这个世上就得胜有余了。保罗一直认定一</w:t>
      </w:r>
      <w:r>
        <w:rPr>
          <w:rFonts w:hint="eastAsia"/>
        </w:rPr>
        <w:lastRenderedPageBreak/>
        <w:t xml:space="preserve">个事情，就是我们的救恩从主而来，持续的蒙保守从主而来，我们将要归去的也是到主那里去。所以我们看见在一个重生的基督徒身上，律法的效用不仅没有废弃，神说我与他们立的新约乃是这样，我要将我的律法写在他们的心上，放在他们里面，从最小到最大的不需要人来教导刻在石版上的律法，乃是圣灵在我们里面把神的律法教导我们，叫我们知道什么是神所喜欢的。       </w:t>
      </w:r>
    </w:p>
    <w:p w:rsidR="00FF7036" w:rsidRDefault="00FF7036" w:rsidP="00FF7036">
      <w:pPr>
        <w:pStyle w:val="a"/>
        <w:ind w:firstLine="397"/>
        <w:rPr>
          <w:rFonts w:hint="eastAsia"/>
        </w:rPr>
      </w:pPr>
      <w:r>
        <w:rPr>
          <w:rFonts w:hint="eastAsia"/>
        </w:rPr>
        <w:t>保罗说全律法都归纳在爱人如己这句话里，所以你们总要用爱心互相扶持。律法归根到底就是爱神，而因着爱神而爱人这两个大的原则上。当主耶稣一出来传道的时候祂就说过，莫想我来是要废掉律法和先知，我来乃是要成全。律法的总结就是在基督的爱里，使凡信祂的人，都得着义。</w:t>
      </w:r>
    </w:p>
    <w:p w:rsidR="00FF7036" w:rsidRDefault="00FF7036" w:rsidP="00FF7036">
      <w:pPr>
        <w:pStyle w:val="a"/>
        <w:ind w:firstLine="397"/>
        <w:rPr>
          <w:rFonts w:hint="eastAsia"/>
        </w:rPr>
      </w:pPr>
      <w:r>
        <w:rPr>
          <w:rFonts w:hint="eastAsia"/>
        </w:rPr>
        <w:t>以色列人只凭行为求就得不着义；外邦人因为信心就得称为义。当保罗思想及此非常感慨，就说了：“我感谢那给我力量的我们主基督耶稣，因祂以我有忠心，派我服事祂。我从前是亵渎神的，逼迫人的，侮慢人的；然而我还蒙了怜悯，因我是不信不明白的时候而作的。并且我主的恩是格外丰盛，使我在基督耶稣里有信心和爱心。”</w:t>
      </w:r>
    </w:p>
    <w:p w:rsidR="00FF7036" w:rsidRDefault="00FF7036" w:rsidP="00FF7036">
      <w:pPr>
        <w:pStyle w:val="a"/>
        <w:ind w:firstLine="397"/>
        <w:rPr>
          <w:rFonts w:hint="eastAsia"/>
        </w:rPr>
      </w:pPr>
      <w:r>
        <w:rPr>
          <w:rFonts w:hint="eastAsia"/>
        </w:rPr>
        <w:t>保罗写提摩太前书的时候已经被主使用了很长一段时间，已经多蒙主用，建立了教会，而且写了很多的书信。但是当他越是来思想主耶稣的时候，他就越希奇，他发现自己是个罪人中的罪魁，然而他还蒙了怜悯。我常常想，一个人能够蒙恩得救的具体表现之一就是圣灵让你我知罪。别人来指责我的罪，我会反击他，觉得我比别人好，别人的罪比我多。但是当圣灵真的在你的心里来碰到你的时候，你就会发现你真是个十足的罪人。我很郑重地说，没有一个不需要悔改的基督徒。</w:t>
      </w:r>
    </w:p>
    <w:p w:rsidR="00FF7036" w:rsidRDefault="00FF7036" w:rsidP="00FF7036">
      <w:pPr>
        <w:pStyle w:val="a"/>
        <w:ind w:firstLine="397"/>
        <w:rPr>
          <w:rFonts w:hint="eastAsia"/>
        </w:rPr>
      </w:pPr>
      <w:r>
        <w:rPr>
          <w:rFonts w:hint="eastAsia"/>
        </w:rPr>
        <w:t xml:space="preserve"> 今天我们有时候看见很多传福音的场合，竭力地避免让人难堪，竭力地向人宣扬神多少的怜悯和</w:t>
      </w:r>
    </w:p>
    <w:p w:rsidR="00FF7036" w:rsidRDefault="00FF7036" w:rsidP="00FF7036">
      <w:pPr>
        <w:pStyle w:val="a"/>
        <w:ind w:firstLine="397"/>
        <w:rPr>
          <w:rFonts w:hint="eastAsia"/>
        </w:rPr>
      </w:pPr>
      <w:r>
        <w:rPr>
          <w:rFonts w:hint="eastAsia"/>
        </w:rPr>
        <w:t>仁爱，竭力地想劝说人，有这么好的主不来接受吗？我们的主的确是慈爱和怜悯，丰富到一个地步，没有一个罪祂不能赦免。但是有一个前提，人必须被光照，看见自己是个罪人。因为耶稣很清楚地说到祂来是寻找和拯救失丧的人。如果一个人没有这样的认识，我怕你接受的耶稣是一个理性的道理上的耶稣。</w:t>
      </w:r>
    </w:p>
    <w:p w:rsidR="00FF7036" w:rsidRDefault="00FF7036" w:rsidP="00FF7036">
      <w:pPr>
        <w:pStyle w:val="a"/>
        <w:ind w:firstLine="397"/>
        <w:rPr>
          <w:rFonts w:hint="eastAsia"/>
        </w:rPr>
      </w:pPr>
      <w:r>
        <w:rPr>
          <w:rFonts w:hint="eastAsia"/>
        </w:rPr>
        <w:t>我们要常常谦卑自己，让主来光照我们。从保罗的身上我也看见，当他越靠近主，就越发现自己靠不住，连半点良善也没有，就算有，也都是主的怜悯和恩典。保罗在加拉太书信里说，你们听见我从前在犹太教中所行的事，怎样竭力逼迫残害神的教会，为我祖宗的遗传非常热心。然而把我从母腹里分别出来，又施恩召我的神，乐意将祂儿子启示在我心里，把祂传在外邦人中。保罗的改变来自于他得到了神的启示。他已经不活在那个旧的宗教热情里，而是活在圣灵活泼的光照里。所以当他去传福音的时候，他有一种信念，他不需要从别人那里领受。这不是说保罗很骄傲，一个真正属神的人是非常谦卑的。他谦卑到一个地步，他愿意做别人的仆人。但是他对于主耶稣的事情是半点都不含糊的。他不需要去请教在耶路撒冷那帮比他更先进的使徒们。因为既然是神乐意将祂儿子启示在我心里，我就要把祂传扬给外邦人。有神的吩咐在他里边，他就乐意遵行神的吩咐，去活出这样的一个托付。</w:t>
      </w:r>
    </w:p>
    <w:p w:rsidR="00FF7036" w:rsidRDefault="00FF7036" w:rsidP="00FF7036">
      <w:pPr>
        <w:pStyle w:val="a"/>
        <w:ind w:firstLine="397"/>
        <w:rPr>
          <w:rFonts w:hint="eastAsia"/>
        </w:rPr>
      </w:pPr>
      <w:r>
        <w:rPr>
          <w:rFonts w:hint="eastAsia"/>
        </w:rPr>
        <w:lastRenderedPageBreak/>
        <w:t>慢慢地在服事主的过程中保罗又说，我原来是使徒中最小的，不配称为使徒。因为我从前逼迫教会。然而我今日成了何等样的人，是蒙了神的恩才成的。这原来不是我，是神的恩与我同在。当哥林多人质问他使徒权柄的时候，他说他从神那里来的启示，他也说他有从神那里来的直接的托付。他还说他所领受的不是从人而来的，是主给他的托付。而且在他身上有主的印证，这些印证不是他行了多少神迹，而是他受了多少的苦。保罗经过陆地上的苦，海洋上的苦，假弟兄的苦，鞭打凌辱，石头打，他把这些当成主给他的奖章。他认为不是因为他配，而是神喜欢用恩典来扶托一个像他这么败坏的人。这是要显明神一切的荣耀，这是要给后来信祂得永生的人做榜样。</w:t>
      </w:r>
    </w:p>
    <w:p w:rsidR="00FF7036" w:rsidRDefault="00FF7036" w:rsidP="00FF7036">
      <w:pPr>
        <w:pStyle w:val="a"/>
        <w:ind w:firstLine="397"/>
        <w:rPr>
          <w:rFonts w:hint="eastAsia"/>
        </w:rPr>
      </w:pPr>
      <w:r>
        <w:rPr>
          <w:rFonts w:hint="eastAsia"/>
        </w:rPr>
        <w:t>弟兄姐妹们，我们可以从主所有的门徒使徒身上看见一种最美的品德，他们从来没有一天忘记主的恩典。他们能够站立得住，甚至为主作见证，他们从来没有想到他们有多大的功劳，反而常常想到神竟然怜悯像他们这样的人。神没有照他们的罪孽和过犯来对待他们，神要让这样的罪人在世人面前见证说，神差遣耶稣基督到世上为要拯救罪人。这句话是十分可信的，是十分可佩服的。</w:t>
      </w:r>
    </w:p>
    <w:p w:rsidR="00FF7036" w:rsidRDefault="00FF7036" w:rsidP="00FF7036">
      <w:pPr>
        <w:pStyle w:val="a"/>
        <w:ind w:firstLine="397"/>
        <w:rPr>
          <w:rFonts w:hint="eastAsia"/>
        </w:rPr>
      </w:pPr>
      <w:r>
        <w:rPr>
          <w:rFonts w:hint="eastAsia"/>
        </w:rPr>
        <w:t>我们能跟人讲福音，其实就一件事，像我这样的罪人，神还能拯救，神还能忍耐，神还有办法改变，为什么你不愿意让这位主来把你改变把你拯救呢？因为福音不是唯独在乎言语，乃是在乎神的全能，也在乎你自己所说的东西，是不是你自己可以经历的事实。</w:t>
      </w:r>
    </w:p>
    <w:p w:rsidR="00FF7036" w:rsidRDefault="00FF7036" w:rsidP="00FF7036">
      <w:pPr>
        <w:pStyle w:val="a"/>
        <w:ind w:firstLine="397"/>
        <w:rPr>
          <w:rFonts w:hint="eastAsia"/>
        </w:rPr>
      </w:pPr>
      <w:r>
        <w:rPr>
          <w:rFonts w:hint="eastAsia"/>
        </w:rPr>
        <w:t>有些时候我们想为什么传福音传不进去，我想我们不要去怪别人，乃是要检查自己。如果我们在传福音时常常和人说主有多么好，但是别人却从我们身上看见我们的生活行为是完全另一个故事，其实是在你我的身上有太多拦阻了福音出去，拦阻了主生命出去的东西。</w:t>
      </w:r>
    </w:p>
    <w:p w:rsidR="00FF7036" w:rsidRDefault="00FF7036" w:rsidP="00FF7036">
      <w:pPr>
        <w:pStyle w:val="a"/>
        <w:ind w:firstLine="397"/>
        <w:rPr>
          <w:rFonts w:hint="eastAsia"/>
        </w:rPr>
      </w:pPr>
      <w:r>
        <w:rPr>
          <w:rFonts w:hint="eastAsia"/>
        </w:rPr>
        <w:t>保罗这里讲到那一个非常重要的福音的托付，他也是不断回想神在他身上所施的恩典。我巴不得说，我相信每一个蒙恩得救的人的心都是喜欢和向往要得主更好的喜欢。但是我们也有许多缠累我们的东西，有许多放不下的重担，有许多时候我们追求的目的并不是单单地要主，以至于我们在生活中给人的印象，也不过是众多宗教中的宗教徒。</w:t>
      </w:r>
    </w:p>
    <w:p w:rsidR="00FF7036" w:rsidRDefault="00FF7036" w:rsidP="00FF7036">
      <w:pPr>
        <w:pStyle w:val="a"/>
        <w:ind w:firstLine="397"/>
        <w:rPr>
          <w:rFonts w:hint="eastAsia"/>
        </w:rPr>
      </w:pPr>
      <w:r>
        <w:rPr>
          <w:rFonts w:hint="eastAsia"/>
        </w:rPr>
        <w:t>在我们当中，其实是很亏欠主耶稣的慈爱和怜悯和主耶稣的见证。有多少时候，福音朋友来到我们中间，能够感受到主耶稣的爱，主的喜乐和弟兄姊妹的关怀？我再说，保罗写这封书信是要叫人知道在教会中当如何行，为真道打那美好的仗。我们每个基督徒蒙恩也是如此。今天主耶稣已经升在天上，地上的人要如何就近耶稣，看见耶稣呢？是要在祂的身体，就是教会的身上看见。我很惭愧地说，我们在这里很多时候，羞辱了主的名。看看我们对待聚会的态度，尽管不停地有提醒会众聚会时间，但是迟到现象几乎没有改变；在弟兄姊妹当中有很多所谓的交通是闲言闲语。这样的现状有软弱和痛苦的人在我们中间能得到真正的安慰和医治吗？</w:t>
      </w:r>
    </w:p>
    <w:p w:rsidR="00416BC2" w:rsidRPr="0036617A" w:rsidRDefault="00FF7036" w:rsidP="00FF7036">
      <w:pPr>
        <w:pStyle w:val="a"/>
        <w:ind w:firstLine="397"/>
      </w:pPr>
      <w:r>
        <w:rPr>
          <w:rFonts w:hint="eastAsia"/>
        </w:rPr>
        <w:t>如果我们只是一味愚昧地追求宗教的仪式？追求在什么时候要做什么事，要有什么行为有多少人数去填满？我要说这些不是我们追求的。但有一个更加致命的东西是，我们的生命都出事了。求主让我们悔改，神今天要透过教会让耶稣继续在地上说话行事；今天继续要透过你我为耶稣做见证人，为真道打那</w:t>
      </w:r>
      <w:r>
        <w:rPr>
          <w:rFonts w:hint="eastAsia"/>
        </w:rPr>
        <w:lastRenderedPageBreak/>
        <w:t>美好的仗。所以我请你，也提醒我自己，对神的家记得它是耶稣基督的身体，是圣灵居住的家。我们必须凡事尊主为大，不敢妄自做事，妄自尊大，求主怜悯我们！</w:t>
      </w:r>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BDC" w:rsidRDefault="00105BDC" w:rsidP="00416BC2">
      <w:pPr>
        <w:spacing w:after="0" w:line="240" w:lineRule="auto"/>
      </w:pPr>
      <w:r>
        <w:separator/>
      </w:r>
    </w:p>
  </w:endnote>
  <w:endnote w:type="continuationSeparator" w:id="0">
    <w:p w:rsidR="00105BDC" w:rsidRDefault="00105BDC"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FF7036">
      <w:rPr>
        <w:noProof/>
      </w:rPr>
      <w:instrText>1</w:instrText>
    </w:r>
    <w:r>
      <w:fldChar w:fldCharType="end"/>
    </w:r>
    <w:r>
      <w:rPr>
        <w:rFonts w:hint="eastAsia"/>
      </w:rPr>
      <w:instrText>=</w:instrText>
    </w:r>
    <w:r w:rsidR="00105BDC">
      <w:fldChar w:fldCharType="begin"/>
    </w:r>
    <w:r w:rsidR="00105BDC">
      <w:instrText xml:space="preserve"> NUMPAGES   \* MERGEFORMAT </w:instrText>
    </w:r>
    <w:r w:rsidR="00105BDC">
      <w:fldChar w:fldCharType="separate"/>
    </w:r>
    <w:r w:rsidR="00FF7036">
      <w:rPr>
        <w:noProof/>
      </w:rPr>
      <w:instrText>4</w:instrText>
    </w:r>
    <w:r w:rsidR="00105BDC">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FF7036" w:rsidRPr="00F16AD8">
      <w:rPr>
        <w:rFonts w:hint="eastAsia"/>
        <w:noProof/>
        <w:color w:val="FFFFFF" w:themeColor="background1"/>
      </w:rPr>
      <w: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BDC" w:rsidRDefault="00105BDC" w:rsidP="00416BC2">
      <w:pPr>
        <w:spacing w:after="0" w:line="240" w:lineRule="auto"/>
      </w:pPr>
      <w:r>
        <w:separator/>
      </w:r>
    </w:p>
  </w:footnote>
  <w:footnote w:type="continuationSeparator" w:id="0">
    <w:p w:rsidR="00105BDC" w:rsidRDefault="00105BDC"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36"/>
    <w:rsid w:val="00006B82"/>
    <w:rsid w:val="00012281"/>
    <w:rsid w:val="0003200A"/>
    <w:rsid w:val="00032DCE"/>
    <w:rsid w:val="00040B70"/>
    <w:rsid w:val="00043BD3"/>
    <w:rsid w:val="00050532"/>
    <w:rsid w:val="00052B58"/>
    <w:rsid w:val="0007219A"/>
    <w:rsid w:val="00081CB7"/>
    <w:rsid w:val="00085F77"/>
    <w:rsid w:val="000B5E23"/>
    <w:rsid w:val="00102C36"/>
    <w:rsid w:val="00105BDC"/>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29CF"/>
    <w:rsid w:val="00374EB8"/>
    <w:rsid w:val="00375776"/>
    <w:rsid w:val="003958AC"/>
    <w:rsid w:val="00395DE0"/>
    <w:rsid w:val="003A2A06"/>
    <w:rsid w:val="00414792"/>
    <w:rsid w:val="00416BC2"/>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C0E2A"/>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C3E"/>
    <w:rsid w:val="00A53959"/>
    <w:rsid w:val="00A5396A"/>
    <w:rsid w:val="00A64FBD"/>
    <w:rsid w:val="00A66070"/>
    <w:rsid w:val="00A66450"/>
    <w:rsid w:val="00A73A22"/>
    <w:rsid w:val="00A86742"/>
    <w:rsid w:val="00A9699E"/>
    <w:rsid w:val="00AB22BF"/>
    <w:rsid w:val="00AD7190"/>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10614"/>
    <w:rsid w:val="00C419B0"/>
    <w:rsid w:val="00C44AB4"/>
    <w:rsid w:val="00CC00C6"/>
    <w:rsid w:val="00CC7A26"/>
    <w:rsid w:val="00CD5835"/>
    <w:rsid w:val="00CD7BE3"/>
    <w:rsid w:val="00CE0A40"/>
    <w:rsid w:val="00D07CF4"/>
    <w:rsid w:val="00D11980"/>
    <w:rsid w:val="00D15E33"/>
    <w:rsid w:val="00D36833"/>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2877"/>
    <w:rsid w:val="00FE0839"/>
    <w:rsid w:val="00FF70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_Lenovo\Desktop\CAON%20files\CAOS%20recordings\Message%202015\&#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1</TotalTime>
  <Pages>4</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Alex_Lenovo</dc:creator>
  <cp:lastModifiedBy>Alex_Lenovo</cp:lastModifiedBy>
  <cp:revision>1</cp:revision>
  <dcterms:created xsi:type="dcterms:W3CDTF">2015-09-07T10:16:00Z</dcterms:created>
  <dcterms:modified xsi:type="dcterms:W3CDTF">2015-09-07T10:17:00Z</dcterms:modified>
</cp:coreProperties>
</file>