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9" w:rsidRPr="00D654F9" w:rsidRDefault="00D654F9" w:rsidP="00D654F9">
      <w:pPr>
        <w:pStyle w:val="a"/>
        <w:rPr>
          <w:rFonts w:hint="eastAsia"/>
          <w:b/>
        </w:rPr>
      </w:pPr>
      <w:bookmarkStart w:id="0" w:name="_GoBack"/>
      <w:bookmarkEnd w:id="0"/>
      <w:r w:rsidRPr="00D654F9">
        <w:rPr>
          <w:rFonts w:hint="eastAsia"/>
          <w:b/>
        </w:rPr>
        <w:t>主日信息聚会摘要（09/08/2015）</w:t>
      </w:r>
    </w:p>
    <w:p w:rsidR="00D654F9" w:rsidRPr="00D654F9" w:rsidRDefault="00D654F9" w:rsidP="00D654F9">
      <w:pPr>
        <w:pStyle w:val="a"/>
        <w:rPr>
          <w:rFonts w:hint="eastAsia"/>
          <w:b/>
        </w:rPr>
      </w:pPr>
      <w:r w:rsidRPr="00D654F9">
        <w:rPr>
          <w:rFonts w:hint="eastAsia"/>
          <w:b/>
        </w:rPr>
        <w:t>经文：约书亚记1:5-9;以赛亚书41:8-11</w:t>
      </w:r>
    </w:p>
    <w:p w:rsidR="00D654F9" w:rsidRPr="00D654F9" w:rsidRDefault="00D654F9" w:rsidP="00D654F9">
      <w:pPr>
        <w:pStyle w:val="a"/>
        <w:rPr>
          <w:rFonts w:hint="eastAsia"/>
          <w:b/>
        </w:rPr>
      </w:pPr>
      <w:r w:rsidRPr="00D654F9">
        <w:rPr>
          <w:rFonts w:hint="eastAsia"/>
          <w:b/>
        </w:rPr>
        <w:t xml:space="preserve">主题：主与我们同在             </w:t>
      </w:r>
    </w:p>
    <w:p w:rsidR="00D654F9" w:rsidRPr="00D654F9" w:rsidRDefault="00D654F9" w:rsidP="00D654F9">
      <w:pPr>
        <w:pStyle w:val="a"/>
        <w:rPr>
          <w:rFonts w:hint="eastAsia"/>
          <w:b/>
        </w:rPr>
      </w:pPr>
      <w:r w:rsidRPr="00D654F9">
        <w:rPr>
          <w:rFonts w:hint="eastAsia"/>
          <w:b/>
        </w:rPr>
        <w:t>讲员：王明理 弟兄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弟兄姊妹，我们现在其实也像当初的以色列人一般，在旷野行走，准备进入神所要给我们的那地。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在旷野的当中，神没有丢弃我们。神给我们有这样宝贵的应许，就是祂要与我们同在。所以今天我希望和弟兄姊妹们交通主与我们同在。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在圣经里有两个词：“主与我们同在”和“我们要与主同在” 看起来差不多。主与我们同在是我们今天要注意的，不是我们要与主同在；与主同在是保罗的话，那是将来的事。主应许我们祂要与我们同在，这是不同的两件事。我们天天在我们居住的环境当中，主对我们有一个应许就是祂与我们同在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我们每天的日子很普通，我们也常常忽略了主与我们同在的事实。有的时候我们会感觉我们很失落，很孤单，我们有许多的担心和惧怕。我们常常把主忘记，主不丢弃我们，但是我们把主丢弃了。我们就陷入我们所不能应付的环境当中。因为我们是在旷野当中，我们有我们天然的软弱，我们自己不能胜过的光景。我们要记得，主曾经应许祂的百姓，今天我们是神的儿女，主一直与我们同在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诗篇23篇里写到，祂是我们的好牧人，祂为羊舍命，祂牧养我们，带领我们，经过死阴的幽谷，藉着这些达到神的要求和目的。这就是神在我们行走旷野这条路的时候所安排的一些环境，为要叫我们成长，能够合祂的心意，被祂使用，彰显祂的荣耀。神所预备的一切低潮的环境，都是为了要造就我们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我们在撒但所统治的世界上出生，成长，我们靠着亚当的生命过地上的生活，但神爱我们，把我们拯救出来，藉着我们证明祂是神，彰显祂的荣耀。以赛亚书中神说祂要在沙漠开出江河来，那就是生命，祂要用生命来胜过一切外面的环境。我们认为我们自己实在是太不配，但是这些都不影响神的作为，不影响祂在我们身上所要达到的目的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神要照着祂的心意来带领我们。祂的心意在我们身上常常遇到阻力，这个阻力有的是我们天然的生命所表现出来的，有的是仇敌借着我们来阻挡神。所以神照着祂的智慧兴起环境来，照着我们每一个人不同的需要来栽培我们，鼓励我们，提醒我们，让我们记得，主与我们同在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神对约书亚说,你当“刚强壮胆”。这个刚强壮胆不是我们自己能刚强，乃是因着祂与我们同在，我们就可以无所惧怕。我们一切的环境，祂都是用祂的同在来替我们解决。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祂与我们同在是耶和华在旧约同以色列人说的话，摩西领以色列人出埃及的时候，神说我是耶和华，我是你们的主。耶和华的意思就是神与我们同在的意思。起初神创造一切，但神在造人的时候，祂是用耶和华这个身份，耶和华就是神要和人同在，神和人来往，神要和人互动，神要和人建立一个不可分的关系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耶和华不仅是创造了宇宙上的人，祂要和祂创造的人有互动有来往。主耶稣就是耶和华，就是神住在人中间，是以马内利，是神和人同在。弟兄姊妹，我们在我们行走旷野的路程当中，不要忘记，神与我们同在，这不是我们的期待，是神</w:t>
      </w:r>
    </w:p>
    <w:p w:rsidR="00D654F9" w:rsidRDefault="00D654F9" w:rsidP="00D654F9">
      <w:pPr>
        <w:pStyle w:val="a"/>
        <w:ind w:firstLine="397"/>
      </w:pP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给我们的应许。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《圣徒诗歌》562首前五节是我们在地上的生活，第六节开始是我们要进国度，进迦南。 我们的主天天与我们同在，你有没有像诗歌前五节唱的，享受主的同在呢？还是你在每天靠自己不靠主，靠自己的努力，靠自己的挣扎，这样对自己都没有益处。若是一个基督徒每天愁眉苦脸，没有喜乐，那实在是很可惜的一件事情。有主的同在，你还要过一个忧愁的生活，那实在太可惜了。感谢主，祂应许我们，无论我们往哪里去，祂必与我们同在。不要把主忘记，每时每刻，祂必与我们同在，而且永不丢弃我们。</w:t>
      </w:r>
    </w:p>
    <w:p w:rsidR="00D654F9" w:rsidRDefault="00D654F9" w:rsidP="00D654F9">
      <w:pPr>
        <w:pStyle w:val="a"/>
        <w:ind w:firstLine="397"/>
        <w:rPr>
          <w:rFonts w:hint="eastAsia"/>
        </w:rPr>
      </w:pPr>
      <w:r>
        <w:rPr>
          <w:rFonts w:hint="eastAsia"/>
        </w:rPr>
        <w:t>我们应当在每一个环境当中的，常常喜乐，不住祷告，凡事谢恩，享受主的同在。在每一个环境当中，祂不忘记我们，是我们忘记祂。现在和弟兄姊妹来往的时候，喜乐的人少，忧愁的人多了。这是为什么呢？因为我们把我们身边主耶稣这位好朋友忘记了。弟兄姊妹，让我们彼此提醒。</w:t>
      </w:r>
    </w:p>
    <w:p w:rsidR="00416BC2" w:rsidRPr="0036617A" w:rsidRDefault="00D654F9" w:rsidP="00D654F9">
      <w:pPr>
        <w:pStyle w:val="a"/>
        <w:ind w:firstLine="397"/>
      </w:pPr>
      <w:r>
        <w:rPr>
          <w:rFonts w:hint="eastAsia"/>
        </w:rPr>
        <w:t>主带我们到平静的溪流边，而不是澎湃的海边，因为海水不能喝，不能供应生命，然而祂却带领我们到溪水边，到青草地，因为青草和溪水能够供应生命。神的儿女享受主的同在是理所当然的，我们不该在这么好的应许底下过这样可怜的生活。我们要活在主的里面，投靠祂，相信祂，如吃奶的婴孩，在母亲的怀抱当中，完全的交托，完全的信靠。我们应该喜乐，应当刚强壮胆，因为祂是我们的好朋友，祂与我们同在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D" w:rsidRDefault="003D26AD" w:rsidP="00416BC2">
      <w:pPr>
        <w:spacing w:after="0" w:line="240" w:lineRule="auto"/>
      </w:pPr>
      <w:r>
        <w:separator/>
      </w:r>
    </w:p>
  </w:endnote>
  <w:endnote w:type="continuationSeparator" w:id="0">
    <w:p w:rsidR="003D26AD" w:rsidRDefault="003D26AD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D654F9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3D26AD">
      <w:fldChar w:fldCharType="begin"/>
    </w:r>
    <w:r w:rsidR="003D26AD">
      <w:instrText xml:space="preserve"> NUMPAGES   \* MERGEFORMAT </w:instrText>
    </w:r>
    <w:r w:rsidR="003D26AD">
      <w:fldChar w:fldCharType="separate"/>
    </w:r>
    <w:r w:rsidR="00D654F9">
      <w:rPr>
        <w:noProof/>
      </w:rPr>
      <w:instrText>2</w:instrText>
    </w:r>
    <w:r w:rsidR="003D26AD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D654F9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D" w:rsidRDefault="003D26AD" w:rsidP="00416BC2">
      <w:pPr>
        <w:spacing w:after="0" w:line="240" w:lineRule="auto"/>
      </w:pPr>
      <w:r>
        <w:separator/>
      </w:r>
    </w:p>
  </w:footnote>
  <w:footnote w:type="continuationSeparator" w:id="0">
    <w:p w:rsidR="003D26AD" w:rsidRDefault="003D26AD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9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3D26AD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654F9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2015-09-05T13:54:00Z</dcterms:created>
  <dcterms:modified xsi:type="dcterms:W3CDTF">2015-09-05T13:54:00Z</dcterms:modified>
</cp:coreProperties>
</file>