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01" w:rsidRPr="00BE5E01" w:rsidRDefault="00BE5E01" w:rsidP="00BE5E01">
      <w:pPr>
        <w:pStyle w:val="a"/>
        <w:rPr>
          <w:rFonts w:hint="eastAsia"/>
          <w:b/>
        </w:rPr>
      </w:pPr>
      <w:bookmarkStart w:id="0" w:name="_GoBack"/>
      <w:bookmarkEnd w:id="0"/>
      <w:r w:rsidRPr="00BE5E01">
        <w:rPr>
          <w:rFonts w:hint="eastAsia"/>
          <w:b/>
        </w:rPr>
        <w:t>主日福音聚会摘要（02/08/2015）</w:t>
      </w:r>
    </w:p>
    <w:p w:rsidR="00BE5E01" w:rsidRPr="00BE5E01" w:rsidRDefault="00BE5E01" w:rsidP="00BE5E01">
      <w:pPr>
        <w:pStyle w:val="a"/>
        <w:rPr>
          <w:rFonts w:hint="eastAsia"/>
          <w:b/>
        </w:rPr>
      </w:pPr>
      <w:r w:rsidRPr="00BE5E01">
        <w:rPr>
          <w:rFonts w:hint="eastAsia"/>
          <w:b/>
        </w:rPr>
        <w:t>经文：约翰福音8：12</w:t>
      </w:r>
    </w:p>
    <w:p w:rsidR="00BE5E01" w:rsidRPr="00BE5E01" w:rsidRDefault="00BE5E01" w:rsidP="00BE5E01">
      <w:pPr>
        <w:pStyle w:val="a"/>
        <w:rPr>
          <w:rFonts w:hint="eastAsia"/>
          <w:b/>
        </w:rPr>
      </w:pPr>
      <w:r w:rsidRPr="00BE5E01">
        <w:rPr>
          <w:rFonts w:hint="eastAsia"/>
          <w:b/>
        </w:rPr>
        <w:t xml:space="preserve">主题：生命之光             </w:t>
      </w:r>
    </w:p>
    <w:p w:rsidR="00BE5E01" w:rsidRPr="00BE5E01" w:rsidRDefault="00BE5E01" w:rsidP="00BE5E01">
      <w:pPr>
        <w:pStyle w:val="a"/>
        <w:rPr>
          <w:rFonts w:hint="eastAsia"/>
          <w:b/>
        </w:rPr>
      </w:pPr>
      <w:r w:rsidRPr="00BE5E01">
        <w:rPr>
          <w:rFonts w:hint="eastAsia"/>
          <w:b/>
        </w:rPr>
        <w:t>讲员：何龙茂 弟兄</w:t>
      </w:r>
    </w:p>
    <w:p w:rsidR="00BE5E01" w:rsidRDefault="00BE5E01" w:rsidP="00BE5E01">
      <w:pPr>
        <w:pStyle w:val="a"/>
        <w:ind w:firstLine="397"/>
        <w:rPr>
          <w:rFonts w:hint="eastAsia"/>
        </w:rPr>
      </w:pPr>
      <w:r>
        <w:rPr>
          <w:rFonts w:hint="eastAsia"/>
        </w:rPr>
        <w:t>什么是黑暗？</w:t>
      </w:r>
    </w:p>
    <w:p w:rsidR="00BE5E01" w:rsidRDefault="00BE5E01" w:rsidP="00BE5E01">
      <w:pPr>
        <w:pStyle w:val="a"/>
        <w:ind w:firstLine="397"/>
        <w:rPr>
          <w:rFonts w:hint="eastAsia"/>
        </w:rPr>
      </w:pPr>
      <w:r>
        <w:rPr>
          <w:rFonts w:hint="eastAsia"/>
        </w:rPr>
        <w:t>记得在十一年前，我在北区参加诗班的音乐特会，特会的主题叫“生命的光”。那时我刚信主不久，我发现特会中唱的这些诗歌和没信主时唱的歌不一样，唱这些诗歌让我里面觉得好像被光照得透亮了一般，使我的人生走到一个宽广之处。</w:t>
      </w:r>
    </w:p>
    <w:p w:rsidR="00BE5E01" w:rsidRDefault="00BE5E01" w:rsidP="00BE5E01">
      <w:pPr>
        <w:pStyle w:val="a"/>
        <w:ind w:firstLine="397"/>
        <w:rPr>
          <w:rFonts w:hint="eastAsia"/>
        </w:rPr>
      </w:pPr>
      <w:r>
        <w:rPr>
          <w:rFonts w:hint="eastAsia"/>
        </w:rPr>
        <w:t>这世界有个东西叫黑暗。黑暗不仅在自然界存在，黑暗也常会光临人的内心深处。人们不仅不喜欢外面的黑暗；当我们经历一些意想不到的难处时，我们也常常会感觉无法摆脱心的黑暗。</w:t>
      </w:r>
    </w:p>
    <w:p w:rsidR="00BE5E01" w:rsidRDefault="00BE5E01" w:rsidP="00BE5E01">
      <w:pPr>
        <w:pStyle w:val="a"/>
        <w:ind w:firstLine="397"/>
        <w:rPr>
          <w:rFonts w:hint="eastAsia"/>
        </w:rPr>
      </w:pPr>
      <w:r>
        <w:rPr>
          <w:rFonts w:hint="eastAsia"/>
        </w:rPr>
        <w:t>当一个人在暗黑痛苦当中时，我们说这个人是处在黑暗中。我曾经有个邻居，他从越南逃亡到澳大利亚，他说在那些逃难的日子里每天都是黑暗的。</w:t>
      </w:r>
    </w:p>
    <w:p w:rsidR="00BE5E01" w:rsidRDefault="00BE5E01" w:rsidP="00BE5E01">
      <w:pPr>
        <w:pStyle w:val="a"/>
        <w:ind w:firstLine="397"/>
        <w:rPr>
          <w:rFonts w:hint="eastAsia"/>
        </w:rPr>
      </w:pPr>
      <w:r>
        <w:rPr>
          <w:rFonts w:hint="eastAsia"/>
        </w:rPr>
        <w:t>其实当一个人落在罪恶中的时候，他的心也是在黑暗中；并且是在黑暗中挣扎。黑暗有很多层面，当家庭中夫妻关系好像充满硝烟味战场时，感觉家是很黑暗的；为了逃避这黑暗，有些人就选择离婚了。人们都喜欢亮光，更需要一个亮光。但是今天的世界是黑暗的、社会是黑暗的。有人的地方就有罪，就有黑暗，因为人心比万物都诡诈。</w:t>
      </w:r>
    </w:p>
    <w:p w:rsidR="00BE5E01" w:rsidRDefault="00BE5E01" w:rsidP="00BE5E01">
      <w:pPr>
        <w:pStyle w:val="a"/>
        <w:ind w:firstLine="397"/>
        <w:rPr>
          <w:rFonts w:hint="eastAsia"/>
        </w:rPr>
      </w:pPr>
      <w:r>
        <w:rPr>
          <w:rFonts w:hint="eastAsia"/>
        </w:rPr>
        <w:t>耶稣才是真光</w:t>
      </w:r>
    </w:p>
    <w:p w:rsidR="00BE5E01" w:rsidRDefault="00BE5E01" w:rsidP="00BE5E01">
      <w:pPr>
        <w:pStyle w:val="a"/>
        <w:ind w:firstLine="397"/>
        <w:rPr>
          <w:rFonts w:hint="eastAsia"/>
        </w:rPr>
      </w:pPr>
      <w:r>
        <w:rPr>
          <w:rFonts w:hint="eastAsia"/>
        </w:rPr>
        <w:t>我们的里面是不是有一个我们没有办法胜过的黑暗呢？“我是世界的光，跟从我的，就不在黑暗里走，必要得着生命的光。”（约翰福音8:12）</w:t>
      </w:r>
    </w:p>
    <w:p w:rsidR="00BE5E01" w:rsidRDefault="00BE5E01" w:rsidP="00BE5E01">
      <w:pPr>
        <w:pStyle w:val="a"/>
        <w:ind w:firstLine="397"/>
        <w:rPr>
          <w:rFonts w:hint="eastAsia"/>
        </w:rPr>
      </w:pPr>
      <w:r>
        <w:rPr>
          <w:rFonts w:hint="eastAsia"/>
        </w:rPr>
        <w:t>从古至今，不知道有多少哲学家说过多少名言，但没有人敢像耶稣这样讲。祂说，祂是生命的“光”，“粮”，“道路”和“生命”。耶稣是神的儿子，经历过二千多年以来，仍然有这么多人来相信祂，说明祂不是疯子也不是骗子。</w:t>
      </w:r>
    </w:p>
    <w:p w:rsidR="00BE5E01" w:rsidRDefault="00BE5E01" w:rsidP="00BE5E01">
      <w:pPr>
        <w:pStyle w:val="a"/>
        <w:ind w:firstLine="397"/>
        <w:rPr>
          <w:rFonts w:hint="eastAsia"/>
        </w:rPr>
      </w:pPr>
      <w:r>
        <w:rPr>
          <w:rFonts w:hint="eastAsia"/>
        </w:rPr>
        <w:t>假如你以为基督徒要相信耶稣，是要找一个精神寄托，那么我要告诉你：牛顿、爱迪生、爱因斯坦等等，这些拥有很高学问的科学家都是信主的虔诚的基督徒，你还会认为信主是他们在找精神寄托吗？你还会认为他们都是心智不健全的人吗？</w:t>
      </w:r>
    </w:p>
    <w:p w:rsidR="00BE5E01" w:rsidRDefault="00BE5E01" w:rsidP="00BE5E01">
      <w:pPr>
        <w:pStyle w:val="a"/>
        <w:ind w:firstLine="397"/>
        <w:rPr>
          <w:rFonts w:hint="eastAsia"/>
        </w:rPr>
      </w:pPr>
      <w:r>
        <w:rPr>
          <w:rFonts w:hint="eastAsia"/>
        </w:rPr>
        <w:t>在人类的历史中，一直在寻找有没有什么办法来除去黑暗。中国诗人顾城，写过“黑夜给了我黑色的眼睛，我却用这个眼睛来寻找光明”的诗句。很可惜他没有寻找到可以照亮他生命的光明。最后他在新西兰的一个小岛上，先是以残忍的方式杀死了自己的妻子，最后也结束了自己的生命。为什么一个人会选择这种方式来结束生命？毫无疑问，他是没有寻找到照亮生命的光明。有个统计数据，世界上，平均每40 秒就有一个人自杀。所以人心的黑暗到一个地步，就愿意选择自己结束自己的生命。</w:t>
      </w:r>
    </w:p>
    <w:p w:rsidR="00BE5E01" w:rsidRDefault="00BE5E01" w:rsidP="00BE5E01">
      <w:pPr>
        <w:pStyle w:val="a"/>
        <w:ind w:firstLine="397"/>
        <w:rPr>
          <w:rFonts w:hint="eastAsia"/>
        </w:rPr>
      </w:pPr>
      <w:r>
        <w:rPr>
          <w:rFonts w:hint="eastAsia"/>
        </w:rPr>
        <w:t>得救的见证</w:t>
      </w:r>
    </w:p>
    <w:p w:rsidR="00BE5E01" w:rsidRDefault="00BE5E01" w:rsidP="00BE5E01">
      <w:pPr>
        <w:pStyle w:val="a"/>
        <w:ind w:firstLine="397"/>
        <w:rPr>
          <w:rFonts w:hint="eastAsia"/>
        </w:rPr>
      </w:pPr>
      <w:r>
        <w:rPr>
          <w:rFonts w:hint="eastAsia"/>
        </w:rPr>
        <w:t>我很喜欢讲一个弟兄得救的故事。他信主的过程就是因着这句话“我是世界的光。跟从我的，就不在黑暗里走，必要得着生命的光”。这个弟兄从小在小山村成长。因为爸爸有外遇，所以从小被人看不起。然而他从小就发奋图强，</w:t>
      </w:r>
      <w:r>
        <w:rPr>
          <w:rFonts w:hint="eastAsia"/>
        </w:rPr>
        <w:lastRenderedPageBreak/>
        <w:t>要改变他人生的状况。最后他成为他村里第一个台湾大学的大学生，还成为北京大学的学生。最后他没有满足，他又去美国读书。当他到美国后，他读很多开发人大脑潜能的书籍。可是他有个感慨，他有个遗憾，他没有读过圣经。因为在读这些开发大脑潜能的书籍时，发现很多引用圣经的话。为此他特别找个了基督徒一起读圣经，于是他就参与基督徒的查经班一起读。当他读到“我是世界的光。跟从我的，就不在黑暗里走，必要得着生命的光”时，他就哭了。他祷告说：“耶稣！我生活在黑暗里。”他告诉我们，因为他父亲有外遇，酗酒打他们兄弟，他恨他的父亲；所以他咒诅他的父亲，甚至希望父亲早些死。当他读到这节经文，就被圣灵光照。他因着这些话，就接受耶稣成为他的救主。 他就原谅并重新接纳他的父亲，他多年的黑暗就藉着耶稣重新让光进到他里面。</w:t>
      </w:r>
    </w:p>
    <w:p w:rsidR="00BE5E01" w:rsidRDefault="00BE5E01" w:rsidP="00BE5E01">
      <w:pPr>
        <w:pStyle w:val="a"/>
        <w:ind w:firstLine="397"/>
        <w:rPr>
          <w:rFonts w:hint="eastAsia"/>
        </w:rPr>
      </w:pPr>
      <w:r>
        <w:rPr>
          <w:rFonts w:hint="eastAsia"/>
        </w:rPr>
        <w:t>人没有办法除去人心中的黑暗</w:t>
      </w:r>
    </w:p>
    <w:p w:rsidR="00BE5E01" w:rsidRDefault="00BE5E01" w:rsidP="00BE5E01">
      <w:pPr>
        <w:pStyle w:val="a"/>
        <w:ind w:firstLine="397"/>
        <w:rPr>
          <w:rFonts w:hint="eastAsia"/>
        </w:rPr>
      </w:pPr>
      <w:r>
        <w:rPr>
          <w:rFonts w:hint="eastAsia"/>
        </w:rPr>
        <w:t>耶稣的名字，就是要把祂的百姓从罪恶里救出来的意思。祂是救主，不是教主。为了要除去人心中的黑暗。去除黑暗的唯一方法就是接受主耶稣。教主好比是当一个人溺水时，有个游泳教练来教他要怎么样游泳；救主则是当看到一个人溺水时，自己跳进去救他出来，这就是救主。耶稣就是救主，祂除去罪恶，祂曾经来，接受很多人的审查，因着这些话要把祂钉死，彼拉多也查不出祂有什么罪。祂是没有罪的，却愿意为我们这帮人被钉死。十字架，在2000多年前，是罗马人发明的刑具，就像中国古代的刑具，代表了痛苦，羞辱，咒诅。它是极其残酷的刑具。可是现在我们在很多地方看到十字架，医院，红十字会，也有人挂在胸前。耶稣被钉死，祂不仅被钉死在十字架上，祂也被埋葬了，且在第三天复活，以大能显明祂是神的儿子。</w:t>
      </w:r>
    </w:p>
    <w:p w:rsidR="00BE5E01" w:rsidRDefault="00BE5E01" w:rsidP="00BE5E01">
      <w:pPr>
        <w:pStyle w:val="a"/>
        <w:ind w:firstLine="397"/>
        <w:rPr>
          <w:rFonts w:hint="eastAsia"/>
        </w:rPr>
      </w:pPr>
      <w:r>
        <w:rPr>
          <w:rFonts w:hint="eastAsia"/>
        </w:rPr>
        <w:t>传扬耶稣从死里复活</w:t>
      </w:r>
    </w:p>
    <w:p w:rsidR="00BE5E01" w:rsidRDefault="00BE5E01" w:rsidP="00BE5E01">
      <w:pPr>
        <w:pStyle w:val="a"/>
        <w:ind w:firstLine="397"/>
        <w:rPr>
          <w:rFonts w:hint="eastAsia"/>
        </w:rPr>
      </w:pPr>
      <w:r>
        <w:rPr>
          <w:rFonts w:hint="eastAsia"/>
        </w:rPr>
        <w:t>很多福音朋友不相信耶稣从死里复活，甚至出身于基督徒家庭的，也会怀疑，耶稣到底有没有从死里复活。有人曾花了一年的时间来做这些事情。最后，却找到太多耶稣从死里复活的证据，最终不得不接受耶稣做救主。</w:t>
      </w:r>
    </w:p>
    <w:p w:rsidR="00BE5E01" w:rsidRDefault="00BE5E01" w:rsidP="00BE5E01">
      <w:pPr>
        <w:pStyle w:val="a"/>
        <w:ind w:firstLine="397"/>
        <w:rPr>
          <w:rFonts w:hint="eastAsia"/>
        </w:rPr>
      </w:pPr>
      <w:r>
        <w:rPr>
          <w:rFonts w:hint="eastAsia"/>
        </w:rPr>
        <w:t>主耶稣在世上的时候，有十一个门徒，曾经跟随主耶稣。当耶稣被钉死的时候，他们都分散了；当五旬节过后，他们一个个刚强。最后他们一个个都因着传扬耶稣从死里复活，甚至连自己的性命都不顾。有没有人会为着自己撒的谎而不顾自己的性命？</w:t>
      </w:r>
    </w:p>
    <w:p w:rsidR="00BE5E01" w:rsidRDefault="00BE5E01" w:rsidP="00BE5E01">
      <w:pPr>
        <w:pStyle w:val="a"/>
        <w:ind w:firstLine="397"/>
        <w:rPr>
          <w:rFonts w:hint="eastAsia"/>
        </w:rPr>
      </w:pPr>
      <w:r>
        <w:rPr>
          <w:rFonts w:hint="eastAsia"/>
        </w:rPr>
        <w:t>假如，你说你看到UFO飞过悉尼的夜空，可是你没有看到，还说得有模有样，很多人就信了。但是由于觉得这个影响越来越大，引起人心恐慌，政府就出来干预了，不让讲了，那么我们一般就不会讲了。也可能有些人会继续讲，于是政府下了最后通牒，再讲就要关到监狱。相信此时不会有人再讲的，因为人不会为了谎言去坐监。如果更严重要杀头枪毙，那就更不会讲了。如果真的看见了，那么要不要讲？可能都要三思。哪怕真的看见，都不会讲。何况是假的，而这十一个门徒传扬耶稣从死了复活，是一直在讲，即便是为此坐监，从监狱放出来后还继续讲。</w:t>
      </w:r>
    </w:p>
    <w:p w:rsidR="00BE5E01" w:rsidRDefault="00BE5E01" w:rsidP="00BE5E01">
      <w:pPr>
        <w:pStyle w:val="a"/>
        <w:ind w:firstLine="397"/>
        <w:rPr>
          <w:rFonts w:hint="eastAsia"/>
        </w:rPr>
      </w:pPr>
      <w:r>
        <w:rPr>
          <w:rFonts w:hint="eastAsia"/>
        </w:rPr>
        <w:t>每个信耶稣的，我们不是接受宗教的教条，而是新的生命。门徒一个个刚强，到处传福音。我们现在能听到福音，和这些冒着性命传福音的人有关。</w:t>
      </w:r>
    </w:p>
    <w:p w:rsidR="00BE5E01" w:rsidRDefault="00BE5E01" w:rsidP="00BE5E01">
      <w:pPr>
        <w:pStyle w:val="a"/>
        <w:ind w:firstLine="397"/>
        <w:rPr>
          <w:rFonts w:hint="eastAsia"/>
        </w:rPr>
      </w:pPr>
      <w:r>
        <w:rPr>
          <w:rFonts w:hint="eastAsia"/>
        </w:rPr>
        <w:t>叨雷（</w:t>
      </w:r>
      <w:proofErr w:type="spellStart"/>
      <w:r>
        <w:rPr>
          <w:rFonts w:hint="eastAsia"/>
        </w:rPr>
        <w:t>R.A.Torry</w:t>
      </w:r>
      <w:proofErr w:type="spellEnd"/>
      <w:r>
        <w:rPr>
          <w:rFonts w:hint="eastAsia"/>
        </w:rPr>
        <w:t>）得救见证</w:t>
      </w:r>
    </w:p>
    <w:p w:rsidR="00BE5E01" w:rsidRDefault="00BE5E01" w:rsidP="00BE5E01">
      <w:pPr>
        <w:pStyle w:val="a"/>
        <w:ind w:firstLine="397"/>
        <w:rPr>
          <w:rFonts w:hint="eastAsia"/>
        </w:rPr>
      </w:pPr>
      <w:r>
        <w:rPr>
          <w:rFonts w:hint="eastAsia"/>
        </w:rPr>
        <w:lastRenderedPageBreak/>
        <w:t>叨雷出身于基督徒家庭。他年轻的时候，不愿意信主，不相信天堂；地狱审判。他母亲常常为他祷告。他对母亲说，我对你的祷告厌烦，我要离开了。他母亲很难受，最后哭着对他说，你可以离开这个家；但是假若有一天，你到了人生最黑暗，最绝望的时候，一切帮助都没有的时候，我请你来寻求我的主，你恳请向祂祷告，祂一定会帮助你。</w:t>
      </w:r>
    </w:p>
    <w:p w:rsidR="00416BC2" w:rsidRPr="0036617A" w:rsidRDefault="00BE5E01" w:rsidP="00BE5E01">
      <w:pPr>
        <w:pStyle w:val="a"/>
        <w:ind w:firstLine="397"/>
      </w:pPr>
      <w:r>
        <w:rPr>
          <w:rFonts w:hint="eastAsia"/>
        </w:rPr>
        <w:t>叨雷离开家后，他真的沉沦在罪恶中，直到有一天他躺卧在一个旅馆中，他有个念头，来结束自己的性命。就在他决定这么做的时候，他想起母亲在告别的时候说的话。于是他就跪下来，向主祷告，神啊！我母亲的神；如果在宇宙间真的有你，求你帮助我，给我亮光。祷告后他里面真的再也没有自杀的念头</w:t>
      </w:r>
      <w:proofErr w:type="gramStart"/>
      <w:r>
        <w:rPr>
          <w:rFonts w:hint="eastAsia"/>
        </w:rPr>
        <w:t>,满了光亮</w:t>
      </w:r>
      <w:proofErr w:type="gramEnd"/>
      <w:r>
        <w:rPr>
          <w:rFonts w:hint="eastAsia"/>
        </w:rPr>
        <w:t>。最终他回到母亲的家中。后来他成为神使用传道人，许多人因着他所传讲的福音而得救。</w:t>
      </w:r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4E" w:rsidRDefault="0053034E" w:rsidP="00416BC2">
      <w:pPr>
        <w:spacing w:after="0" w:line="240" w:lineRule="auto"/>
      </w:pPr>
      <w:r>
        <w:separator/>
      </w:r>
    </w:p>
  </w:endnote>
  <w:endnote w:type="continuationSeparator" w:id="0">
    <w:p w:rsidR="0053034E" w:rsidRDefault="0053034E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BE5E01">
      <w:rPr>
        <w:noProof/>
      </w:rPr>
      <w:instrText>1</w:instrText>
    </w:r>
    <w:r>
      <w:fldChar w:fldCharType="end"/>
    </w:r>
    <w:r>
      <w:rPr>
        <w:rFonts w:hint="eastAsia"/>
      </w:rPr>
      <w:instrText>=</w:instrText>
    </w:r>
    <w:r w:rsidR="0053034E">
      <w:fldChar w:fldCharType="begin"/>
    </w:r>
    <w:r w:rsidR="0053034E">
      <w:instrText xml:space="preserve"> NUMPAGES   \* MERGEFORMAT </w:instrText>
    </w:r>
    <w:r w:rsidR="0053034E">
      <w:fldChar w:fldCharType="separate"/>
    </w:r>
    <w:r w:rsidR="00BE5E01">
      <w:rPr>
        <w:noProof/>
      </w:rPr>
      <w:instrText>3</w:instrText>
    </w:r>
    <w:r w:rsidR="0053034E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BE5E01" w:rsidRPr="00F16AD8">
      <w:rPr>
        <w:rFonts w:hint="eastAsia"/>
        <w:noProof/>
        <w:color w:val="FFFFFF" w:themeColor="background1"/>
      </w:rPr>
      <w:t>*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4E" w:rsidRDefault="0053034E" w:rsidP="00416BC2">
      <w:pPr>
        <w:spacing w:after="0" w:line="240" w:lineRule="auto"/>
      </w:pPr>
      <w:r>
        <w:separator/>
      </w:r>
    </w:p>
  </w:footnote>
  <w:footnote w:type="continuationSeparator" w:id="0">
    <w:p w:rsidR="0053034E" w:rsidRDefault="0053034E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01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3034E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5E01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_Lenovo\Desktop\CAON%20files\CAOS%20recordings\Message%202015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0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Alex_Lenovo</dc:creator>
  <cp:lastModifiedBy>Alex_Lenovo</cp:lastModifiedBy>
  <cp:revision>1</cp:revision>
  <dcterms:created xsi:type="dcterms:W3CDTF">2015-09-05T13:53:00Z</dcterms:created>
  <dcterms:modified xsi:type="dcterms:W3CDTF">2015-09-05T13:53:00Z</dcterms:modified>
</cp:coreProperties>
</file>