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9F0" w:rsidRPr="007349F0" w:rsidRDefault="007349F0" w:rsidP="007349F0">
      <w:pPr>
        <w:pStyle w:val="a"/>
        <w:rPr>
          <w:rFonts w:hint="eastAsia"/>
          <w:b/>
        </w:rPr>
      </w:pPr>
      <w:bookmarkStart w:id="0" w:name="_GoBack"/>
      <w:bookmarkEnd w:id="0"/>
      <w:r w:rsidRPr="007349F0">
        <w:rPr>
          <w:rFonts w:hint="eastAsia"/>
          <w:b/>
        </w:rPr>
        <w:t>主日信息聚会摘要（05/07/2015）</w:t>
      </w:r>
    </w:p>
    <w:p w:rsidR="007349F0" w:rsidRPr="007349F0" w:rsidRDefault="007349F0" w:rsidP="007349F0">
      <w:pPr>
        <w:pStyle w:val="a"/>
        <w:rPr>
          <w:rFonts w:hint="eastAsia"/>
          <w:b/>
        </w:rPr>
      </w:pPr>
      <w:r w:rsidRPr="007349F0">
        <w:rPr>
          <w:rFonts w:hint="eastAsia"/>
          <w:b/>
        </w:rPr>
        <w:t>经文：马可福音10：17-27</w:t>
      </w:r>
    </w:p>
    <w:p w:rsidR="007349F0" w:rsidRPr="007349F0" w:rsidRDefault="007349F0" w:rsidP="007349F0">
      <w:pPr>
        <w:pStyle w:val="a"/>
        <w:rPr>
          <w:rFonts w:hint="eastAsia"/>
          <w:b/>
        </w:rPr>
      </w:pPr>
      <w:r w:rsidRPr="007349F0">
        <w:rPr>
          <w:rFonts w:hint="eastAsia"/>
          <w:b/>
        </w:rPr>
        <w:t xml:space="preserve">主题：少年财主与永生              </w:t>
      </w:r>
    </w:p>
    <w:p w:rsidR="007349F0" w:rsidRPr="007349F0" w:rsidRDefault="007349F0" w:rsidP="007349F0">
      <w:pPr>
        <w:pStyle w:val="a"/>
        <w:rPr>
          <w:rFonts w:hint="eastAsia"/>
          <w:b/>
        </w:rPr>
      </w:pPr>
      <w:r w:rsidRPr="007349F0">
        <w:rPr>
          <w:rFonts w:hint="eastAsia"/>
          <w:b/>
        </w:rPr>
        <w:t>讲员：徐勇 弟兄</w:t>
      </w:r>
    </w:p>
    <w:p w:rsidR="007349F0" w:rsidRDefault="007349F0" w:rsidP="007349F0">
      <w:pPr>
        <w:pStyle w:val="a"/>
        <w:ind w:firstLine="397"/>
        <w:rPr>
          <w:rFonts w:hint="eastAsia"/>
        </w:rPr>
      </w:pPr>
      <w:r>
        <w:rPr>
          <w:rFonts w:hint="eastAsia"/>
        </w:rPr>
        <w:t>这个故事除了约翰福音之外，在其它三本福音书里也都有记载。说的是，有一天耶稣出来行路的时候，有一个人跑过来，跪在祂的面前。因为耶稣当年在犹大、加利利行了很多神迹，所以不论祂走到哪里，都有很多的人来跟着祂。经常有人在半路拦着祂，求祂帮助或是治病。</w:t>
      </w:r>
    </w:p>
    <w:p w:rsidR="007349F0" w:rsidRDefault="007349F0" w:rsidP="007349F0">
      <w:pPr>
        <w:pStyle w:val="a"/>
        <w:ind w:firstLine="397"/>
        <w:rPr>
          <w:rFonts w:hint="eastAsia"/>
        </w:rPr>
      </w:pPr>
      <w:r>
        <w:rPr>
          <w:rFonts w:hint="eastAsia"/>
        </w:rPr>
        <w:t>这里也有个人跑来，他还跪到了耶稣面前。这个人一定是有什么急事要来求耶稣。因为他知道耶稣有一个怜悯的心肠。马可福音特别讲到耶稣好像一个仆人。他看见以色列的百姓困苦流离，好像羊没有牧人，祂就怜悯他们，就为他们医病赶鬼，常常从早一直忙到晚上，好像一个仆人在服事他们。</w:t>
      </w:r>
    </w:p>
    <w:p w:rsidR="007349F0" w:rsidRDefault="007349F0" w:rsidP="007349F0">
      <w:pPr>
        <w:pStyle w:val="a"/>
        <w:ind w:firstLine="397"/>
        <w:rPr>
          <w:rFonts w:hint="eastAsia"/>
        </w:rPr>
      </w:pPr>
      <w:r>
        <w:rPr>
          <w:rFonts w:hint="eastAsia"/>
        </w:rPr>
        <w:t>这个人跑来跪在耶稣面前。马可福音中讲到他的产业很多，他是一个大财主。如果结合其它两本福音书，我们还可以了解到，他不仅是个财主，他还是一个当官的；不仅是个当官的，他还是个年轻人。所以综合三本福音书，我们知道这个人是一个年轻的、当官的大财主。这种身份实在是每一个人羡慕的对象。</w:t>
      </w:r>
    </w:p>
    <w:p w:rsidR="007349F0" w:rsidRDefault="007349F0" w:rsidP="007349F0">
      <w:pPr>
        <w:pStyle w:val="a"/>
        <w:ind w:firstLine="397"/>
        <w:rPr>
          <w:rFonts w:hint="eastAsia"/>
        </w:rPr>
      </w:pPr>
      <w:r>
        <w:rPr>
          <w:rFonts w:hint="eastAsia"/>
        </w:rPr>
        <w:t>每个人都有追求幸福的权利，但并不是每个人都能有一个幸福的人生。我们所追求的真能令我们满足吗? 如果可以的话，这个少年财主就不会跑来跪在耶稣面前。他要有的一切都已经有了，但在他的心里却有一个虚空。这个虚空是金钱物质无法填满的，这是人心灵里的虚空。</w:t>
      </w:r>
    </w:p>
    <w:p w:rsidR="007349F0" w:rsidRDefault="007349F0" w:rsidP="007349F0">
      <w:pPr>
        <w:pStyle w:val="a"/>
        <w:ind w:firstLine="397"/>
        <w:rPr>
          <w:rFonts w:hint="eastAsia"/>
        </w:rPr>
      </w:pPr>
      <w:r>
        <w:rPr>
          <w:rFonts w:hint="eastAsia"/>
        </w:rPr>
        <w:t>虽然这个少年财主他今生已经富足，但是他并不快乐。在他里面有一个虚空，他不知道有一天他离开这个世界的时候，他的灵魂要到哪里去。这个年轻人真是很难得，他没有把生命浪费在挥霍和享受当中，他没有过一个今朝有酒今朝醉的生活。他知道金钱、权利不能带给他心灵的平安和喜乐，他一直在那里寻求人生的意义；他知道人死了之后还有一个永世在等着他；他也知道他不能把他的钱和权利带到永世里面去。正当他在为此苦恼的时候，他听说耶稣来了。他一定是听过很多关于耶稣的事。他想耶稣一定是从神那里来的，所以他称耶稣为夫子，他想耶稣不仅是个老师，也许还是个先知。他好不容易今天从这里路过，如果不抓住机会去请教祂，也许就再也没有机会了。所以他跑到耶稣面前，并且他不顾自己的面子，跪在耶稣面前。</w:t>
      </w:r>
    </w:p>
    <w:p w:rsidR="007349F0" w:rsidRDefault="007349F0" w:rsidP="007349F0">
      <w:pPr>
        <w:pStyle w:val="a"/>
        <w:ind w:firstLine="397"/>
        <w:rPr>
          <w:rFonts w:hint="eastAsia"/>
        </w:rPr>
      </w:pPr>
      <w:r>
        <w:rPr>
          <w:rFonts w:hint="eastAsia"/>
        </w:rPr>
        <w:t>这个少年财主直截了当的问耶稣：“良善的夫子，我当作什么事，才可以承受永生。”（马可福音10:17）在他的观念里，永生是靠作才能得到的。很多的宗教都告诉人们，要积德行善才能上天堂。耶稣要改正他这个观念，于是就问他，你守了诫命没有? 犹太人认为如果守住十诫，就可以得永生。这个少年人是个品德高尚的人，这些诫命他竟然都守住了。但是主耶稣并没有夸奖他的行为。反而又对他说：你真的要靠行为去赚取永生吗？那好，你还要做一件事，那就是变卖所有的分给穷人，你还要来跟随我。这好像给了他当头一棒，他实在是没有办法做到。所以就忧忧愁愁地走了，因为他的产业很多。</w:t>
      </w:r>
    </w:p>
    <w:p w:rsidR="007349F0" w:rsidRDefault="007349F0" w:rsidP="007349F0">
      <w:pPr>
        <w:pStyle w:val="a"/>
        <w:ind w:firstLine="397"/>
        <w:rPr>
          <w:rFonts w:hint="eastAsia"/>
        </w:rPr>
      </w:pPr>
      <w:r>
        <w:rPr>
          <w:rFonts w:hint="eastAsia"/>
        </w:rPr>
        <w:lastRenderedPageBreak/>
        <w:t>其实耶稣在这里讲这些话的重点不是要叫他变卖家产，而是要针对他要做善事才能得永生的心态。因为他想靠作去讨神的喜悦，去满足神的要求。但是我们真</w:t>
      </w:r>
    </w:p>
    <w:p w:rsidR="007349F0" w:rsidRDefault="007349F0" w:rsidP="007349F0">
      <w:pPr>
        <w:pStyle w:val="a"/>
        <w:ind w:firstLine="397"/>
        <w:rPr>
          <w:rFonts w:hint="eastAsia"/>
        </w:rPr>
      </w:pPr>
      <w:r>
        <w:rPr>
          <w:rFonts w:hint="eastAsia"/>
        </w:rPr>
        <w:t>能作到神的要求吗？犹太人律法的总纲是要尽心、尽性、尽意、尽力爱主你的神，其次就是要爱人如己。这个少年人爱神，但是他是在不触及自己利益的基础上爱神。当神的儿子对他有进一步的要求时，他却不能尽他的心，也不能尽他的力来爱神。</w:t>
      </w:r>
    </w:p>
    <w:p w:rsidR="007349F0" w:rsidRDefault="007349F0" w:rsidP="007349F0">
      <w:pPr>
        <w:pStyle w:val="a"/>
        <w:ind w:firstLine="397"/>
        <w:rPr>
          <w:rFonts w:hint="eastAsia"/>
        </w:rPr>
      </w:pPr>
      <w:r>
        <w:rPr>
          <w:rFonts w:hint="eastAsia"/>
        </w:rPr>
        <w:t>我们有可能做到神的要求吗？律法要求的是人外表的行为，但是耶稣却直指我们的内心。因为神所看重的不是人的外表，而是人的内心。如果按照这个标准，谁可以说我能做到神的要求呢？所以圣经上说: 没有义人，连一个都没有。所以当少年财主来问耶稣的时候，他称耶稣为良善的夫子。耶稣就启发他说：除了神一位之外，再没有良善的。耶稣要让他看见：1. 既然祂是良善的，并且除了神再没有良善的，那祂就不仅是教师，不仅是先知，祂也是神；2. 除了神以外，再也没有良善的。没有义人，连一个都没有。因为人人都犯了罪，亏缺了神的荣耀。你可能没有犯法律上的罪，但是你恨过人吗？你贪心过吗？你撒过谎吗？这些在神的眼中都是罪。这些罪不仅在你的生活中伤害你，有一天也要在神的面前控告你。所以，如果你的罪不解决，你不仅得不到永生，你在今生也不可能过一个幸福快乐的人生。</w:t>
      </w:r>
    </w:p>
    <w:p w:rsidR="007349F0" w:rsidRDefault="007349F0" w:rsidP="007349F0">
      <w:pPr>
        <w:pStyle w:val="a"/>
        <w:ind w:firstLine="397"/>
        <w:rPr>
          <w:rFonts w:hint="eastAsia"/>
        </w:rPr>
      </w:pPr>
      <w:r>
        <w:rPr>
          <w:rFonts w:hint="eastAsia"/>
        </w:rPr>
        <w:t>既然人永远做不到神的要求，那如何得永生呢？耶稣说：“在人是不能，在神凡事都能。”人永远不能靠自己的行为去赚取永生，人也不能靠宗教的情结去得到永生，靠着人自己永远都不能上天堂。虽然人不能，但是神却凡事都能。神怎样做呢？耶稣说：“你要来跟从我。”我们要去到永生的路只有一条，那就是跟随耶稣。得永生的路不是去做，而是要信。你要信耶稣。因为只有耶稣是神的儿子；只有耶稣把恩典和真理带给人；只有耶稣为我们的罪钉死在十字架上；只有耶稣为我们从死里复活，并且把祂复活的生命赐给每一个愿意相信、接受祂的人。这个生命就是永生。所以这个永生不是你死后才有的，这个永生是你相信、接受耶稣做你个人的救主的时候你就能得到的。</w:t>
      </w:r>
    </w:p>
    <w:p w:rsidR="007349F0" w:rsidRDefault="007349F0" w:rsidP="007349F0">
      <w:pPr>
        <w:pStyle w:val="a"/>
        <w:ind w:firstLine="397"/>
        <w:rPr>
          <w:rFonts w:hint="eastAsia"/>
        </w:rPr>
      </w:pPr>
      <w:r>
        <w:rPr>
          <w:rFonts w:hint="eastAsia"/>
        </w:rPr>
        <w:t>当你信了耶稣，成为神的儿女以后你就能经历这个永生带给你的平安和喜乐。所以相信耶稣不是加入一个组织，也不是加入一个宗教，而是你和你的救主有一个活的关系。祂每一天都与你同行，你也可以每一天与祂交谈。祂是我们的救主，也是我们的知己。所以我们不是靠宗教得救，而是靠信这位救主得救。</w:t>
      </w:r>
    </w:p>
    <w:p w:rsidR="00416BC2" w:rsidRPr="0036617A" w:rsidRDefault="007349F0" w:rsidP="007349F0">
      <w:pPr>
        <w:pStyle w:val="a"/>
        <w:ind w:firstLine="397"/>
      </w:pPr>
      <w:r>
        <w:rPr>
          <w:rFonts w:hint="eastAsia"/>
        </w:rPr>
        <w:t>我们中间也许有一些是从小在基督徒家庭里长大的。你生在基督徒的家里，你也从小就去教会。但是这不表示你就是个重生得救的基督徒，不保证你就能得永生。永生是我们每个人需要亲自来到耶稣面前，我们被祂光照，看见自己的罪，承认自己是个罪人，接受耶稣作我个人的救主，并且在每一天的生活中学习与主同行。当我们信了耶稣之后，我们就能经历这个永生所带给我们的平安和喜乐。</w:t>
      </w:r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8C8" w:rsidRDefault="004378C8" w:rsidP="00416BC2">
      <w:pPr>
        <w:spacing w:after="0" w:line="240" w:lineRule="auto"/>
      </w:pPr>
      <w:r>
        <w:separator/>
      </w:r>
    </w:p>
  </w:endnote>
  <w:endnote w:type="continuationSeparator" w:id="0">
    <w:p w:rsidR="004378C8" w:rsidRDefault="004378C8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7349F0">
      <w:rPr>
        <w:noProof/>
      </w:rPr>
      <w:instrText>1</w:instrText>
    </w:r>
    <w:r>
      <w:fldChar w:fldCharType="end"/>
    </w:r>
    <w:r>
      <w:rPr>
        <w:rFonts w:hint="eastAsia"/>
      </w:rPr>
      <w:instrText>=</w:instrText>
    </w:r>
    <w:r w:rsidR="004378C8">
      <w:fldChar w:fldCharType="begin"/>
    </w:r>
    <w:r w:rsidR="004378C8">
      <w:instrText xml:space="preserve"> NUMPAGES   \* MERGEFORMAT </w:instrText>
    </w:r>
    <w:r w:rsidR="004378C8">
      <w:fldChar w:fldCharType="separate"/>
    </w:r>
    <w:r w:rsidR="007349F0">
      <w:rPr>
        <w:noProof/>
      </w:rPr>
      <w:instrText>2</w:instrText>
    </w:r>
    <w:r w:rsidR="004378C8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7349F0" w:rsidRPr="00F16AD8">
      <w:rPr>
        <w:rFonts w:hint="eastAsia"/>
        <w:noProof/>
        <w:color w:val="FFFFFF" w:themeColor="background1"/>
      </w:rPr>
      <w:t>*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8C8" w:rsidRDefault="004378C8" w:rsidP="00416BC2">
      <w:pPr>
        <w:spacing w:after="0" w:line="240" w:lineRule="auto"/>
      </w:pPr>
      <w:r>
        <w:separator/>
      </w:r>
    </w:p>
  </w:footnote>
  <w:footnote w:type="continuationSeparator" w:id="0">
    <w:p w:rsidR="004378C8" w:rsidRDefault="004378C8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9F0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378C8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349F0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0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2015-09-05T13:51:00Z</dcterms:created>
  <dcterms:modified xsi:type="dcterms:W3CDTF">2015-09-05T13:51:00Z</dcterms:modified>
</cp:coreProperties>
</file>