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95" w:rsidRPr="00520195" w:rsidRDefault="00520195" w:rsidP="00520195">
      <w:pPr>
        <w:pStyle w:val="a"/>
        <w:rPr>
          <w:rFonts w:hint="eastAsia"/>
          <w:b/>
        </w:rPr>
      </w:pPr>
      <w:bookmarkStart w:id="0" w:name="_GoBack"/>
      <w:bookmarkEnd w:id="0"/>
      <w:r w:rsidRPr="00520195">
        <w:rPr>
          <w:rFonts w:hint="eastAsia"/>
          <w:b/>
        </w:rPr>
        <w:t>主日信息聚会摘要（21/06/2015）</w:t>
      </w:r>
    </w:p>
    <w:p w:rsidR="00520195" w:rsidRPr="00520195" w:rsidRDefault="00520195" w:rsidP="00520195">
      <w:pPr>
        <w:pStyle w:val="a"/>
        <w:rPr>
          <w:rFonts w:hint="eastAsia"/>
          <w:b/>
        </w:rPr>
      </w:pPr>
      <w:r w:rsidRPr="00520195">
        <w:rPr>
          <w:rFonts w:hint="eastAsia"/>
          <w:b/>
        </w:rPr>
        <w:t>经文：提摩太前书第1章</w:t>
      </w:r>
    </w:p>
    <w:p w:rsidR="00520195" w:rsidRPr="00520195" w:rsidRDefault="00520195" w:rsidP="00520195">
      <w:pPr>
        <w:pStyle w:val="a"/>
        <w:rPr>
          <w:rFonts w:hint="eastAsia"/>
          <w:b/>
        </w:rPr>
      </w:pPr>
      <w:r w:rsidRPr="00520195">
        <w:rPr>
          <w:rFonts w:hint="eastAsia"/>
          <w:b/>
        </w:rPr>
        <w:t xml:space="preserve">主题：打美好的仗                 </w:t>
      </w:r>
    </w:p>
    <w:p w:rsidR="00520195" w:rsidRPr="00520195" w:rsidRDefault="00520195" w:rsidP="00520195">
      <w:pPr>
        <w:pStyle w:val="a"/>
        <w:rPr>
          <w:rFonts w:hint="eastAsia"/>
          <w:b/>
        </w:rPr>
      </w:pPr>
      <w:r w:rsidRPr="00520195">
        <w:rPr>
          <w:rFonts w:hint="eastAsia"/>
          <w:b/>
        </w:rPr>
        <w:t>讲员：吴莹生 弟兄</w:t>
      </w:r>
    </w:p>
    <w:p w:rsidR="00520195" w:rsidRDefault="00520195" w:rsidP="00520195">
      <w:pPr>
        <w:pStyle w:val="a"/>
        <w:ind w:firstLine="397"/>
        <w:rPr>
          <w:rFonts w:hint="eastAsia"/>
        </w:rPr>
      </w:pPr>
      <w:r>
        <w:rPr>
          <w:rFonts w:hint="eastAsia"/>
        </w:rPr>
        <w:t>当使徒行传最末了的时候，我们也读到保罗在罗马尽管监禁在监狱里有两年之久，但是他有充分的自由向周围的人传福音。出狱期间保罗回到他所传福音的各处看望众人。</w:t>
      </w:r>
    </w:p>
    <w:p w:rsidR="00520195" w:rsidRDefault="00520195" w:rsidP="00520195">
      <w:pPr>
        <w:pStyle w:val="a"/>
        <w:ind w:firstLine="397"/>
        <w:rPr>
          <w:rFonts w:hint="eastAsia"/>
        </w:rPr>
      </w:pPr>
      <w:r>
        <w:rPr>
          <w:rFonts w:hint="eastAsia"/>
        </w:rPr>
        <w:t>他回到小亚细亚的时候，来到了从前他曾经住在以弗所三年之久的地方。他在那里发现有些问题，他知道他又必须要离开这里，于是他就留下了提摩太在以弗所。然后保罗离开以弗所往马其顿去的时候心里很有负担，就写了这封信给提摩太。</w:t>
      </w:r>
    </w:p>
    <w:p w:rsidR="00520195" w:rsidRDefault="00520195" w:rsidP="00520195">
      <w:pPr>
        <w:pStyle w:val="a"/>
        <w:ind w:firstLine="397"/>
        <w:rPr>
          <w:rFonts w:hint="eastAsia"/>
        </w:rPr>
      </w:pPr>
      <w:r>
        <w:rPr>
          <w:rFonts w:hint="eastAsia"/>
        </w:rPr>
        <w:t>这封信有两点很重要，第一点，论到各人来说，他是要让提摩太可以为真道打那美好的仗；对着教会美好的生活来说，他是要让众圣徒明白在教会中应当如何行。我们在末后时代的基督徒和教会很需要在这样的书信得到提醒和鼓励。</w:t>
      </w:r>
    </w:p>
    <w:p w:rsidR="00520195" w:rsidRDefault="00520195" w:rsidP="00520195">
      <w:pPr>
        <w:pStyle w:val="a"/>
        <w:ind w:firstLine="397"/>
        <w:rPr>
          <w:rFonts w:hint="eastAsia"/>
        </w:rPr>
      </w:pPr>
      <w:r>
        <w:rPr>
          <w:rFonts w:hint="eastAsia"/>
        </w:rPr>
        <w:t>根据历史，当保罗离开提摩太以后不太久，他就在路中重新被掳。这一次被掳他被监禁在罗马严谨的地窖里面，而且不久他就在罗马殉道，殉道之前他写下了提摩太后书。在这最后的三封信里，保罗给提摩太和提多最主要提到的是信徒如何在个人和教会生活中活出主所要的光景，也提到在教会中不管是在行政上、次序上、人与人之间的关系上应当如何行。所以提摩太前、后书和提多书是写给那些在牧养教会的人当如何治理教会，并且知道教会有神的次序。</w:t>
      </w:r>
    </w:p>
    <w:p w:rsidR="00520195" w:rsidRDefault="00520195" w:rsidP="00520195">
      <w:pPr>
        <w:pStyle w:val="a"/>
        <w:ind w:firstLine="397"/>
        <w:rPr>
          <w:rFonts w:hint="eastAsia"/>
        </w:rPr>
      </w:pPr>
      <w:r>
        <w:rPr>
          <w:rFonts w:hint="eastAsia"/>
        </w:rPr>
        <w:t>提前一章第一、二节讲到两个很宝贵的思想。一个是从神的命令做了使徒。保罗以非常崇高荣耀的地位向提摩太说话。他之所以成为使徒是因为神荣耀的命令，但这并不意味着保罗是一个高高在上的人，反而你看到在另一面他人性上的美好，他将提摩太叫做“他的真儿子”，满了为父的心肠和慈爱。</w:t>
      </w:r>
    </w:p>
    <w:p w:rsidR="00520195" w:rsidRDefault="00520195" w:rsidP="00520195">
      <w:pPr>
        <w:pStyle w:val="a"/>
        <w:ind w:firstLine="397"/>
        <w:rPr>
          <w:rFonts w:hint="eastAsia"/>
        </w:rPr>
      </w:pPr>
      <w:r>
        <w:rPr>
          <w:rFonts w:hint="eastAsia"/>
        </w:rPr>
        <w:t>这本书很严肃，但我们也看到一个充满了人情、深爱的一个为父的感情。在书信里可以看到保罗重复地提醒提摩太个人当如何，教会当如何。这些话对于活在这个世代的基督徒依然有很多的提醒。</w:t>
      </w:r>
    </w:p>
    <w:p w:rsidR="00520195" w:rsidRDefault="00520195" w:rsidP="00520195">
      <w:pPr>
        <w:pStyle w:val="a"/>
        <w:ind w:firstLine="397"/>
        <w:rPr>
          <w:rFonts w:hint="eastAsia"/>
        </w:rPr>
      </w:pPr>
      <w:r>
        <w:rPr>
          <w:rFonts w:hint="eastAsia"/>
        </w:rPr>
        <w:t>我们许多时候活在一个混乱当中。个人行自己以为对的，照自己喜欢的来过自己的生活，这不是一个基督徒当有的生活。基督徒的生活应该是以主为中心的生活。我感觉神在教会中给我们极其宝贝的一班父老。他们不仅在神的面前领受和经历了神的信实和恩典，还领受了神的一份责任，他们深爱属灵年轻，经历幼稚的神的孩子。他看他们如同自己的儿女一样，一面爱他们，一面又需要管教他们。我个人成长中的确感觉到我属灵生命成长的过程就是因着神给我许多年长属灵的榜样。他们不单自己留下美好的生活见证，也常常给我许多的劝勉、指导和责备。他们是因着爱护我们，才这样做。一面你觉得他们很可敬，同时你也觉得他们很可亲。</w:t>
      </w:r>
    </w:p>
    <w:p w:rsidR="00520195" w:rsidRDefault="00520195" w:rsidP="00520195">
      <w:pPr>
        <w:pStyle w:val="a"/>
        <w:ind w:firstLine="397"/>
        <w:rPr>
          <w:rFonts w:hint="eastAsia"/>
        </w:rPr>
      </w:pPr>
      <w:r>
        <w:rPr>
          <w:rFonts w:hint="eastAsia"/>
        </w:rPr>
        <w:t>世界上有两种思潮，一种就是近一两百年猖狂的无神论，发出许多狂妄的话，说神死了，说我可以赢过神。人正在逐渐把自己的罪恶合法化。今天我们看到许多人把圣经里明显谴责的罪恶解释成了生而有之的人性的软弱。每个人</w:t>
      </w:r>
      <w:r>
        <w:rPr>
          <w:rFonts w:hint="eastAsia"/>
        </w:rPr>
        <w:lastRenderedPageBreak/>
        <w:t>有每个人不同的人性和软弱，所以没有一定的对错标准。所以我们看见从七十年代早期，西方国家就开始把圣经的课程从一些公立学校排除出去。他们认为这样太偏激，世界那么多宗教，为什么在学校里只能读圣经呢。他们把堕胎、同居、同性恋都要合法化。甚至有些医生给出解释支持说这些人是生来就有这些需要和软弱的。这个解释的发明人是大量的无神论的思想家和科学家，弗洛伊德曾说，人有性的本能，认为性取向各种各样，不应该被歧视。他也认为世界上存在痛苦就没有神。他的一生当然有很多挫折，但他的观念却让世界上许多人产生了敢于挑战神的观念。同样我们所认识的另一个人，他叫路易斯，英国的教授。他是一个受过很多痛苦的人，也曾竭力地反对神，但他在痛苦中悔改了。他一直问神为什么他痛苦时神不在，为什么他遭遇许多的不公。后来他发现一个很奥妙的真理，就是你如果一直为自己争取什么、追求什么，最终会发现你不止丢掉你自己，还丢掉了最宝贵的造你的神。如果你追求神的和好，追求活在神的面前，你不仅会得到神的恩典和救恩，还会发现自己真实的价值。我们今天在地上所谓的奋斗，追求成功，追求自己的成就或名利，你最终发现，当这一切都没有的时候，你连自己都没有了。</w:t>
      </w:r>
    </w:p>
    <w:p w:rsidR="00520195" w:rsidRDefault="00520195" w:rsidP="00520195">
      <w:pPr>
        <w:pStyle w:val="a"/>
        <w:ind w:firstLine="397"/>
        <w:rPr>
          <w:rFonts w:hint="eastAsia"/>
        </w:rPr>
      </w:pPr>
      <w:r>
        <w:rPr>
          <w:rFonts w:hint="eastAsia"/>
        </w:rPr>
        <w:t>弗洛伊德最终以安乐死了结自己的生命，无神论的人最终都是这样结束的，他们可以得到他们想要的，却没有盼望。但最终一个追求神恩典的人，会发现在苦难中也有神的同在和祂的美意。当你经历许多不能理解的苦难的时候，神完全的知道。许多基督徒之所以能够安息，是因为他知道谁掌管明天。盼望在我们当中的年轻人要小心，世界的许多教导其实并不准确，你要记得，活在神面前是你真正的出路。</w:t>
      </w:r>
    </w:p>
    <w:p w:rsidR="00520195" w:rsidRDefault="00520195" w:rsidP="00520195">
      <w:pPr>
        <w:pStyle w:val="a"/>
        <w:ind w:firstLine="397"/>
        <w:rPr>
          <w:rFonts w:hint="eastAsia"/>
        </w:rPr>
      </w:pPr>
      <w:r>
        <w:rPr>
          <w:rFonts w:hint="eastAsia"/>
        </w:rPr>
        <w:t>在以色列人堕落的时代，神常常差遣先知他的仆人到以色列人当中去责备他们劝他们悔改。可惜他们并不理睬，他们想让先知说和平的话，否则就不要他。我们把敬畏神的心变成神来为我们服务的极其自私的心态。今天多少时候，我们对福音朋友常常给他们许多世上的祝福为许诺，却忘了要从心灵和生命里的真实把他们引到跟主的关系里去。</w:t>
      </w:r>
    </w:p>
    <w:p w:rsidR="00520195" w:rsidRDefault="00520195" w:rsidP="00520195">
      <w:pPr>
        <w:pStyle w:val="a"/>
        <w:ind w:firstLine="397"/>
        <w:rPr>
          <w:rFonts w:hint="eastAsia"/>
        </w:rPr>
      </w:pPr>
      <w:r>
        <w:rPr>
          <w:rFonts w:hint="eastAsia"/>
        </w:rPr>
        <w:t>保罗把提摩太留在以弗所的时候，保罗自己在以弗所停留三年之久，经上说，保罗在这期间叫一切住在亚细亚的，不论是犹太人或希利尼人都听见主的道。所以当保罗要回耶路撒冷的时候，他预见到有锁链在等着他的时候，他就请了以弗所的长老来见面。在那次见面中，保罗对他们语重心长地说，因为神的旨意，我没有一样避讳不传给你们的，圣灵立你们为全群的监督，你们就当为自己和全群谨慎，因为神的教会就是祂用自己的血所买来的。保罗特意叮嘱，要谨慎自己的行为和教训。</w:t>
      </w:r>
    </w:p>
    <w:p w:rsidR="00520195" w:rsidRDefault="00520195" w:rsidP="00520195">
      <w:pPr>
        <w:pStyle w:val="a"/>
        <w:ind w:firstLine="397"/>
        <w:rPr>
          <w:rFonts w:hint="eastAsia"/>
        </w:rPr>
      </w:pPr>
      <w:r>
        <w:rPr>
          <w:rFonts w:hint="eastAsia"/>
        </w:rPr>
        <w:t>要牧养神的教会，不是某个人的教会。教会是神的，我们应当是如何地敬畏和慎重，如何的认真，是主自己用血所买来的。教会不是社会上的一个团体，不是可以任意轻视的地方，不是我们随自己高兴可来可不来，甚至造反的地方。这里不是某几个人，是主用宝血买回来，这里每一个属主的人都是如此买回来的，容不得我们任性和自高自大。保罗警告说，他走后会有凶暴的豺狼到他们中间，甚至他们中间也有人会起来说悖逆的话，要引诱门徒跟从，这是结党的</w:t>
      </w:r>
      <w:r>
        <w:rPr>
          <w:rFonts w:hint="eastAsia"/>
        </w:rPr>
        <w:lastRenderedPageBreak/>
        <w:t>现象。所以保罗劝他们要谨慎，记念他三年来昼夜不断地流泪劝解你们个人。这是第一次保罗跟以弗所告别时留给他们的警告。</w:t>
      </w:r>
    </w:p>
    <w:p w:rsidR="00520195" w:rsidRDefault="00520195" w:rsidP="00520195">
      <w:pPr>
        <w:pStyle w:val="a"/>
        <w:ind w:firstLine="397"/>
        <w:rPr>
          <w:rFonts w:hint="eastAsia"/>
        </w:rPr>
      </w:pPr>
      <w:r>
        <w:rPr>
          <w:rFonts w:hint="eastAsia"/>
        </w:rPr>
        <w:t xml:space="preserve">当他结束两年的监禁再回到以弗所的时候，他发现他所警告的事不幸已经发生了。所以他把提摩太留在以弗所，就是要他去劝告和嘱咐那的人不可传异教，不可听从荒谬无凭的话语和家谱。那几个人，很多解经的人都说，是教会里有名有望有地位的人，不是一般的人。所以他们有权利和机会来传讲一些不纯粹的道理。他们会讲一些无穷的家谱，人一旦不是全心地，单单地爱主，就会产生一些奇怪的教导，甚至开始讲论我是属亚波罗的，属保罗的，属矶法的，或属基督的。分门别类在属肉体的人中是非常自然产生的。  </w:t>
      </w:r>
    </w:p>
    <w:p w:rsidR="00520195" w:rsidRDefault="00520195" w:rsidP="00520195">
      <w:pPr>
        <w:pStyle w:val="a"/>
        <w:ind w:firstLine="397"/>
        <w:rPr>
          <w:rFonts w:hint="eastAsia"/>
        </w:rPr>
      </w:pPr>
      <w:r>
        <w:rPr>
          <w:rFonts w:hint="eastAsia"/>
        </w:rPr>
        <w:t>以弗所不仅是保罗曾经建立的，后期使徒约翰也住过。保罗坐监狱时写了书信给以弗所，腓立比和歌罗西。我们看见所有读圣经的人都知道，保罗在书信中把以弗所和基督的关系讲到一个极其崇高的地位，他说道那是神历世历代隐藏的奥秘，神永远的旨意。可见以弗所人属灵光景、悟性和知识是极其丰富的，是许多别的教会没有的。但即便如此，这么属灵的地方都随时可以出现混乱和异端。千万别以为我来自某一个最正确的教导就一定站立得住。人一旦离开主，一定只有失败和跌倒。</w:t>
      </w:r>
    </w:p>
    <w:p w:rsidR="00416BC2" w:rsidRPr="0036617A" w:rsidRDefault="00520195" w:rsidP="00520195">
      <w:pPr>
        <w:pStyle w:val="a"/>
        <w:ind w:firstLine="397"/>
      </w:pPr>
      <w:r>
        <w:rPr>
          <w:rFonts w:hint="eastAsia"/>
        </w:rPr>
        <w:t>保罗一再关心神的教会，关心的是个别基督徒该如何把人重新地带回神面前。天天活在主的面前是你我唯一可以蒙保守的条件。你可以有许多的软弱，主都知道也都有办法，唯一就是我们不要偏行己路随从世界的潮流，不要离开主，就总是有指望的。所以我们看见有一点要小心的事，就是当主给我们多一点点恩典，多一点点经历和恩赐的时候，危险就比以前更大。因为有的时候，就会回到自己的状况里，会骄傲、自私甚至自以为是，然后会慢慢忘记应该让主在凡事上居首位。</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59" w:rsidRDefault="00097F59" w:rsidP="00416BC2">
      <w:pPr>
        <w:spacing w:after="0" w:line="240" w:lineRule="auto"/>
      </w:pPr>
      <w:r>
        <w:separator/>
      </w:r>
    </w:p>
  </w:endnote>
  <w:endnote w:type="continuationSeparator" w:id="0">
    <w:p w:rsidR="00097F59" w:rsidRDefault="00097F59"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520195">
      <w:rPr>
        <w:noProof/>
      </w:rPr>
      <w:instrText>1</w:instrText>
    </w:r>
    <w:r>
      <w:fldChar w:fldCharType="end"/>
    </w:r>
    <w:r>
      <w:rPr>
        <w:rFonts w:hint="eastAsia"/>
      </w:rPr>
      <w:instrText>=</w:instrText>
    </w:r>
    <w:r w:rsidR="00097F59">
      <w:fldChar w:fldCharType="begin"/>
    </w:r>
    <w:r w:rsidR="00097F59">
      <w:instrText xml:space="preserve"> NUMPAGES   \* MERGEFORMAT </w:instrText>
    </w:r>
    <w:r w:rsidR="00097F59">
      <w:fldChar w:fldCharType="separate"/>
    </w:r>
    <w:r w:rsidR="00520195">
      <w:rPr>
        <w:noProof/>
      </w:rPr>
      <w:instrText>3</w:instrText>
    </w:r>
    <w:r w:rsidR="00097F59">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520195" w:rsidRPr="00F16AD8">
      <w:rPr>
        <w:rFonts w:hint="eastAsia"/>
        <w:noProof/>
        <w:color w:val="FFFFFF" w:themeColor="background1"/>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59" w:rsidRDefault="00097F59" w:rsidP="00416BC2">
      <w:pPr>
        <w:spacing w:after="0" w:line="240" w:lineRule="auto"/>
      </w:pPr>
      <w:r>
        <w:separator/>
      </w:r>
    </w:p>
  </w:footnote>
  <w:footnote w:type="continuationSeparator" w:id="0">
    <w:p w:rsidR="00097F59" w:rsidRDefault="00097F59"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95"/>
    <w:rsid w:val="00006B82"/>
    <w:rsid w:val="00012281"/>
    <w:rsid w:val="0003200A"/>
    <w:rsid w:val="00032DCE"/>
    <w:rsid w:val="00040B70"/>
    <w:rsid w:val="00043BD3"/>
    <w:rsid w:val="00050532"/>
    <w:rsid w:val="00052B58"/>
    <w:rsid w:val="0007219A"/>
    <w:rsid w:val="00081CB7"/>
    <w:rsid w:val="00085F77"/>
    <w:rsid w:val="00097F59"/>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0195"/>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2015-09-05T13:50:00Z</dcterms:created>
  <dcterms:modified xsi:type="dcterms:W3CDTF">2015-09-05T13:51:00Z</dcterms:modified>
</cp:coreProperties>
</file>