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F6" w:rsidRPr="000412F6" w:rsidRDefault="000412F6" w:rsidP="000412F6">
      <w:pPr>
        <w:pStyle w:val="a"/>
        <w:rPr>
          <w:rFonts w:hint="eastAsia"/>
          <w:b/>
        </w:rPr>
      </w:pPr>
      <w:bookmarkStart w:id="0" w:name="_GoBack"/>
      <w:bookmarkEnd w:id="0"/>
      <w:r w:rsidRPr="000412F6">
        <w:rPr>
          <w:rFonts w:hint="eastAsia"/>
          <w:b/>
        </w:rPr>
        <w:t>主日福音聚会摘要（07/06/2015）</w:t>
      </w:r>
    </w:p>
    <w:p w:rsidR="000412F6" w:rsidRPr="000412F6" w:rsidRDefault="000412F6" w:rsidP="000412F6">
      <w:pPr>
        <w:pStyle w:val="a"/>
        <w:rPr>
          <w:rFonts w:hint="eastAsia"/>
          <w:b/>
        </w:rPr>
      </w:pPr>
      <w:r w:rsidRPr="000412F6">
        <w:rPr>
          <w:rFonts w:hint="eastAsia"/>
          <w:b/>
        </w:rPr>
        <w:t>经文：马可福音10：46-52</w:t>
      </w:r>
    </w:p>
    <w:p w:rsidR="000412F6" w:rsidRPr="000412F6" w:rsidRDefault="000412F6" w:rsidP="000412F6">
      <w:pPr>
        <w:pStyle w:val="a"/>
        <w:rPr>
          <w:rFonts w:hint="eastAsia"/>
          <w:b/>
        </w:rPr>
      </w:pPr>
      <w:r w:rsidRPr="000412F6">
        <w:rPr>
          <w:rFonts w:hint="eastAsia"/>
          <w:b/>
        </w:rPr>
        <w:t xml:space="preserve">主题：人的出路                  </w:t>
      </w:r>
    </w:p>
    <w:p w:rsidR="000412F6" w:rsidRPr="000412F6" w:rsidRDefault="000412F6" w:rsidP="000412F6">
      <w:pPr>
        <w:pStyle w:val="a"/>
        <w:rPr>
          <w:rFonts w:hint="eastAsia"/>
          <w:b/>
        </w:rPr>
      </w:pPr>
      <w:r w:rsidRPr="000412F6">
        <w:rPr>
          <w:rFonts w:hint="eastAsia"/>
          <w:b/>
        </w:rPr>
        <w:t>讲员：谢恩 弟兄</w:t>
      </w:r>
    </w:p>
    <w:p w:rsidR="000412F6" w:rsidRDefault="000412F6" w:rsidP="000412F6">
      <w:pPr>
        <w:pStyle w:val="a"/>
        <w:ind w:firstLine="397"/>
        <w:rPr>
          <w:rFonts w:hint="eastAsia"/>
        </w:rPr>
      </w:pPr>
      <w:r>
        <w:rPr>
          <w:rFonts w:hint="eastAsia"/>
        </w:rPr>
        <w:t>一位从台湾回来的弟兄说现在餐饮业竞争激烈，所以为了吸引顾客、回头客就推出了餐饮业主题歌是：由大名鼎鼎的邓丽君小姐演唱的《何日君再来》。可笑的是在台湾棺材铺也有其主题歌： 《总有一天等到你》，反正你今天不来，明天不来，总有一天你得来，你逃不过这一关。</w:t>
      </w:r>
    </w:p>
    <w:p w:rsidR="000412F6" w:rsidRDefault="000412F6" w:rsidP="000412F6">
      <w:pPr>
        <w:pStyle w:val="a"/>
        <w:ind w:firstLine="397"/>
        <w:rPr>
          <w:rFonts w:hint="eastAsia"/>
        </w:rPr>
      </w:pPr>
      <w:r>
        <w:rPr>
          <w:rFonts w:hint="eastAsia"/>
        </w:rPr>
        <w:t>我们走来走去，我们可以从中国来到澳洲，去到加拿大、美国、欧洲，我们可以去到天涯海角，走到世界任何一个角落；但是有一天你会发现人生的终点站是死亡。不管你有什么样的学位，受过多少的教育，不管有什么样的地位，不管你有多少的金钱，不管你是什么肤色，不管你是不是PR，是什么地方的人，什么背景，死亡都要给你画上一个句号，总有一天死亡在那里等待你。我们稍微有一点年纪、有一点人生经历的人都晓得：人在地上的日子更多的是劳苦愁烦，你流泪的日子比你欢乐的日子更多，伤心失望的时候超过你快乐满足的时候。人生的终点站是死亡，那么人生真正的方向在哪里？有什么可以突破死亡呢？当我们有健康的时候，感觉有力气有把握的时候，好像可以掌控一切。但其实有时可能医生突然诊断出的一个疾病，或者我们遭遇到一些意外，好像车祸啊，失业啊都会令我们心灵感觉极深的痛苦；在那个时刻，你会发现我们人是何等的有限，何等的软弱不堪！</w:t>
      </w:r>
    </w:p>
    <w:p w:rsidR="000412F6" w:rsidRDefault="000412F6" w:rsidP="000412F6">
      <w:pPr>
        <w:pStyle w:val="a"/>
        <w:ind w:firstLine="397"/>
        <w:rPr>
          <w:rFonts w:hint="eastAsia"/>
        </w:rPr>
      </w:pPr>
      <w:r>
        <w:rPr>
          <w:rFonts w:hint="eastAsia"/>
        </w:rPr>
        <w:t>我们也可能常常把希望寄托在我们所爱的人身上，很多的时候我们盼望在家庭里面，在婚姻里面得到所谓的依靠；但是放眼看看这个世界，国内、国外，家庭的破碎，婚姻的破裂的比比皆是。这些我们本来觉得心中最可依靠的恰好靠不住了。家庭本来是暴风雨中的避风港，但是今天恰恰相反，很多家庭状况演变为避风港中的暴风雨。当这个避风港里面常起风暴时，真的还能够依靠吗？我们人生常会有不测风云，明天不在我们的手中，我们对人生的真正意义盲然不清，而面对这些困境，我们要问“出路在哪里？”</w:t>
      </w:r>
    </w:p>
    <w:p w:rsidR="000412F6" w:rsidRDefault="000412F6" w:rsidP="000412F6">
      <w:pPr>
        <w:pStyle w:val="a"/>
        <w:ind w:firstLine="397"/>
        <w:rPr>
          <w:rFonts w:hint="eastAsia"/>
        </w:rPr>
      </w:pPr>
      <w:r>
        <w:rPr>
          <w:rFonts w:hint="eastAsia"/>
        </w:rPr>
        <w:t>马可福音10：46-52，这里提到有一个人名叫巴底买，他背后是一座辉煌的城市，叫做耶利哥。坐落于约旦河旁，沿地中海，因其特殊的地理位置，耶利哥是商贸经济发达的历史名城。但是从这段圣经中我们看见后面是一座大城，但前面坐着一个瞎眼的，要饭的，坐在路旁的巴底买。一方面在感觉上是一个巨大的反差；但另一方面我们其实对这种巴底买式一点儿不陌生。如果你去到CBD市中心，在那里高楼大厦的底下，你常会遇到那些衣衫褴褛的无家可归者。但是，难道只有坐在大街上乞讨的才是像巴底买一样的人吗？其实你会发现在这些高楼大厦的里，豪宅的后面，有多少的心灵不正是跟巴底买一样吗？虽然我们外面看上去很风光，但里面却充满了饥渴，我们想要看却看不见，里面总觉得没有满足，我们有所谓不可告人的心酸；或者是独自暗暗流的眼泪，多少时候巴底买好像坐在外面，但更多的巴底买是在黒暗当中。</w:t>
      </w:r>
    </w:p>
    <w:p w:rsidR="000412F6" w:rsidRDefault="000412F6" w:rsidP="000412F6">
      <w:pPr>
        <w:pStyle w:val="a"/>
        <w:ind w:firstLine="397"/>
        <w:rPr>
          <w:rFonts w:hint="eastAsia"/>
        </w:rPr>
      </w:pPr>
      <w:r>
        <w:rPr>
          <w:rFonts w:hint="eastAsia"/>
        </w:rPr>
        <w:t>巴底买这个人很有意思，他一个没有正式的名字，瞎眼没人在乎他。巴底买不仅是一个没有身份的人，而且你发现他是一个失去父亲的人。最直接的我</w:t>
      </w:r>
      <w:r>
        <w:rPr>
          <w:rFonts w:hint="eastAsia"/>
        </w:rPr>
        <w:lastRenderedPageBreak/>
        <w:t>们看见巴底买的第一个困境就是看不见。巴底买因为瞎眼，他当然看不见，其实从我们的内心来讲，我们常常看不见，因为我们不晓得会发生什么？巴底买不单单是看不见，他也是一个乞丐，天天坐在那里伸手向别人要，今天给了他，今天吃饱了，明天还继续要。你不觉得今天我们人也是这样的吗？我们心里总有无穷无尽的东西想要。今天我们所拥有的比以前不知道多了多少，但是每个人里面的渴求却是更深的，那个想要得着的心也更强烈。有个英国人发明了一个叫钟摆的理论，就是人纠结在得着和得不着之间。你得不着你就摆，摆过去，得着了，结果发现又是痛苦，又继续地追求，然后再摆回来。所以人生最要命的就是两件：得不着你很痛苦，得着了你也很痛苦。因为当你一旦得到以后，突然间你发现那个东西好像也不太值得，这真的是我想要的吗？你马上就发现还有你更想要的，然后你就继续不断地在人生里面摆来摆去，继续去追寻。我们拼命想要在有限的人生里面尽可能得到我们想要的。结果我们真能得到我们想要的吗？人生飞快，我们看不见，要不够，然后呢？我们以为我们想干什么就干什么，但是我们却发现我们不想干什么我们却做不到，这个不叫自由，叫做失去自由。用圣经罗马书的话来说，就是：“立志行善由得我，但是行出来由不得我。”看不见，要不够，胜不过，这正是我们今天所处的困境。</w:t>
      </w:r>
    </w:p>
    <w:p w:rsidR="000412F6" w:rsidRDefault="000412F6" w:rsidP="000412F6">
      <w:pPr>
        <w:pStyle w:val="a"/>
        <w:ind w:firstLine="397"/>
        <w:rPr>
          <w:rFonts w:hint="eastAsia"/>
        </w:rPr>
      </w:pPr>
      <w:r>
        <w:rPr>
          <w:rFonts w:hint="eastAsia"/>
        </w:rPr>
        <w:t>感谢神！困境里面有出路，耶稣基督的出现，祂真正改变我们的生命。你看见巴底买能够走出他人生的困境是因为遇见了耶稣，就是这个被巴底买称为是大卫的子孙的。你知道大卫的子孙是一个很独特的称呼，是代表弥赛亚，代表拯救者。当祂从死里复活，显明祂实在是从神那里差到人间，道成肉身，祂就是神。所以你不要小看巴底买，虽然他外面的肉眼看不见，但他心里的眼睛被打开了，知道说这是弥赛亚；若不是祂，有谁可以行这样的神迹奇事；若不是祂，谁能够讲出这样带着能力的话语呢？所以巴底买在这里喊：“大卫的子孙啊！可怜我吧！”人要认识主耶稣其实不难，什么时候我们看见自己的有限，看见我们的问题，什么时候我们就转向主。</w:t>
      </w:r>
    </w:p>
    <w:p w:rsidR="000412F6" w:rsidRDefault="000412F6" w:rsidP="000412F6">
      <w:pPr>
        <w:pStyle w:val="a"/>
        <w:ind w:firstLine="397"/>
        <w:rPr>
          <w:rFonts w:hint="eastAsia"/>
        </w:rPr>
      </w:pPr>
      <w:r>
        <w:rPr>
          <w:rFonts w:hint="eastAsia"/>
        </w:rPr>
        <w:t>而且你发现当巴底买这样呼唤的时候，耶稣的反应是什么？圣经说：“耶稣就站住。” 耶稣就停下脚步。亲爱的朋友，我们所信所传扬的这位神，祂就是爱，祂爱每一个祂所造的人，无论我们在怎样的境况里，是浑身的污秽，是觉得自己已经没救了，你放心，祂总有时间，祂倾听我们的祷告，任何时候我们开口呼求祂，祂就垂听我们的祷告。</w:t>
      </w:r>
    </w:p>
    <w:p w:rsidR="000412F6" w:rsidRDefault="000412F6" w:rsidP="000412F6">
      <w:pPr>
        <w:pStyle w:val="a"/>
        <w:ind w:firstLine="397"/>
        <w:rPr>
          <w:rFonts w:hint="eastAsia"/>
        </w:rPr>
      </w:pPr>
      <w:r>
        <w:rPr>
          <w:rFonts w:hint="eastAsia"/>
        </w:rPr>
        <w:t>耶稣说：“叫过他来”，然后意味深长地说：“要我为你做什么？”耶稣当然知道这个瞎子是要看见，那为什么耶稣要在这个时候问呢？一方面你可以说耶稣要巴底买有参与。神从来不会勉强一个人，一定逼着我们要去信祂；但是在那一刻，我们有没有注意到其实爱的最深表达就是尊重。虽然当时一大群人不许他出声，用现在的话来说，就是把他的话语权剥夺。但耶稣却看中他：你们看不起他，但他是我所爱的。   亲爱的朋友，我们每一个生命，你千万不要用你外面的学历、金钱、房子来衡量人的价值，你我真正的价值是耶稣基督创造了我们的生命，我们要认识祂，要来敬拜祂，我们为此而生。</w:t>
      </w:r>
    </w:p>
    <w:p w:rsidR="000412F6" w:rsidRDefault="000412F6" w:rsidP="000412F6">
      <w:pPr>
        <w:pStyle w:val="a"/>
        <w:ind w:firstLine="397"/>
        <w:rPr>
          <w:rFonts w:hint="eastAsia"/>
        </w:rPr>
      </w:pPr>
      <w:r>
        <w:rPr>
          <w:rFonts w:hint="eastAsia"/>
        </w:rPr>
        <w:t>巴底买是一个抓住机会的人，这不是世界上投资股票抓住机会，而是他抓住了耶稣经过的机会，是他一生唯一的机会，因为再过7天，耶稣就被钉十字</w:t>
      </w:r>
      <w:r>
        <w:rPr>
          <w:rFonts w:hint="eastAsia"/>
        </w:rPr>
        <w:lastRenderedPageBreak/>
        <w:t>架了，这是耶稣最后一次经过耶利哥。求圣灵光照我们，让我们把方向弄对了，我们是要来亲近神。</w:t>
      </w:r>
    </w:p>
    <w:p w:rsidR="000412F6" w:rsidRDefault="000412F6" w:rsidP="000412F6">
      <w:pPr>
        <w:pStyle w:val="a"/>
        <w:ind w:firstLine="397"/>
        <w:rPr>
          <w:rFonts w:hint="eastAsia"/>
        </w:rPr>
      </w:pPr>
      <w:r>
        <w:rPr>
          <w:rFonts w:hint="eastAsia"/>
        </w:rPr>
        <w:t>巴底买在这里还做了另一件很重要的事情，就是交托。巴底买有什么可以交托的呢？还真有。当耶稣叫他的时候，他就丢下衣服跳起来。你知道巴底买是个乞丐，真是啥都没有，只是还有一件衣服。你不要小看这件衣服啊，对犹太人来讲，衣服就好像帐篷。对一个乞丐而言，衣服差不多就是他全部的财产，但是为了早一点到耶稣那里去，他连这个都不要了，丢下衣服跳起来，就跑到耶稣那里去。亲爱的朋友，主内的弟兄姊妹，今天我们常常把太多的衣服抓在手里，这个舍不得丢，那个也舍不得丢，好像我们觉得那些东西都比耶稣更重要。</w:t>
      </w:r>
    </w:p>
    <w:p w:rsidR="00416BC2" w:rsidRPr="0036617A" w:rsidRDefault="000412F6" w:rsidP="000412F6">
      <w:pPr>
        <w:pStyle w:val="a"/>
        <w:ind w:firstLine="397"/>
      </w:pPr>
      <w:r>
        <w:rPr>
          <w:rFonts w:hint="eastAsia"/>
        </w:rPr>
        <w:t>求主恩待我们，我们人生虽有苦难，有再多的眼泪;但当我们认识耶稣，抓住祂的手，祂一定领你出来，在祂里面有出路。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C8" w:rsidRDefault="000D04C8" w:rsidP="00416BC2">
      <w:pPr>
        <w:spacing w:after="0" w:line="240" w:lineRule="auto"/>
      </w:pPr>
      <w:r>
        <w:separator/>
      </w:r>
    </w:p>
  </w:endnote>
  <w:endnote w:type="continuationSeparator" w:id="0">
    <w:p w:rsidR="000D04C8" w:rsidRDefault="000D04C8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0412F6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0D04C8">
      <w:fldChar w:fldCharType="begin"/>
    </w:r>
    <w:r w:rsidR="000D04C8">
      <w:instrText xml:space="preserve"> NUMPAGES   \* MERGEFORMAT </w:instrText>
    </w:r>
    <w:r w:rsidR="000D04C8">
      <w:fldChar w:fldCharType="separate"/>
    </w:r>
    <w:r w:rsidR="000412F6">
      <w:rPr>
        <w:noProof/>
      </w:rPr>
      <w:instrText>3</w:instrText>
    </w:r>
    <w:r w:rsidR="000D04C8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0412F6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C8" w:rsidRDefault="000D04C8" w:rsidP="00416BC2">
      <w:pPr>
        <w:spacing w:after="0" w:line="240" w:lineRule="auto"/>
      </w:pPr>
      <w:r>
        <w:separator/>
      </w:r>
    </w:p>
  </w:footnote>
  <w:footnote w:type="continuationSeparator" w:id="0">
    <w:p w:rsidR="000D04C8" w:rsidRDefault="000D04C8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F6"/>
    <w:rsid w:val="00006B82"/>
    <w:rsid w:val="00012281"/>
    <w:rsid w:val="0003200A"/>
    <w:rsid w:val="00032DCE"/>
    <w:rsid w:val="00040B70"/>
    <w:rsid w:val="000412F6"/>
    <w:rsid w:val="00043BD3"/>
    <w:rsid w:val="00050532"/>
    <w:rsid w:val="00052B58"/>
    <w:rsid w:val="0007219A"/>
    <w:rsid w:val="00081CB7"/>
    <w:rsid w:val="00085F77"/>
    <w:rsid w:val="000B5E23"/>
    <w:rsid w:val="000D04C8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2015-09-05T13:49:00Z</dcterms:created>
  <dcterms:modified xsi:type="dcterms:W3CDTF">2015-09-05T13:49:00Z</dcterms:modified>
</cp:coreProperties>
</file>