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34" w:rsidRPr="003C2434" w:rsidRDefault="003C2434" w:rsidP="003C2434">
      <w:pPr>
        <w:pStyle w:val="a"/>
        <w:rPr>
          <w:rFonts w:hint="eastAsia"/>
          <w:b/>
        </w:rPr>
      </w:pPr>
      <w:bookmarkStart w:id="0" w:name="_GoBack"/>
      <w:bookmarkEnd w:id="0"/>
      <w:r w:rsidRPr="003C2434">
        <w:rPr>
          <w:rFonts w:hint="eastAsia"/>
          <w:b/>
        </w:rPr>
        <w:t>主日信息聚会摘要（24/05/2015）</w:t>
      </w:r>
    </w:p>
    <w:p w:rsidR="003C2434" w:rsidRPr="003C2434" w:rsidRDefault="003C2434" w:rsidP="003C2434">
      <w:pPr>
        <w:pStyle w:val="a"/>
        <w:rPr>
          <w:rFonts w:hint="eastAsia"/>
          <w:b/>
        </w:rPr>
      </w:pPr>
      <w:r w:rsidRPr="003C2434">
        <w:rPr>
          <w:rFonts w:hint="eastAsia"/>
          <w:b/>
        </w:rPr>
        <w:t>经文：使徒行传13章22节；历代志上22-29章</w:t>
      </w:r>
    </w:p>
    <w:p w:rsidR="003C2434" w:rsidRPr="003C2434" w:rsidRDefault="003C2434" w:rsidP="003C2434">
      <w:pPr>
        <w:pStyle w:val="a"/>
        <w:rPr>
          <w:rFonts w:hint="eastAsia"/>
          <w:b/>
        </w:rPr>
      </w:pPr>
      <w:r w:rsidRPr="003C2434">
        <w:rPr>
          <w:rFonts w:hint="eastAsia"/>
          <w:b/>
        </w:rPr>
        <w:t xml:space="preserve">主题：大卫 (8) - 罪的对付和恩典中的事奉(下)                 </w:t>
      </w:r>
    </w:p>
    <w:p w:rsidR="003C2434" w:rsidRPr="003C2434" w:rsidRDefault="003C2434" w:rsidP="003C2434">
      <w:pPr>
        <w:pStyle w:val="a"/>
        <w:rPr>
          <w:rFonts w:hint="eastAsia"/>
          <w:b/>
        </w:rPr>
      </w:pPr>
      <w:r w:rsidRPr="003C2434">
        <w:rPr>
          <w:rFonts w:hint="eastAsia"/>
          <w:b/>
        </w:rPr>
        <w:t>讲员：吴华强 弟兄</w:t>
      </w:r>
    </w:p>
    <w:p w:rsidR="003C2434" w:rsidRDefault="003C2434" w:rsidP="003C2434">
      <w:pPr>
        <w:pStyle w:val="a"/>
        <w:ind w:firstLine="397"/>
        <w:rPr>
          <w:rFonts w:hint="eastAsia"/>
        </w:rPr>
      </w:pPr>
      <w:r>
        <w:rPr>
          <w:rFonts w:hint="eastAsia"/>
        </w:rPr>
        <w:t>大卫不仅爱神，也爱神的圣殿，建造圣殿成为他一生的大事。今天我们看大卫如何为神建造圣殿摆上自己。</w:t>
      </w:r>
    </w:p>
    <w:p w:rsidR="003C2434" w:rsidRDefault="003C2434" w:rsidP="003C2434">
      <w:pPr>
        <w:pStyle w:val="a"/>
        <w:ind w:firstLine="397"/>
        <w:rPr>
          <w:rFonts w:hint="eastAsia"/>
        </w:rPr>
      </w:pPr>
      <w:r>
        <w:rPr>
          <w:rFonts w:hint="eastAsia"/>
        </w:rPr>
        <w:t>大卫不单为神的殿预备材料，也预备他的儿子所罗门接续他的王位，吩咐以色列的首领要帮助所罗门建造圣殿。大卫还做了很多组织上的安排，叫神的百姓能更好的被牧养，也叫每个接受任务的官员能忠心为神的百姓专心尽职，好使所罗门的王位稳定，以至他可以专注于建造神的圣殿。</w:t>
      </w:r>
    </w:p>
    <w:p w:rsidR="003C2434" w:rsidRDefault="003C2434" w:rsidP="003C2434">
      <w:pPr>
        <w:pStyle w:val="a"/>
        <w:ind w:firstLine="397"/>
        <w:rPr>
          <w:rFonts w:hint="eastAsia"/>
        </w:rPr>
      </w:pPr>
      <w:r>
        <w:rPr>
          <w:rFonts w:hint="eastAsia"/>
        </w:rPr>
        <w:t>历代志上28章，大卫把圣殿的样式指示所罗门。这个样式不是大卫自己设计构思的，乃是他被圣灵感动得来的。从中我们来看今天教会建造的两个重要原则。</w:t>
      </w:r>
    </w:p>
    <w:p w:rsidR="003C2434" w:rsidRDefault="003C2434" w:rsidP="003C2434">
      <w:pPr>
        <w:pStyle w:val="a"/>
        <w:ind w:firstLine="397"/>
        <w:rPr>
          <w:rFonts w:hint="eastAsia"/>
        </w:rPr>
      </w:pPr>
      <w:r>
        <w:rPr>
          <w:rFonts w:hint="eastAsia"/>
        </w:rPr>
        <w:t>第一个原则是要按照主所指示的样式来建造，而不是凭自己的喜好或看法，并且要谨慎建造。在新约时代，这个样式不是指房子外面的形状，大小和设计，也不是过去某一个聚会模式的效法。提摩太前书三章告诉我们：神的家就是永生神的教会。以弗所书一章和五章说：教会是基督的身体，基督是教会的头。既然教会的建造就是基督身体的建造，这个建造的样式自然就是基督自己。建造需要神亲自启示，而且需要通过更多不间断地顺服和经历带来更深的认识。所以每一个愿意学习大卫因着爱神而爱神家的人，都要与主亲近，通过读主的话，祷告来与主交通，这样他才有机会让圣灵感动并启示，让他知道该在神的家中如何学习彼此建立。因此教会的群羊和长执们之间要多多彼此代祷，求神保守每天有充足的时间亲近主，认识主今天在神家中的心意，以及弟兄姊妹们该如何以基督做样式在神家中彼此建立。</w:t>
      </w:r>
    </w:p>
    <w:p w:rsidR="003C2434" w:rsidRDefault="003C2434" w:rsidP="003C2434">
      <w:pPr>
        <w:pStyle w:val="a"/>
        <w:ind w:firstLine="397"/>
        <w:rPr>
          <w:rFonts w:hint="eastAsia"/>
        </w:rPr>
      </w:pPr>
      <w:r>
        <w:rPr>
          <w:rFonts w:hint="eastAsia"/>
        </w:rPr>
        <w:t>第二个原则是献上自己。神给我们每个人不同的一份恩典，圣灵会一点一点教导我们如何在神家中摆上。譬如我们可以为长执们和其他弟兄姊妹每天亲近主的时间来代祷，这就是在神家中的摆上。还可以关心住在附近的弟兄姐妹，邀请他们来参加家庭聚会，或者在具体的需要上按着圣灵的带领帮助他；或者关心一个还没有信主的福音朋友，带领他来聚会，认识主的救恩。很多服事不一定在人面前被人看到，但我们相信这份服事却是在神眼中蒙神悦纳和记念的。</w:t>
      </w:r>
    </w:p>
    <w:p w:rsidR="003C2434" w:rsidRDefault="003C2434" w:rsidP="003C2434">
      <w:pPr>
        <w:pStyle w:val="a"/>
        <w:ind w:firstLine="397"/>
        <w:rPr>
          <w:rFonts w:hint="eastAsia"/>
        </w:rPr>
      </w:pPr>
      <w:r>
        <w:rPr>
          <w:rFonts w:hint="eastAsia"/>
        </w:rPr>
        <w:t>有时候别人的难处是超过你服事的能力，是你力所不能及的，但是你可以用心聆听，并为他代祷，把他的难处和需要带到主的面前。主能藉着你的代求作工在他身上，施恩怜悯他。</w:t>
      </w:r>
    </w:p>
    <w:p w:rsidR="003C2434" w:rsidRDefault="003C2434" w:rsidP="003C2434">
      <w:pPr>
        <w:pStyle w:val="a"/>
        <w:ind w:firstLine="397"/>
        <w:rPr>
          <w:rFonts w:hint="eastAsia"/>
        </w:rPr>
      </w:pPr>
      <w:r>
        <w:rPr>
          <w:rFonts w:hint="eastAsia"/>
        </w:rPr>
        <w:t>另外，在聚会中与弟兄姊妹彼此相交和与主相交，也是在神家中彼此的建立。在查经聚会之前，在主面前寻求：我今天有什么交通可以为弟兄姊妹摆上呢？如果大家都这样学习，那么聚会就更显出基督身体的丰富了。在掰饼聚会中，用心灵诚实敬拜主，学习把心中的感谢赞美开口祷告出来。选诗歌也可以是一个神家中彼此的建立方式，但需要对诗歌内容了解，也要认识圣灵在聚会中当时的运行和带领，这样所选的诗歌就能帮助会众记念敬拜主。神悦纳我们的敬拜是在乎里面的心灵诚实，而不是外面的形式或者技术性的步骤。</w:t>
      </w:r>
    </w:p>
    <w:p w:rsidR="003C2434" w:rsidRDefault="003C2434" w:rsidP="003C2434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还有，在敬拜聚会中为聚会祷告；为讲道的弟兄能忠心地交通主的话祷告；也为听道的众肢体能准时参加聚会，有受教的心祷告；甚至在聚会中保持聚会不受干扰，关掉手机或调到静音，不在聚会过程中彼此交头接耳，不接打电话等等，都是我们在神家中彼此学习建立的机会。因为爱神，我们需要在神家中彼此聚会，学习彼此建立，叫神在我们的聚会中得着敬拜和荣耀。</w:t>
      </w:r>
    </w:p>
    <w:p w:rsidR="003C2434" w:rsidRDefault="003C2434" w:rsidP="003C2434">
      <w:pPr>
        <w:pStyle w:val="a"/>
        <w:ind w:firstLine="397"/>
        <w:rPr>
          <w:rFonts w:hint="eastAsia"/>
        </w:rPr>
      </w:pPr>
      <w:r>
        <w:rPr>
          <w:rFonts w:hint="eastAsia"/>
        </w:rPr>
        <w:t>另外还有两点很重要。第一：教会是属于主自己的，不属于任何人。如果有任何一个人甚至长执认为教会某一部分人是属于他的，这就是结党。教会也不属于长执团，长执团的责任是要帮助群羊认识他们都是属于主的，属于主教会的。如果有长执鼓动主的群羊离开主的教会，就是失职的长执，这是每个做长执的都应该在主面前为自己谨慎，为群羊警醒的。</w:t>
      </w:r>
    </w:p>
    <w:p w:rsidR="003C2434" w:rsidRDefault="003C2434" w:rsidP="003C2434">
      <w:pPr>
        <w:pStyle w:val="a"/>
        <w:ind w:firstLine="397"/>
        <w:rPr>
          <w:rFonts w:hint="eastAsia"/>
        </w:rPr>
      </w:pPr>
      <w:r>
        <w:rPr>
          <w:rFonts w:hint="eastAsia"/>
        </w:rPr>
        <w:t>第二： 真正建立教会的不是我们，而是基督自己。是主自己定意建造教会，没有任何人、事物能拦阻主的工作，阴间的权柄不能胜过主所建造的教会。</w:t>
      </w:r>
    </w:p>
    <w:p w:rsidR="00416BC2" w:rsidRPr="0036617A" w:rsidRDefault="003C2434" w:rsidP="003C2434">
      <w:pPr>
        <w:pStyle w:val="a"/>
        <w:ind w:firstLine="397"/>
      </w:pPr>
      <w:r>
        <w:rPr>
          <w:rFonts w:hint="eastAsia"/>
        </w:rPr>
        <w:t>最后，大卫因心中爱慕神的殿，就摆上自己，也鼓励会众说：“今日有谁乐意将自己献给耶和华呢？”神其实可以用大能成就一切的工作，不需要人做什么，所以神最关心的不是你我能为神做什么，而是你我的本身，我们的心，我们对祂的爱。所以圣灵藉着大卫问我们每一个人“今日有谁乐意将自己献给耶和华呢？”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D2" w:rsidRDefault="00D50FD2" w:rsidP="00416BC2">
      <w:pPr>
        <w:spacing w:after="0" w:line="240" w:lineRule="auto"/>
      </w:pPr>
      <w:r>
        <w:separator/>
      </w:r>
    </w:p>
  </w:endnote>
  <w:endnote w:type="continuationSeparator" w:id="0">
    <w:p w:rsidR="00D50FD2" w:rsidRDefault="00D50FD2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3C2434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D50FD2">
      <w:fldChar w:fldCharType="begin"/>
    </w:r>
    <w:r w:rsidR="00D50FD2">
      <w:instrText xml:space="preserve"> NUMPAGES   \* MERGEFORMAT </w:instrText>
    </w:r>
    <w:r w:rsidR="00D50FD2">
      <w:fldChar w:fldCharType="separate"/>
    </w:r>
    <w:r w:rsidR="003C2434">
      <w:rPr>
        <w:noProof/>
      </w:rPr>
      <w:instrText>2</w:instrText>
    </w:r>
    <w:r w:rsidR="00D50FD2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3C2434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D2" w:rsidRDefault="00D50FD2" w:rsidP="00416BC2">
      <w:pPr>
        <w:spacing w:after="0" w:line="240" w:lineRule="auto"/>
      </w:pPr>
      <w:r>
        <w:separator/>
      </w:r>
    </w:p>
  </w:footnote>
  <w:footnote w:type="continuationSeparator" w:id="0">
    <w:p w:rsidR="00D50FD2" w:rsidRDefault="00D50FD2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34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3C2434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50FD2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2015-09-05T13:48:00Z</dcterms:created>
  <dcterms:modified xsi:type="dcterms:W3CDTF">2015-09-05T13:49:00Z</dcterms:modified>
</cp:coreProperties>
</file>