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44" w:rsidRPr="00396344" w:rsidRDefault="00396344" w:rsidP="00396344">
      <w:pPr>
        <w:pStyle w:val="a"/>
        <w:rPr>
          <w:rFonts w:hint="eastAsia"/>
          <w:b/>
        </w:rPr>
      </w:pPr>
      <w:bookmarkStart w:id="0" w:name="_GoBack"/>
      <w:bookmarkEnd w:id="0"/>
      <w:r w:rsidRPr="00396344">
        <w:rPr>
          <w:rFonts w:hint="eastAsia"/>
          <w:b/>
        </w:rPr>
        <w:t>主日信息聚会摘要（17/05/2015）</w:t>
      </w:r>
    </w:p>
    <w:p w:rsidR="00396344" w:rsidRPr="00396344" w:rsidRDefault="00396344" w:rsidP="00396344">
      <w:pPr>
        <w:pStyle w:val="a"/>
        <w:rPr>
          <w:rFonts w:hint="eastAsia"/>
          <w:b/>
        </w:rPr>
      </w:pPr>
      <w:r w:rsidRPr="00396344">
        <w:rPr>
          <w:rFonts w:hint="eastAsia"/>
          <w:b/>
        </w:rPr>
        <w:t>经文：尼希米记1-6章</w:t>
      </w:r>
    </w:p>
    <w:p w:rsidR="00396344" w:rsidRPr="00396344" w:rsidRDefault="00396344" w:rsidP="00396344">
      <w:pPr>
        <w:pStyle w:val="a"/>
        <w:rPr>
          <w:rFonts w:hint="eastAsia"/>
          <w:b/>
        </w:rPr>
      </w:pPr>
      <w:r w:rsidRPr="00396344">
        <w:rPr>
          <w:rFonts w:hint="eastAsia"/>
          <w:b/>
        </w:rPr>
        <w:t xml:space="preserve">主题：重建城墙（2）                </w:t>
      </w:r>
    </w:p>
    <w:p w:rsidR="00396344" w:rsidRPr="00396344" w:rsidRDefault="00396344" w:rsidP="00396344">
      <w:pPr>
        <w:pStyle w:val="a"/>
        <w:rPr>
          <w:rFonts w:hint="eastAsia"/>
          <w:b/>
        </w:rPr>
      </w:pPr>
      <w:r w:rsidRPr="00396344">
        <w:rPr>
          <w:rFonts w:hint="eastAsia"/>
          <w:b/>
        </w:rPr>
        <w:t>讲员：徐勇 弟兄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弟兄姊妹，首先让我们一起回顾上次讲到的内容：尼希米为何要回去重建城墙？重建城墙对我们有什么样的重要意义？为什么要重建城墙？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重建城墙是神的旨意，为了要带进受膏者，也就是我们的主。从出令重建耶路撒冷到主被钉十字架有六十九个七年。因为与神永远的计划有关联，所以重建城墙就变得很重要。另外，当城墙被毁，城门被火焚烧的时候，以色列百姓就遭大难、受凌辱，仇敌就可以自由的进出、践踏、破坏他们。还有，城墙有三个方面的功用即保护、分别的界限和一个见证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虽然我们现在没有一个物质的城墙，但我们有没有一个属灵的城墙呢？如果我们没有一个属灵的城墙，仇敌一样会来偷窃、杀害和毁坏。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也许你的属灵光景还不错，只是有些小毛病改不掉。但是千万不要小看我们生命里的漏洞。可能你认为的一个很小的缺点，当你不去修补、更新时，那个破口会越来越大，正所谓千里之堤，毁于蚁穴，最终它会带给你属灵方面的重大亏损。所以我们都需要起来，重建我们属灵的城墙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当尼希米听说耶路撒冷悲惨的光景时，他里面就有一个很重的负担，他想回去为神重建城墙。为了这件事尼希米在神面前迫切地祷告。他站在以色列百姓的地位上向神认罪，为百姓代祷，整整祷告了四个月。所以当我们软弱灰心的时候，不要失去盼望，因为应许已经在路上了。诗篇上说：那等候耶和华的必不致羞愧！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四个月后，尼希米把要回耶路撒冷重建城墙的事告诉了王。在这段等待的时间里，尼希米不仅在祷告，他也把自己回耶路撒冷要做的事计划好了。尼希米不仅是个祷告的人，他也是一个有计划的人。尼希米是先有祷告，然后才计划，并且他把这个计划放在神的手中，让神来带领、成就。神不是要我们做一个没有计划、没有条理的人，神要我们学习把计划的主权交给祂，祂可以按照祂纯全、善良的旨意来带领、管理我们的计划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当尼希米回到耶路撒冷后，他就开始重建城墙的工作。当我们来看尼希米重建城墙的时候，我们可以学到很多的功课：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一、认识自己（尼希米记2：11-15）：尼希米回到耶路撒冷后，先住了三天。到了晚上，他就起来去细细地察看城墙的损毁情况。在重建城墙之前，他需要了解所有被破坏的情况，他必须对所有的问题有第一手的认识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在我们重建属灵的城墙之前，也需要对我们自己属灵的情形有第一手的认识。我们的软弱在哪里？漏洞在哪里？破口在哪里？我们需要知道了以后才能重建。我们需要来到神的光中，让圣灵来洁净、光照，也让圣灵来搜索我们生命的每一个角落。当我们愿意向神敞开的时候，祂就要把我们带到光明中与祂相交。在神的光中，我们就看见自己的罪，自己的瑕疵。并且，神的光线有医治的大能，相交的结果就是我们被洁净，因为耶稣基督的血洗净了我们一切的罪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神从来不强迫我们。如果我们选择逃避，选择对主关闭，神的光就不会进来。所以在有歌中之歌的雅歌里，良人曾三次对耶路撒冷的女子说：不要惊动，不要叫醒我所亲爱的，等她自己情愿。所以重建城墙的第一个问题就是要认识自己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二、认识仇敌（尼希米记2：19-20，4：1-9，13-18，6：5-9）：当我们开始重建城墙的时候，仇敌是不甘心的。他一直要来恐吓、搅扰和破坏。随着尼希米修建的进行，仇敌的工作也是一直在升级的。一开始听说他们要修建城墙，就讥笑、藐视他们说：你们要作什么呢？要背叛王吗？当以色列人开始行动后，他们又讥笑他们说：你们建的墙，就是狐狸上去都会倒下来。在他们看见城墙越建越高大时，他们就从言语上升到了行动。他们要趁以色列人不备，冲去杀灭他们，要使工程止住。最后，他们把矛头指向尼希米，想要借着杀害尼希米，使重建的工程停止。这些都是仇敌外面的工作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仇敌不仅有外面的恐吓，还有里面的分化。在第五章里讲到仇敌在他们中间进行分化的工作。因为以色列人中富人向穷人取利，使得穷人无法生活。他们就开始彼此埋怨。所以第五章就讲到尼希米如何来处理这个问题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同样，当我们要起来修建我们属灵城墙的时候，仇敌一定更不甘心，更是要来破坏。所以我们要警醒，因为我们并非不晓得他的诡计。仇敌不仅攻击个人、家庭和教会。他更集中力量攻击神家的领袖。在第六章里讲到仇敌想要杀害尼希米。因为他们知道，击打牧人，羊就分散，只要尼希米倒下了，城墙也就倒下了，所以我们也需要为教会带领的弟兄们祷告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仇敌是这么的强大，如何去抵挡的呢？1.祷告。每一次当仇敌威胁攻击他们的时候，尼希米都用祷告来回应。他把敌人的攻击陈明在神面前，求神来为他们抵挡争战。所以祷告是我们遇见仇敌攻击时的第一个反应；2. 穿起全副的军装。当他们知道仇敌的诡计后，他们在重建城墙时，就一手作工，一手拿兵器。他们随时准备和敌人争战。以弗所书六章也告诉我们要穿戴神所赐的全副军装，就能抵挡魔鬼的诡计；3. 彼此守望，活在身体的保护当中。当他们在修建城墙的时候，他们彼此守望，大家一起来抵挡仇敌。一个人的力量是有限的，所以这就是神为什么把我们放在教会这个身体的里面，让我们来彼此扶持，彼此代祷。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ab/>
        <w:t>认识神：为什么尼希米能在那样艰难的处境中重建城墙呢？因为他是个认识神的人。他认识神的慈爱、公义、能力和神对着祂百姓的心意。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尼希米知道神是守约施慈爱的神，所以他就在神的面前为百姓认罪代祷，求神施恩怜悯与祂的百姓；尼希米知道神是公义的神，所以当仇敌来恐吓、威胁他的时候，他求神来为他们伸张正义；尼希米知道神是大有能力的神，所以当仇敌来攻击他们的时候，他求神来为他们争战；尼希米也是知道神心意的人，因为他知道重建城墙乃是神的旨意，是神永远计划里的一部分。所以如果是神所兴起的工作，神就一定会完成。</w:t>
      </w:r>
    </w:p>
    <w:p w:rsidR="00396344" w:rsidRDefault="00396344" w:rsidP="00396344">
      <w:pPr>
        <w:pStyle w:val="a"/>
        <w:ind w:firstLine="397"/>
        <w:rPr>
          <w:rFonts w:hint="eastAsia"/>
        </w:rPr>
      </w:pPr>
      <w:r>
        <w:rPr>
          <w:rFonts w:hint="eastAsia"/>
        </w:rPr>
        <w:t>我们很多人对神的认识仅限于救恩的层次。希伯来书的作者要我们离开基督道理的开端，竭力进到完全的地步。保罗也在以弗所书中里求神让我们能真认识祂：“求我们主耶稣基督的神，荣耀的父，将那赐人智慧和启示的灵，赏</w:t>
      </w:r>
      <w:r>
        <w:rPr>
          <w:rFonts w:hint="eastAsia"/>
        </w:rPr>
        <w:lastRenderedPageBreak/>
        <w:t>给你们，使你们真知道祂。并且照明你们心中的眼睛，使你们知道祂的恩 召有何等指望。祂在圣徒中得的基业，有何等丰盛的荣耀。并知道祂向我们这信的人所显的能力， 是何等浩大 ”（以弗所书1：17-19）所以求神开我们心里的眼睛，让我们真知道祂。</w:t>
      </w:r>
    </w:p>
    <w:p w:rsidR="00416BC2" w:rsidRPr="0036617A" w:rsidRDefault="00396344" w:rsidP="00396344">
      <w:pPr>
        <w:pStyle w:val="a"/>
        <w:ind w:firstLine="397"/>
      </w:pPr>
      <w:r>
        <w:rPr>
          <w:rFonts w:hint="eastAsia"/>
        </w:rPr>
        <w:t>当我们重建我们属灵城墙的时候，我们不仅需要认识自己，认识仇敌，更要认识我们的神。当圣灵带领我们在这些事情上有认识的时候，真实的建造才能开始、进行和完成。盼望神的灵也来激励我们，让我们都加入重建的行列！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16" w:rsidRDefault="00143916" w:rsidP="00416BC2">
      <w:pPr>
        <w:spacing w:after="0" w:line="240" w:lineRule="auto"/>
      </w:pPr>
      <w:r>
        <w:separator/>
      </w:r>
    </w:p>
  </w:endnote>
  <w:endnote w:type="continuationSeparator" w:id="0">
    <w:p w:rsidR="00143916" w:rsidRDefault="00143916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396344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143916">
      <w:fldChar w:fldCharType="begin"/>
    </w:r>
    <w:r w:rsidR="00143916">
      <w:instrText xml:space="preserve"> NUMPAGES   \* MERGEFORMAT </w:instrText>
    </w:r>
    <w:r w:rsidR="00143916">
      <w:fldChar w:fldCharType="separate"/>
    </w:r>
    <w:r w:rsidR="00396344">
      <w:rPr>
        <w:noProof/>
      </w:rPr>
      <w:instrText>3</w:instrText>
    </w:r>
    <w:r w:rsidR="00143916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396344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16" w:rsidRDefault="00143916" w:rsidP="00416BC2">
      <w:pPr>
        <w:spacing w:after="0" w:line="240" w:lineRule="auto"/>
      </w:pPr>
      <w:r>
        <w:separator/>
      </w:r>
    </w:p>
  </w:footnote>
  <w:footnote w:type="continuationSeparator" w:id="0">
    <w:p w:rsidR="00143916" w:rsidRDefault="00143916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44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43916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96344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2015-09-05T13:47:00Z</dcterms:created>
  <dcterms:modified xsi:type="dcterms:W3CDTF">2015-09-05T13:48:00Z</dcterms:modified>
</cp:coreProperties>
</file>