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DD" w:rsidRPr="00606EDD" w:rsidRDefault="00606EDD" w:rsidP="00606EDD">
      <w:pPr>
        <w:pStyle w:val="a"/>
        <w:rPr>
          <w:rFonts w:hint="eastAsia"/>
          <w:b/>
        </w:rPr>
      </w:pPr>
      <w:bookmarkStart w:id="0" w:name="_GoBack"/>
      <w:bookmarkEnd w:id="0"/>
      <w:r w:rsidRPr="00606EDD">
        <w:rPr>
          <w:rFonts w:hint="eastAsia"/>
          <w:b/>
        </w:rPr>
        <w:t>主日信息聚会摘要（10/05/2015）</w:t>
      </w:r>
    </w:p>
    <w:p w:rsidR="00606EDD" w:rsidRPr="00606EDD" w:rsidRDefault="00606EDD" w:rsidP="00606EDD">
      <w:pPr>
        <w:pStyle w:val="a"/>
        <w:rPr>
          <w:rFonts w:hint="eastAsia"/>
          <w:b/>
        </w:rPr>
      </w:pPr>
      <w:r w:rsidRPr="00606EDD">
        <w:rPr>
          <w:rFonts w:hint="eastAsia"/>
          <w:b/>
        </w:rPr>
        <w:t>经文：犹大书全章</w:t>
      </w:r>
    </w:p>
    <w:p w:rsidR="00606EDD" w:rsidRPr="00606EDD" w:rsidRDefault="00606EDD" w:rsidP="00606EDD">
      <w:pPr>
        <w:pStyle w:val="a"/>
        <w:rPr>
          <w:rFonts w:hint="eastAsia"/>
          <w:b/>
        </w:rPr>
      </w:pPr>
      <w:r w:rsidRPr="00606EDD">
        <w:rPr>
          <w:rFonts w:hint="eastAsia"/>
          <w:b/>
        </w:rPr>
        <w:t xml:space="preserve">主题：犹大书                </w:t>
      </w:r>
    </w:p>
    <w:p w:rsidR="00606EDD" w:rsidRPr="00606EDD" w:rsidRDefault="00606EDD" w:rsidP="00606EDD">
      <w:pPr>
        <w:pStyle w:val="a"/>
        <w:rPr>
          <w:rFonts w:hint="eastAsia"/>
          <w:b/>
        </w:rPr>
      </w:pPr>
      <w:r w:rsidRPr="00606EDD">
        <w:rPr>
          <w:rFonts w:hint="eastAsia"/>
          <w:b/>
        </w:rPr>
        <w:t>讲员：吴莹生 弟兄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犹大书是写在教会已经发展了几十年的时候，出现了许多不一样的教导，甚至衍生出异端思想。当主的真道在教会中运行的时候，很容易会有一些聪明的人用各种方法把自己的东西加进来，把主的话给改变了。犹大提到一些不守本位的天使和以色列百姓在旷野的惨痛历史。他也提到所多玛、蛾摩拉那些落在罪恶中的城市所受的审判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犹大书11节开始提到那些人走了该隐的道路，又为财利往巴兰的错谬里直奔，并在可拉的背叛中灭亡了。该隐不是一个不认识神的人，他甚至是一个有心想敬拜神的人，但他有太多自己的本事和思想，他想用他自己的最好来献给神。当人类犯罪以后，神曾经对亚当说，地会因你的缘故被咒诅。该隐耕种田地，收成丰盛，他就把这些收成拿来献在神的面前。尽管他也是献祭、敬拜神，然而他心中却有另一个思想，那就是神虽然咒诅了大地，但是人有办法从大地中为自己争得未来。他把自己的成果放在神面前是在试图向神挑战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亚伯献上的是牲畜的血，他献祭的表现正是人内心真正的光景。亚伯是对主说，我们已经被咒诅，所以我们需要神的怜悯，有一个牲畜代替了我死，让我能来到父神的面前。该隐和亚伯两人献祭时的思想不同，一个是谦卑的、单单依靠神的怜悯，他知道在神的恩典之外无路可走。而该隐却是骄傲地向神说，在咒诅的底下我还能有成果，他是在神面前夸耀自己的成功。骄傲是人在神面前非常危险的心态。今天在我们心中，当我们蒙神的恩典的时候，我们必须不停的记得：在我们肉体里面没有良善，连半点都没有。如果我们有一点点好的东西，是因着神的怜悯。让我们存感恩的心而不敢存炫耀自私的心。当人有该隐这样的骄傲时，就开始立自己的义，拒绝神的预备。因着他的自我膨胀，他就有了嫉妒和仇恨，最后导致杀害。人从“我”里面产生出来的结局就是死亡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巴兰是一个外帮人的先知，他曾经在他的预言里也预言到将来神在地上美好的旨意。当摩押让他去咒诅以色列人的时候，神告诉他以色列人是祂所祝福的。所以当他咒诅的时候，神把他的咒诅变成了祝福。后来巴兰为摩押人出了计谋，让摩押人的女子去引诱以色列人犯罪，以致以色列人在那次事件里被神惩罚。民数记31章里写到了巴兰的结局：以色列人在战争里把巴兰杀了，他虽然没有正面的去对抗神的话语，但他却用自己的聪明去扭曲了历史。他为着利益可以出卖先知的恩赐，他用间接的方法咒诅以色列人，因为他知道神是公义的，断不以有罪的为无罪。巴兰给我们带来了警告，人本可以明白神的心意，但人仍有办法用自己的方法来败坏神百姓的前进。我们可以认识神的怜悯和恩典，但若我们里面自私、骄傲的心不受管制的话，我们会离开神的正道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可拉事件出现在民数记16章。他们这族人是特别蒙恩典的，因为他们在会幕里搬最神圣的器件。至圣所是别人不能进去的，他们却可以进入。他们是比以色列一般的百姓更接近神的心的人。但因他们蒙的恩典大，反而让他们起了反叛的心思。他们汇集了200多位的领袖人物，起来谴责攻击摩西的权柄。在</w:t>
      </w:r>
      <w:r>
        <w:rPr>
          <w:rFonts w:hint="eastAsia"/>
        </w:rPr>
        <w:lastRenderedPageBreak/>
        <w:t>他们的心里因着他们蒙了更多的恩典，他们认为不需要服从摩西、亚伦的带领，自己可以亲近神了。在他们得着恩典的同时，自己里面的骄傲所产生的野心导致他们不能服摩西。当他们骄傲地拿着香炉站在会幕前的时候，地就裂开把他们吞没了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从该隐、巴兰到可拉党警醒我们这些领受神恩典的人，特别是有恩赐的人要格外的小心。什么时候我们认为这些恩赐是我们拥有的而开始骄傲，开始不服权柄，那我们的下场也是会很悲惨的。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犹大提到这样的人是胆敢与你们同席的，是你们爱筵中的暗礁。他们做牧人，只知喂养自己，无所惧怕。他们的特征是不论他们拥有什么恩赐，他们里面为的是自己。所以主耶稣在一开始呼召门徒的时候就很清楚的说到，人要来跟从我，就必须舍己。今天我们很多时候把主的救恩变质了，很多时候想到的是主要来帮助我们，达成我们的目的，来成就我们的事业，祝福我在凡事上比别人更亨通。当然主是乐意施恩的，但问题是如果我们在跟随主的路上仍然以自我为中心，不管我们有好的动机像该隐，有多少的恩赐像巴兰，承担了多少的责任像可拉，都有背叛和被弃绝的可能性，所以我们要极其的小心。我们很多时候连我们自己的内心都不知道，需要圣灵来光照，好让我们能天天在祂面前有一颗谦卑的心。主透过旧约和新约都在警告我们十分需要主给我们一个警醒、谦卑的灵，特别要留意我们“己”的问题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没有雨的云彩，没有果子的树，都是只有外表。这些是犹大在警告、劝诫我们，越到末后的时代，我们越是需要小心。我们得着主的救恩，但若我们只注意到外表的东西，讲外表的言语，内心却不被十字架对付的话，我们都会面临很可怕的危险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犹大书16节具体的指出不敬虔的人的特征，就是 “这些人心是私下议论，常发怨言的，随从自己的情欲而行，口中说夸大的话，为得便宜谄媚人。”我们很喜欢背后议论别人，我们若不抱怨，我们怕自己没有显得比别人更聪明。我们基督徒需要常常聚会，但在聚会的背后若是为着个人的私心，就会变成结党。这样的人没有听从圣灵在他们里面的教导，他们只凭着血气来行事。我们需要认真地思考和正视这些危险，因为我们的本性充满了这些恶性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犹大书17节开始有了正面的鼓励： “你们要记念我们主耶稣基督之使徒从前所说的话。他们曾对你们说过，末世必有好讥诮的人，随从自己不敬虔的私欲而行”。我们要常常的记得神所藉着使徒们在圣经中告诉我们的。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记住主的话语需要我们天天在主面前谦卑地领受和听从。不止神有恩典给我们，你我也有责任有一颗愿意顺服的心。我们不能靠自己的努力，因为自己的努力不可能使我们变好，但犹大书这里告诉我们要分外的殷勤，因为主要我们在认识祂的真道上有长进。所以有了信心还要加上德行，让我们行事为人可以与那蒙召的恩相称。如果我们不去实行主的话语，我们就会成为一帮假冒为善，自欺骄傲的人。</w:t>
      </w:r>
    </w:p>
    <w:p w:rsidR="00606EDD" w:rsidRDefault="00606EDD" w:rsidP="00606EDD">
      <w:pPr>
        <w:pStyle w:val="a"/>
        <w:ind w:firstLine="397"/>
        <w:rPr>
          <w:rFonts w:hint="eastAsia"/>
        </w:rPr>
      </w:pPr>
      <w:r>
        <w:rPr>
          <w:rFonts w:hint="eastAsia"/>
        </w:rPr>
        <w:t>这里还提到要在圣灵里面祷告，就是指我们必须顺从恩膏的教训。让圣灵照着恩膏的旨意来祈求而不是随从我们的私欲来妄求。圣灵知道天父的意思也知道我们具体的需要，所以圣灵会在凡事上来教导我们。我们不仅仅有神的话</w:t>
      </w:r>
      <w:r>
        <w:rPr>
          <w:rFonts w:hint="eastAsia"/>
        </w:rPr>
        <w:lastRenderedPageBreak/>
        <w:t>语，我们还有圣灵在凡事上可以教导我们，我们要照着恩膏的教训住在主的里面。很可惜的是今天很多基督徒甚至于对圣灵的感动都不知道。有人以为只要举手说愿意信耶稣就得救了。圣经的确说凡求告主名的人可以得救，但那求告不是用行为来定规的，而是人心里诚实地向主认罪悔改。人若没有神的灵就不是属基督的，这是圣经很清楚的话。要保守自己常在神的爱中。主耶稣说枝子若不常连于葡萄树就要枯干，就被丢弃。所以基督徒的生命和生活不能把它变成一种公式化的教条，而是一种生命的联接，必须天天住在主的里面连于基督的身上。我们不止有信，爱，还有望。我们的盼望不是地上的成功，我们盼望的就是靠着主的怜悯，警醒等候主的回来，永远的与祂在一起。</w:t>
      </w:r>
    </w:p>
    <w:p w:rsidR="00416BC2" w:rsidRPr="0036617A" w:rsidRDefault="00606EDD" w:rsidP="00606EDD">
      <w:pPr>
        <w:pStyle w:val="a"/>
        <w:ind w:firstLine="397"/>
      </w:pPr>
      <w:r>
        <w:rPr>
          <w:rFonts w:hint="eastAsia"/>
        </w:rPr>
        <w:t>犹大书一面警告，一面也有积极的劝勉。最后犹大写到，我们虽常有跌倒背叛的经验，但主的怜悯会保守挽回我们。我们必须有一个心愿来与主配合，同时我们也要知道我们能不跌倒也是蒙主的保守，而且祂必能让我们欢欢喜喜地站立在祂的面前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B0" w:rsidRDefault="009A79B0" w:rsidP="00416BC2">
      <w:pPr>
        <w:spacing w:after="0" w:line="240" w:lineRule="auto"/>
      </w:pPr>
      <w:r>
        <w:separator/>
      </w:r>
    </w:p>
  </w:endnote>
  <w:endnote w:type="continuationSeparator" w:id="0">
    <w:p w:rsidR="009A79B0" w:rsidRDefault="009A79B0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C26E5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9A79B0">
      <w:fldChar w:fldCharType="begin"/>
    </w:r>
    <w:r w:rsidR="009A79B0">
      <w:instrText xml:space="preserve"> NUMPAGES   \* MERGEFORMAT </w:instrText>
    </w:r>
    <w:r w:rsidR="009A79B0">
      <w:fldChar w:fldCharType="separate"/>
    </w:r>
    <w:r w:rsidR="007C26E5">
      <w:rPr>
        <w:noProof/>
      </w:rPr>
      <w:instrText>3</w:instrText>
    </w:r>
    <w:r w:rsidR="009A79B0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C26E5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B0" w:rsidRDefault="009A79B0" w:rsidP="00416BC2">
      <w:pPr>
        <w:spacing w:after="0" w:line="240" w:lineRule="auto"/>
      </w:pPr>
      <w:r>
        <w:separator/>
      </w:r>
    </w:p>
  </w:footnote>
  <w:footnote w:type="continuationSeparator" w:id="0">
    <w:p w:rsidR="009A79B0" w:rsidRDefault="009A79B0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D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06EDD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C26E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A79B0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2</cp:revision>
  <dcterms:created xsi:type="dcterms:W3CDTF">2015-09-05T13:44:00Z</dcterms:created>
  <dcterms:modified xsi:type="dcterms:W3CDTF">2015-09-05T13:45:00Z</dcterms:modified>
</cp:coreProperties>
</file>