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C6" w:rsidRPr="007609C6" w:rsidRDefault="007609C6" w:rsidP="007609C6">
      <w:pPr>
        <w:pStyle w:val="a"/>
        <w:rPr>
          <w:rFonts w:hint="eastAsia"/>
          <w:b/>
        </w:rPr>
      </w:pPr>
      <w:bookmarkStart w:id="0" w:name="_GoBack"/>
      <w:bookmarkEnd w:id="0"/>
      <w:r w:rsidRPr="007609C6">
        <w:rPr>
          <w:rFonts w:hint="eastAsia"/>
          <w:b/>
        </w:rPr>
        <w:t>主日福音聚会摘要（03/05/2015）</w:t>
      </w:r>
    </w:p>
    <w:p w:rsidR="007609C6" w:rsidRPr="007609C6" w:rsidRDefault="007609C6" w:rsidP="007609C6">
      <w:pPr>
        <w:pStyle w:val="a"/>
        <w:rPr>
          <w:rFonts w:hint="eastAsia"/>
          <w:b/>
        </w:rPr>
      </w:pPr>
      <w:r w:rsidRPr="007609C6">
        <w:rPr>
          <w:rFonts w:hint="eastAsia"/>
          <w:b/>
        </w:rPr>
        <w:t>经文：马太福音4:1-4</w:t>
      </w:r>
    </w:p>
    <w:p w:rsidR="007609C6" w:rsidRPr="007609C6" w:rsidRDefault="007609C6" w:rsidP="007609C6">
      <w:pPr>
        <w:pStyle w:val="a"/>
        <w:rPr>
          <w:rFonts w:hint="eastAsia"/>
          <w:b/>
        </w:rPr>
      </w:pPr>
      <w:r w:rsidRPr="007609C6">
        <w:rPr>
          <w:rFonts w:hint="eastAsia"/>
          <w:b/>
        </w:rPr>
        <w:t xml:space="preserve">主题：人活着，不是单靠食物，乃是靠神口里所出的一切话                  </w:t>
      </w:r>
    </w:p>
    <w:p w:rsidR="007609C6" w:rsidRPr="007609C6" w:rsidRDefault="007609C6" w:rsidP="007609C6">
      <w:pPr>
        <w:pStyle w:val="a"/>
        <w:rPr>
          <w:rFonts w:hint="eastAsia"/>
          <w:b/>
        </w:rPr>
      </w:pPr>
      <w:r w:rsidRPr="007609C6">
        <w:rPr>
          <w:rFonts w:hint="eastAsia"/>
          <w:b/>
        </w:rPr>
        <w:t>讲员：叶晓东 弟兄</w:t>
      </w:r>
    </w:p>
    <w:p w:rsidR="007609C6" w:rsidRDefault="007609C6" w:rsidP="007609C6">
      <w:pPr>
        <w:pStyle w:val="a"/>
        <w:ind w:firstLine="397"/>
        <w:rPr>
          <w:rFonts w:hint="eastAsia"/>
        </w:rPr>
      </w:pPr>
      <w:r>
        <w:rPr>
          <w:rFonts w:hint="eastAsia"/>
        </w:rPr>
        <w:t>追求物质的幸福</w:t>
      </w:r>
    </w:p>
    <w:p w:rsidR="007609C6" w:rsidRDefault="007609C6" w:rsidP="007609C6">
      <w:pPr>
        <w:pStyle w:val="a"/>
        <w:ind w:firstLine="397"/>
        <w:rPr>
          <w:rFonts w:hint="eastAsia"/>
        </w:rPr>
      </w:pPr>
      <w:r>
        <w:rPr>
          <w:rFonts w:hint="eastAsia"/>
        </w:rPr>
        <w:t>在我生长的年代，中国的生活条件还不好，大家都很穷。那时我们总是被教导，如果我们经济搞好了、有钱了，就可以过幸福的生活。中国大陆在经历经济改革后，发生了翻天覆地的变化。在经济上所取得的业绩超过西方上百年的成绩。在中国经济取得了这么大的成绩时，在这个物质极大丰富的社会里，中国人是不是已经很幸福，很喜乐，很满足呢？</w:t>
      </w:r>
    </w:p>
    <w:p w:rsidR="007609C6" w:rsidRDefault="007609C6" w:rsidP="007609C6">
      <w:pPr>
        <w:pStyle w:val="a"/>
        <w:ind w:firstLine="397"/>
        <w:rPr>
          <w:rFonts w:hint="eastAsia"/>
        </w:rPr>
      </w:pPr>
      <w:r>
        <w:rPr>
          <w:rFonts w:hint="eastAsia"/>
        </w:rPr>
        <w:t>神赐给我们空气、阳光和水，且都是白白给我们享受的。但现在我们呼吸的空气、我们饮用的水却让我们不放心了；我们的享受大打折扣了；我们去医院看病担心会不会被人骗去钱了，想一想这是不是我们要的幸福呢？</w:t>
      </w:r>
    </w:p>
    <w:p w:rsidR="007609C6" w:rsidRDefault="007609C6" w:rsidP="007609C6">
      <w:pPr>
        <w:pStyle w:val="a"/>
        <w:ind w:firstLine="397"/>
        <w:rPr>
          <w:rFonts w:hint="eastAsia"/>
        </w:rPr>
      </w:pPr>
      <w:r>
        <w:rPr>
          <w:rFonts w:hint="eastAsia"/>
        </w:rPr>
        <w:t>在美国哥伦比亚大学有个终身教授，在1988年，他在哲学系学习时，写了一篇论文：《人活着怎样才是幸福？》为此他发了1万张问卷，收回了5000多张。他在问卷中列出了几个选项供答卷人选择：幸福，非常幸福，痛苦，非常痛苦，一般。在收回的问卷中有120个人选择了非常幸福。于是他花费了三个月时间拜访这些非常幸福的人。这120个人中有70个人是很普通的人，但他们感觉很满足。另外51个人也是非常幸福，他们的事业很成功。根据这个调查结果他做出了结论：人活在世上有两种幸福，一种是没什么本事，就求里面淡泊、安宁；另一种是有本事的，他们所追求、得到的世上的成功和名利让他们感到幸福。</w:t>
      </w:r>
    </w:p>
    <w:p w:rsidR="007609C6" w:rsidRDefault="007609C6" w:rsidP="007609C6">
      <w:pPr>
        <w:pStyle w:val="a"/>
        <w:ind w:firstLine="397"/>
        <w:rPr>
          <w:rFonts w:hint="eastAsia"/>
        </w:rPr>
      </w:pPr>
      <w:r>
        <w:rPr>
          <w:rFonts w:hint="eastAsia"/>
        </w:rPr>
        <w:t>二十多年后的现在，他再去拜访了以前那些非常幸福的人。70个人中有2个人已经过世了，其他的人依然都很幸福。而那另外51位非常幸福的人，却有了很多变化，除了9位还是很幸福，其他要么就是一般，要么就是痛苦，甚至非常痛苦。在得到这个结论后，这个教授沉思了好几天，他发现以前的结论是错误的。于是他又写了一篇文章《幸福的密码》，幸福是内心的淡泊宁静，不是靠外面物质的丰富，因为外面的一切都是会消失的。</w:t>
      </w:r>
    </w:p>
    <w:p w:rsidR="007609C6" w:rsidRDefault="007609C6" w:rsidP="007609C6">
      <w:pPr>
        <w:pStyle w:val="a"/>
        <w:ind w:firstLine="397"/>
        <w:rPr>
          <w:rFonts w:hint="eastAsia"/>
        </w:rPr>
      </w:pPr>
      <w:r>
        <w:rPr>
          <w:rFonts w:hint="eastAsia"/>
        </w:rPr>
        <w:t>信主的人有平安喜乐</w:t>
      </w:r>
    </w:p>
    <w:p w:rsidR="007609C6" w:rsidRDefault="007609C6" w:rsidP="007609C6">
      <w:pPr>
        <w:pStyle w:val="a"/>
        <w:ind w:firstLine="397"/>
        <w:rPr>
          <w:rFonts w:hint="eastAsia"/>
        </w:rPr>
      </w:pPr>
      <w:r>
        <w:rPr>
          <w:rFonts w:hint="eastAsia"/>
        </w:rPr>
        <w:t>今天我要说，我们作为神的儿女很有福气。这种淡泊宁静的幸福感在圣经中已经告诉我们了。圣经中虽然没有“淡泊”这个词，但圣经有信耶稣就有平安喜乐。主耶稣应许，信主的人在世上有困难，但在我里面有平安。感谢主！我要分享我来到澳洲最好的事就是认识主耶稣。</w:t>
      </w:r>
    </w:p>
    <w:p w:rsidR="007609C6" w:rsidRDefault="007609C6" w:rsidP="007609C6">
      <w:pPr>
        <w:pStyle w:val="a"/>
        <w:ind w:firstLine="397"/>
        <w:rPr>
          <w:rFonts w:hint="eastAsia"/>
        </w:rPr>
      </w:pPr>
      <w:r>
        <w:rPr>
          <w:rFonts w:hint="eastAsia"/>
        </w:rPr>
        <w:t>人活着，不是单靠食物，乃是靠神口里所出的一切话</w:t>
      </w:r>
    </w:p>
    <w:p w:rsidR="007609C6" w:rsidRDefault="007609C6" w:rsidP="007609C6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“当时，耶稣被圣灵引到旷野，受魔鬼的试探。祂禁食四十昼夜，后来就饿了。那试探人的进前来，对祂说：你若是神的儿子，可以吩咐这些石头变成食物。耶稣却回答说：经上记着说：人活着，不是单靠食物，乃是靠神口里所出的一切话。”(马太福音4：1-4) </w:t>
      </w:r>
    </w:p>
    <w:p w:rsidR="007609C6" w:rsidRDefault="007609C6" w:rsidP="007609C6">
      <w:pPr>
        <w:pStyle w:val="a"/>
        <w:ind w:firstLine="397"/>
        <w:rPr>
          <w:rFonts w:hint="eastAsia"/>
        </w:rPr>
      </w:pPr>
      <w:r>
        <w:rPr>
          <w:rFonts w:hint="eastAsia"/>
        </w:rPr>
        <w:t>主耶稣是神的儿子，祂为什么要受试探呢？圣经告诉我们，在人类历史有两次很大的试探。第一次试探，神对亚当说了，园中所有的果子都可以吃，唯</w:t>
      </w:r>
      <w:r>
        <w:rPr>
          <w:rFonts w:hint="eastAsia"/>
        </w:rPr>
        <w:lastRenderedPageBreak/>
        <w:t>独分辨善恶树上的果子不可吃。然而亚当、夏娃被蛇引诱吃了那树上的果子。亚当吃了，他犯了罪，于是他死了。在亚当的死上表现出人和神在灵里的交往断了，罪的结局就是死。今天我们每个人的结局都是死，死后还有审判等我们，第二次死是永远的死。人的结局是很可怜，活在神的审判恐惧下。人第一次被试探失败，罪就来了。</w:t>
      </w:r>
    </w:p>
    <w:p w:rsidR="007609C6" w:rsidRDefault="007609C6" w:rsidP="007609C6">
      <w:pPr>
        <w:pStyle w:val="a"/>
        <w:ind w:firstLine="397"/>
        <w:rPr>
          <w:rFonts w:hint="eastAsia"/>
        </w:rPr>
      </w:pPr>
      <w:r>
        <w:rPr>
          <w:rFonts w:hint="eastAsia"/>
        </w:rPr>
        <w:t>主耶稣来，也要来过试探这一关，如果不胜过，就不可以在十字架代替我们，祂得胜了。第一个亚当失败了，耶稣是第二个亚当，禁食40昼夜，为的是我们。主耶稣禁食40 昼夜，祂饿了，魔鬼试探的说，你若是神的儿子，可以吩咐这些石头变成食物。主耶稣回答：人活着，不是单靠食物，乃是靠神口里所出的一切话。</w:t>
      </w:r>
    </w:p>
    <w:p w:rsidR="007609C6" w:rsidRDefault="007609C6" w:rsidP="007609C6">
      <w:pPr>
        <w:pStyle w:val="a"/>
        <w:ind w:firstLine="397"/>
        <w:rPr>
          <w:rFonts w:hint="eastAsia"/>
        </w:rPr>
      </w:pPr>
      <w:r>
        <w:rPr>
          <w:rFonts w:hint="eastAsia"/>
        </w:rPr>
        <w:t>中国有句古话：民以食为天。食物对于人是很重要的，食物代表我们在地上所需的物质。现在，人们的观念就是经济至上，金钱至上，依靠金钱。靠就是依赖，你靠经济、金钱、利益，这些就会成为你的依赖，你的生命，就会欲罢不能离不开它。当我们把经济利益看得是这么重要，就会产生很多的问题。</w:t>
      </w:r>
    </w:p>
    <w:p w:rsidR="007609C6" w:rsidRDefault="007609C6" w:rsidP="007609C6">
      <w:pPr>
        <w:pStyle w:val="a"/>
        <w:ind w:firstLine="397"/>
        <w:rPr>
          <w:rFonts w:hint="eastAsia"/>
        </w:rPr>
      </w:pPr>
      <w:r>
        <w:rPr>
          <w:rFonts w:hint="eastAsia"/>
        </w:rPr>
        <w:t>不是“单靠”食物</w:t>
      </w:r>
    </w:p>
    <w:p w:rsidR="007609C6" w:rsidRDefault="007609C6" w:rsidP="007609C6">
      <w:pPr>
        <w:pStyle w:val="a"/>
        <w:ind w:firstLine="397"/>
        <w:rPr>
          <w:rFonts w:hint="eastAsia"/>
        </w:rPr>
      </w:pPr>
      <w:r>
        <w:rPr>
          <w:rFonts w:hint="eastAsia"/>
        </w:rPr>
        <w:t>“我今日所吩咐的一切诫命，你们要谨守遵行，好叫你们存活，人数增多，且进去得耶和华向你们列祖起誓应许的那地。你也要记念耶和华你的神在旷野引导你，这四十年，是要苦炼你，试验你，要知道你心内如何，肯守祂的诫命不肯。祂苦炼你，任你饥饿，将你和你列祖所不认识的吗哪赐给你吃，使你知道，人活着不是单靠食物，乃是靠耶和华口里所出的一切话。这四十年，你的衣服没有穿破，你的脚也没有肿。你当心里思想，耶和华你神管教你，好像人管教儿子一样。你要谨守耶和华-你神的诫命，遵行祂的道，敬畏祂。因为耶和华你神领你进入美地，那地有河、有泉、有源，从山谷中流出来。那地有小麦、大麦、葡萄树，无花果树、石榴树，橄榄树，和蜜。你在那地不缺食物，一无所缺。那地的石头是铁，山内可以挖铜。你吃得饱足，就要称颂耶和华你的神，因祂将那美地赐给你了。”（申命记8章：1-10）</w:t>
      </w:r>
    </w:p>
    <w:p w:rsidR="007609C6" w:rsidRDefault="007609C6" w:rsidP="007609C6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这里让我们查考这段话的背景。这段话是摩西在快过世之前，他希望第一代人能够明白，人活着不是单靠食物，乃是靠神口里的话。圣经给我们看到，没有其他任何一个民族曾经历过以色列人这么多神的带领。他们所需的食物和衣服都不缺乏，但是神说，这些百姓是硬着颈项，心里常常怀着不信的恶心。所以，他们就倒毙在旷野。 </w:t>
      </w:r>
    </w:p>
    <w:p w:rsidR="007609C6" w:rsidRDefault="007609C6" w:rsidP="007609C6">
      <w:pPr>
        <w:pStyle w:val="a"/>
        <w:ind w:firstLine="397"/>
        <w:rPr>
          <w:rFonts w:hint="eastAsia"/>
        </w:rPr>
      </w:pPr>
      <w:r>
        <w:rPr>
          <w:rFonts w:hint="eastAsia"/>
        </w:rPr>
        <w:t>我们并不是说人不需要食物，乃是不单靠食物。因为，有一个东西比这些更重要，就是神的话语。神创造人时在人里面吹了一口气，这个灵需要神来充满。外面的东西不能让人得到满足。福音就是主耶稣替你死了，也给你生命。这里让我们看见，摩西说，那地有小麦、大麦，你在那地不缺食物。所以，以色列人是不缺食物的，缺食物是人为造成的，是因为人不听神的话。因此，先知阿摩司说：“人饥饿非因无饼，干渴非因无水，乃因不听耶和华的话”。</w:t>
      </w:r>
    </w:p>
    <w:p w:rsidR="00416BC2" w:rsidRPr="0036617A" w:rsidRDefault="007609C6" w:rsidP="007609C6">
      <w:pPr>
        <w:pStyle w:val="a"/>
        <w:ind w:firstLine="397"/>
      </w:pPr>
      <w:r>
        <w:rPr>
          <w:rFonts w:hint="eastAsia"/>
        </w:rPr>
        <w:t>主耶稣来到世上，要成为和祂弟兄一样，也要经受一切的试探。祂是完全可以让石头变成饼来充饥的，但祂站在人的地位，来经受试探，祂知道我们的试探，也经过我们的难处，所以祂可以体恤我们的软弱。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D4" w:rsidRDefault="006913D4" w:rsidP="00416BC2">
      <w:pPr>
        <w:spacing w:after="0" w:line="240" w:lineRule="auto"/>
      </w:pPr>
      <w:r>
        <w:separator/>
      </w:r>
    </w:p>
  </w:endnote>
  <w:endnote w:type="continuationSeparator" w:id="0">
    <w:p w:rsidR="006913D4" w:rsidRDefault="006913D4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7609C6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6913D4">
      <w:fldChar w:fldCharType="begin"/>
    </w:r>
    <w:r w:rsidR="006913D4">
      <w:instrText xml:space="preserve"> NUMPAGES   \* MERGEFORMAT </w:instrText>
    </w:r>
    <w:r w:rsidR="006913D4">
      <w:fldChar w:fldCharType="separate"/>
    </w:r>
    <w:r w:rsidR="007609C6">
      <w:rPr>
        <w:noProof/>
      </w:rPr>
      <w:instrText>2</w:instrText>
    </w:r>
    <w:r w:rsidR="006913D4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7609C6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D4" w:rsidRDefault="006913D4" w:rsidP="00416BC2">
      <w:pPr>
        <w:spacing w:after="0" w:line="240" w:lineRule="auto"/>
      </w:pPr>
      <w:r>
        <w:separator/>
      </w:r>
    </w:p>
  </w:footnote>
  <w:footnote w:type="continuationSeparator" w:id="0">
    <w:p w:rsidR="006913D4" w:rsidRDefault="006913D4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C6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13D4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609C6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2015-09-05T13:43:00Z</dcterms:created>
  <dcterms:modified xsi:type="dcterms:W3CDTF">2015-09-05T13:44:00Z</dcterms:modified>
</cp:coreProperties>
</file>