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31" w:rsidRPr="00795A31" w:rsidRDefault="00795A31" w:rsidP="00795A31">
      <w:pPr>
        <w:pStyle w:val="a"/>
        <w:rPr>
          <w:rFonts w:hint="eastAsia"/>
          <w:b/>
        </w:rPr>
      </w:pPr>
      <w:bookmarkStart w:id="0" w:name="_GoBack"/>
      <w:bookmarkEnd w:id="0"/>
      <w:r w:rsidRPr="00795A31">
        <w:rPr>
          <w:rFonts w:hint="eastAsia"/>
          <w:b/>
        </w:rPr>
        <w:t>主日信息聚会摘要（26/04/2015）</w:t>
      </w:r>
    </w:p>
    <w:p w:rsidR="00795A31" w:rsidRPr="00795A31" w:rsidRDefault="00795A31" w:rsidP="00795A31">
      <w:pPr>
        <w:pStyle w:val="a"/>
        <w:rPr>
          <w:b/>
        </w:rPr>
      </w:pPr>
    </w:p>
    <w:p w:rsidR="00795A31" w:rsidRPr="00795A31" w:rsidRDefault="00795A31" w:rsidP="00795A31">
      <w:pPr>
        <w:pStyle w:val="a"/>
        <w:rPr>
          <w:rFonts w:hint="eastAsia"/>
          <w:b/>
        </w:rPr>
      </w:pPr>
      <w:r w:rsidRPr="00795A31">
        <w:rPr>
          <w:rFonts w:hint="eastAsia"/>
          <w:b/>
        </w:rPr>
        <w:t>经文：使徒行传13：22；历代志上21:31—22:1；诗篇122</w:t>
      </w:r>
    </w:p>
    <w:p w:rsidR="00795A31" w:rsidRPr="00795A31" w:rsidRDefault="00795A31" w:rsidP="00795A31">
      <w:pPr>
        <w:pStyle w:val="a"/>
        <w:rPr>
          <w:rFonts w:hint="eastAsia"/>
          <w:b/>
        </w:rPr>
      </w:pPr>
      <w:r w:rsidRPr="00795A31">
        <w:rPr>
          <w:rFonts w:hint="eastAsia"/>
          <w:b/>
        </w:rPr>
        <w:t xml:space="preserve">主题：大卫(7)——罪的对付和恩典中事奉（中）                     </w:t>
      </w:r>
    </w:p>
    <w:p w:rsidR="00795A31" w:rsidRPr="00795A31" w:rsidRDefault="00795A31" w:rsidP="00795A31">
      <w:pPr>
        <w:pStyle w:val="a"/>
        <w:rPr>
          <w:rFonts w:hint="eastAsia"/>
          <w:b/>
        </w:rPr>
      </w:pPr>
      <w:r w:rsidRPr="00795A31">
        <w:rPr>
          <w:rFonts w:hint="eastAsia"/>
          <w:b/>
        </w:rPr>
        <w:t>讲员：吴华强 弟兄</w:t>
      </w:r>
    </w:p>
    <w:p w:rsidR="00795A31" w:rsidRDefault="00795A31" w:rsidP="00795A31">
      <w:pPr>
        <w:pStyle w:val="a"/>
        <w:ind w:firstLine="397"/>
        <w:rPr>
          <w:rFonts w:hint="eastAsia"/>
        </w:rPr>
      </w:pPr>
      <w:r>
        <w:rPr>
          <w:rFonts w:hint="eastAsia"/>
        </w:rPr>
        <w:t>上次我们讲到罪的对付，今天我们看罪的对付所带来的，在恩典中的事奉。神因为大卫在拔示巴的事上犯奸淫和谋杀罪而对付他之后，却拣选他从拔示巴所生的所罗门为建造圣殿的人；神对付大卫数点百姓的罪之后，却拣选他受惩治之后献祭的所在地阿珥楠禾场作为建造圣殿的地址。</w:t>
      </w:r>
    </w:p>
    <w:p w:rsidR="00795A31" w:rsidRDefault="00795A31" w:rsidP="00795A31">
      <w:pPr>
        <w:pStyle w:val="a"/>
        <w:ind w:firstLine="397"/>
        <w:rPr>
          <w:rFonts w:hint="eastAsia"/>
        </w:rPr>
      </w:pPr>
      <w:r>
        <w:rPr>
          <w:rFonts w:hint="eastAsia"/>
        </w:rPr>
        <w:t>神降瘟疫对付以色列人和大卫的罪，以色列人死了七万人。罪的代价是沉重的，并且罪是会蔓延产生更多的罪，所以我们必须去对付罪，甚至付代价去对付，不要回避和害怕对付罪。个人是这样，神的家也是这样。罪是叫人远离圣洁慈爱的神，但是对付罪却帮助人与神更接近，更经历神的圣洁和慈爱。</w:t>
      </w:r>
    </w:p>
    <w:p w:rsidR="00795A31" w:rsidRDefault="00795A31" w:rsidP="00795A31">
      <w:pPr>
        <w:pStyle w:val="a"/>
        <w:ind w:firstLine="397"/>
        <w:rPr>
          <w:rFonts w:hint="eastAsia"/>
        </w:rPr>
      </w:pPr>
      <w:r>
        <w:rPr>
          <w:rFonts w:hint="eastAsia"/>
        </w:rPr>
        <w:t>对付罪是要付代价的，有时代价很大，但这个大的代价是要警戒我们不要让罪发生，而不是拦阻我们去对付罪。而且对付罪不是目的，目的是叫我们更圣洁，更与圣洁的神亲近，以至我们能够作祂荣耀的见证。个人是这样，神的家也是这样。</w:t>
      </w:r>
    </w:p>
    <w:p w:rsidR="00795A31" w:rsidRDefault="00795A31" w:rsidP="00795A31">
      <w:pPr>
        <w:pStyle w:val="a"/>
        <w:ind w:firstLine="397"/>
        <w:rPr>
          <w:rFonts w:hint="eastAsia"/>
        </w:rPr>
      </w:pPr>
      <w:r>
        <w:rPr>
          <w:rFonts w:hint="eastAsia"/>
        </w:rPr>
        <w:t>我们开始从大卫和以色列人在对付罪之后而有的，在恩典中的事奉来看我们今天在神的家中如何一起同被建造。</w:t>
      </w:r>
    </w:p>
    <w:p w:rsidR="00795A31" w:rsidRDefault="00795A31" w:rsidP="00795A31">
      <w:pPr>
        <w:pStyle w:val="a"/>
        <w:ind w:firstLine="397"/>
        <w:rPr>
          <w:rFonts w:hint="eastAsia"/>
        </w:rPr>
      </w:pPr>
      <w:r>
        <w:rPr>
          <w:rFonts w:hint="eastAsia"/>
        </w:rPr>
        <w:t>对付罪是一个属灵的争战。争战的敌人不是属血气的或者属肉体的人，乃是撒但，但是属血气或者属肉体的人却可以成为撒但利用的工具来抵挡神，所以在这个争战中也要防备血气和肉体，不仅是对方的，也要防备自己身上的血气或肉体。因此在对付罪时要忠心，而不是要讨人的喜欢；要保守自己内心的诚实，而不是保护自己个人的面子；要追求圣洁，而不是追求舒服。个人是这样，神的家也是这样。</w:t>
      </w:r>
    </w:p>
    <w:p w:rsidR="00795A31" w:rsidRDefault="00795A31" w:rsidP="00795A31">
      <w:pPr>
        <w:pStyle w:val="a"/>
        <w:ind w:firstLine="397"/>
        <w:rPr>
          <w:rFonts w:hint="eastAsia"/>
        </w:rPr>
      </w:pPr>
      <w:r>
        <w:rPr>
          <w:rFonts w:hint="eastAsia"/>
        </w:rPr>
        <w:t>旧约圣殿的建造是预表新约教会的建造，教会就是神的家。这个神家的建造不是购买或建造一个礼拜堂就完成了，而是信徒靠基督作元首被联络一同被建造起来。</w:t>
      </w:r>
    </w:p>
    <w:p w:rsidR="00795A31" w:rsidRDefault="00795A31" w:rsidP="00795A31">
      <w:pPr>
        <w:pStyle w:val="a"/>
        <w:ind w:firstLine="397"/>
        <w:rPr>
          <w:rFonts w:hint="eastAsia"/>
        </w:rPr>
      </w:pPr>
      <w:r>
        <w:rPr>
          <w:rFonts w:hint="eastAsia"/>
        </w:rPr>
        <w:t>大卫爱神，也爱神的殿，所以他在瘟疫之后，靠主恩典的赦免与恢复，重新着手要建造圣殿。在他所写的诗篇中，有多达21次提到“殿”，“圣所”，“居所”。由此中可以看出神的殿在大卫的一生中有什么地位和价值。大卫知道他能得以进入神的圣所是靠神的恩典，因此说: “我必对着你的圣殿向你存敬畏的心下拜。”(诗篇5：7) 今天你我们靠着恩典来到主的桌子前参加掰饼聚会，我们里面有没有存敬畏的心，恭敬并专注地记念主，敬拜祂呢？</w:t>
      </w:r>
    </w:p>
    <w:p w:rsidR="00795A31" w:rsidRDefault="00795A31" w:rsidP="00795A31">
      <w:pPr>
        <w:pStyle w:val="a"/>
        <w:ind w:firstLine="397"/>
        <w:rPr>
          <w:rFonts w:hint="eastAsia"/>
        </w:rPr>
      </w:pPr>
      <w:r>
        <w:rPr>
          <w:rFonts w:hint="eastAsia"/>
        </w:rPr>
        <w:t>诗篇24：3—6节这里讲到站在神圣所的人要手洁心清，要单纯，不心怀诡诈。虽然大卫知道他是靠神丰盛慈爱走进圣所，同时他也指出站在圣所的人需要负责保守自己手洁心清。</w:t>
      </w:r>
    </w:p>
    <w:p w:rsidR="00795A31" w:rsidRDefault="00795A31" w:rsidP="00795A31">
      <w:pPr>
        <w:pStyle w:val="a"/>
        <w:ind w:firstLine="397"/>
        <w:rPr>
          <w:rFonts w:hint="eastAsia"/>
        </w:rPr>
      </w:pPr>
      <w:r>
        <w:rPr>
          <w:rFonts w:hint="eastAsia"/>
        </w:rPr>
        <w:t>大卫在神殿里的经历不是一直都顺利或者正面的，他也有受伤的时候，甚至被知己的同伴所伤害。但是这受伤难受的经历没有一直困扰大卫，叫他一直自怜，看不到神的荣耀，也没有让他不再爱慕、宝贵神的殿。他因着神的殿心</w:t>
      </w:r>
      <w:r>
        <w:rPr>
          <w:rFonts w:hint="eastAsia"/>
        </w:rPr>
        <w:lastRenderedPageBreak/>
        <w:t>里焦虑，如同火烧；而遭遇辱骂，被人误会，但是这些没有打倒他，没有叫他灰心、退缩，不再关心神的殿，他仍然为着听见人往神的殿去就欢喜。</w:t>
      </w:r>
    </w:p>
    <w:p w:rsidR="00795A31" w:rsidRDefault="00795A31" w:rsidP="00795A31">
      <w:pPr>
        <w:pStyle w:val="a"/>
        <w:ind w:firstLine="397"/>
        <w:rPr>
          <w:rFonts w:hint="eastAsia"/>
        </w:rPr>
      </w:pPr>
      <w:r>
        <w:rPr>
          <w:rFonts w:hint="eastAsia"/>
        </w:rPr>
        <w:t>大卫的爱神是主动的，他不是被动地听从神口里的吩咐，乃是主动追求神的心意，主动为神求好处。他一直想我所爱的神喜欢什么，宝贵什么，我可以为祂作什么叫祂心中感到满足。因此，神乐意把自己的心意启示给他——神宝贵祂的百姓，渴慕住在百姓中间。在旧约，神用圣殿表达祂乐意住在祂百姓中间，所以大卫就以为神建造圣殿作为人生目标，以一生一世住在神的殿里成为人生大事。“你们要为耶路撒冷求平安，耶路撒冷啊，爱你的人必然兴旺”，爱神的见证和神的家的人必然兴旺。所以，在这里有一个属灵成长的秘诀，就是当你、我操练爱神的家时，我们的属灵生命便会越来越兴旺。</w:t>
      </w:r>
    </w:p>
    <w:p w:rsidR="00795A31" w:rsidRDefault="00795A31" w:rsidP="00795A31">
      <w:pPr>
        <w:pStyle w:val="a"/>
        <w:ind w:firstLine="397"/>
        <w:rPr>
          <w:rFonts w:hint="eastAsia"/>
        </w:rPr>
      </w:pPr>
      <w:r>
        <w:rPr>
          <w:rFonts w:hint="eastAsia"/>
        </w:rPr>
        <w:t>最后，让我们彼此劝勉。无论你、我今天的处境或个人的光景如何，我们都一起学习起来爱神的家。可能你不太明白今天发生在你个人身上的事，甚或发生在神家中的事，你觉得模糊，甚至感到混乱，都不要怕，你只管学习用单纯的心去爱神，学习把目光重新放在主耶稣身上，为爱我们的主求好处。神会慢慢叫你的视线越来越清楚，看见神要你看见的，给你属灵的鉴别力，去认识你个人的光景和身处的环境，叫你知道神要怎样用环境成全你，建立你，叫你成长更像祂，因为主说：清心的人必得见神。</w:t>
      </w:r>
    </w:p>
    <w:p w:rsidR="00416BC2" w:rsidRPr="0036617A" w:rsidRDefault="00795A31" w:rsidP="00795A31">
      <w:pPr>
        <w:pStyle w:val="a"/>
        <w:ind w:firstLine="397"/>
      </w:pPr>
      <w:r>
        <w:rPr>
          <w:rFonts w:hint="eastAsia"/>
        </w:rPr>
        <w:t>如果你学习为神求好处，爱神的家，你可以从祷告开始，在家里为神的家祷告。如果你觉得自己软弱，没有力量读经、祷告、亲近主，你可以求主说：主啊，我想学习爱你的家，但我很软弱，求你帮助我，加我力量。如果时间许可，你也可以参加教会的守望祷告和周三的祷告会。当我们先求神的国时，我们就要经历神把我们所需要的加给我们。</w:t>
      </w:r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99" w:rsidRDefault="00F41199" w:rsidP="00416BC2">
      <w:pPr>
        <w:spacing w:after="0" w:line="240" w:lineRule="auto"/>
      </w:pPr>
      <w:r>
        <w:separator/>
      </w:r>
    </w:p>
  </w:endnote>
  <w:endnote w:type="continuationSeparator" w:id="0">
    <w:p w:rsidR="00F41199" w:rsidRDefault="00F41199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C74B1E">
      <w:rPr>
        <w:noProof/>
      </w:rPr>
      <w:instrText>1</w:instrText>
    </w:r>
    <w:r>
      <w:fldChar w:fldCharType="end"/>
    </w:r>
    <w:r>
      <w:rPr>
        <w:rFonts w:hint="eastAsia"/>
      </w:rPr>
      <w:instrText>=</w:instrText>
    </w:r>
    <w:r w:rsidR="00F41199">
      <w:fldChar w:fldCharType="begin"/>
    </w:r>
    <w:r w:rsidR="00F41199">
      <w:instrText xml:space="preserve"> NUMPAGES   \* MERGEFORMAT </w:instrText>
    </w:r>
    <w:r w:rsidR="00F41199">
      <w:fldChar w:fldCharType="separate"/>
    </w:r>
    <w:r w:rsidR="00C74B1E">
      <w:rPr>
        <w:noProof/>
      </w:rPr>
      <w:instrText>2</w:instrText>
    </w:r>
    <w:r w:rsidR="00F41199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C74B1E" w:rsidRPr="00F16AD8">
      <w:rPr>
        <w:rFonts w:hint="eastAsia"/>
        <w:noProof/>
        <w:color w:val="FFFFFF" w:themeColor="background1"/>
      </w:rPr>
      <w:t>*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99" w:rsidRDefault="00F41199" w:rsidP="00416BC2">
      <w:pPr>
        <w:spacing w:after="0" w:line="240" w:lineRule="auto"/>
      </w:pPr>
      <w:r>
        <w:separator/>
      </w:r>
    </w:p>
  </w:footnote>
  <w:footnote w:type="continuationSeparator" w:id="0">
    <w:p w:rsidR="00F41199" w:rsidRDefault="00F41199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31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95A31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74B1E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41199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_Lenovo\Desktop\CAON%20files\CAOS%20recordings\Message%202015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Alex_Lenovo</dc:creator>
  <cp:lastModifiedBy>Alex_Lenovo</cp:lastModifiedBy>
  <cp:revision>2</cp:revision>
  <dcterms:created xsi:type="dcterms:W3CDTF">2015-09-05T13:41:00Z</dcterms:created>
  <dcterms:modified xsi:type="dcterms:W3CDTF">2015-09-05T13:42:00Z</dcterms:modified>
</cp:coreProperties>
</file>