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D8" w:rsidRPr="00FA0CD8" w:rsidRDefault="00FA0CD8" w:rsidP="00FA0CD8">
      <w:pPr>
        <w:pStyle w:val="a"/>
        <w:rPr>
          <w:rFonts w:hint="eastAsia"/>
          <w:b/>
        </w:rPr>
      </w:pPr>
      <w:r w:rsidRPr="00FA0CD8">
        <w:rPr>
          <w:rFonts w:hint="eastAsia"/>
          <w:b/>
        </w:rPr>
        <w:t>主日福音聚会摘要（12/04/2015）</w:t>
      </w:r>
    </w:p>
    <w:p w:rsidR="00FA0CD8" w:rsidRPr="00FA0CD8" w:rsidRDefault="00FA0CD8" w:rsidP="00FA0CD8">
      <w:pPr>
        <w:pStyle w:val="a"/>
        <w:rPr>
          <w:rFonts w:hint="eastAsia"/>
          <w:b/>
        </w:rPr>
      </w:pPr>
      <w:r w:rsidRPr="00FA0CD8">
        <w:rPr>
          <w:rFonts w:hint="eastAsia"/>
          <w:b/>
        </w:rPr>
        <w:t xml:space="preserve">经文：传道书7:1-2；罗马书6:23；希伯来书9:27；哥林多后书5:15；启示录 21:3-4 </w:t>
      </w:r>
    </w:p>
    <w:p w:rsidR="00FA0CD8" w:rsidRPr="00FA0CD8" w:rsidRDefault="00FA0CD8" w:rsidP="00FA0CD8">
      <w:pPr>
        <w:pStyle w:val="a"/>
        <w:rPr>
          <w:rFonts w:hint="eastAsia"/>
          <w:b/>
        </w:rPr>
      </w:pPr>
      <w:r w:rsidRPr="00FA0CD8">
        <w:rPr>
          <w:rFonts w:hint="eastAsia"/>
          <w:b/>
        </w:rPr>
        <w:t>主题：人死的日子                     讲员：陈逸洲 弟兄</w:t>
      </w:r>
    </w:p>
    <w:p w:rsidR="00FA0CD8" w:rsidRDefault="00FA0CD8" w:rsidP="00FA0CD8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“名誉强如美好的膏油，人死的日子，胜过人生的日子。往遭丧的家去，强如往宴乐的家去，因为死是众人的结局，活人也必将这事放在心上。” </w:t>
      </w:r>
    </w:p>
    <w:p w:rsidR="00FA0CD8" w:rsidRDefault="00FA0CD8" w:rsidP="00FA0CD8">
      <w:pPr>
        <w:pStyle w:val="a"/>
        <w:ind w:firstLine="397"/>
        <w:rPr>
          <w:rFonts w:hint="eastAsia"/>
        </w:rPr>
      </w:pPr>
      <w:r>
        <w:rPr>
          <w:rFonts w:hint="eastAsia"/>
        </w:rPr>
        <w:t>我们刚刚渡过“复活节”。“复活节”是纪念主耶稣为我们的罪钉死在十字架上，并且为我们复活所设立的节日。就在“复活节”中星期二的早晨，我和我的妻子去参加了一个特别的安息聚会。这是一个五周大的小婴孩的安息聚会。当婴孩小小的棺木被拿进来，放在讲台下面坐时，坐在我们后面的一个妇女开始不停地哭泣，我想她是感觉到死是这样的绝望，她无法接受这个事实。但是感谢主，婴孩的父母是信主的，他们心中虽然充满着悲伤，但也充满着盼望。</w:t>
      </w:r>
    </w:p>
    <w:p w:rsidR="00FA0CD8" w:rsidRDefault="00FA0CD8" w:rsidP="00FA0CD8">
      <w:pPr>
        <w:pStyle w:val="a"/>
        <w:ind w:firstLine="397"/>
        <w:rPr>
          <w:rFonts w:hint="eastAsia"/>
        </w:rPr>
      </w:pPr>
      <w:r>
        <w:rPr>
          <w:rFonts w:hint="eastAsia"/>
        </w:rPr>
        <w:t>死对每一个人都是绝望的事情。传道书里一开始所罗门王是用这个世界的眼光来看一生，所以他觉得人生没有意义，全都是虚空。但当他开始思想人生的结局时，他的语气开始转变。传道书第七章这里说到的膏油是很名贵的，涂抹在身上香气可以存留很久，但名誉的功用比膏油更好更大。一个为主传福音的基督徒，也许会遭到世人的拒绝，因而基督徒不一定能有好的名誉。在英文的翻译中，名誉被翻译为“好的名字”，然而我们都知道，在中文中“好的名字”不等同于好的名誉。但这“好的名字”比一个好的名声有更深的含义。</w:t>
      </w:r>
    </w:p>
    <w:p w:rsidR="00FA0CD8" w:rsidRDefault="00FA0CD8" w:rsidP="00FA0CD8">
      <w:pPr>
        <w:pStyle w:val="a"/>
        <w:ind w:firstLine="397"/>
        <w:rPr>
          <w:rFonts w:hint="eastAsia"/>
        </w:rPr>
      </w:pPr>
      <w:r>
        <w:rPr>
          <w:rFonts w:hint="eastAsia"/>
        </w:rPr>
        <w:t>什么是好的名字呢？在永恒的眼光来看，一个好的名字是一个写在羔羊生命册上的名字，一个在永恒里写在主耶稣的心上的名字，主耶稣也认识这个名字。所以所罗门王思想人生快要结束时，他想到人死的日子胜过人生的日子。</w:t>
      </w:r>
    </w:p>
    <w:p w:rsidR="00FA0CD8" w:rsidRDefault="00FA0CD8" w:rsidP="00FA0CD8">
      <w:pPr>
        <w:pStyle w:val="a"/>
        <w:ind w:firstLine="397"/>
        <w:rPr>
          <w:rFonts w:hint="eastAsia"/>
        </w:rPr>
      </w:pPr>
      <w:r>
        <w:rPr>
          <w:rFonts w:hint="eastAsia"/>
        </w:rPr>
        <w:t>当我们提到生日的时候，我们脑海中出</w:t>
      </w:r>
      <w:bookmarkStart w:id="0" w:name="_GoBack"/>
      <w:bookmarkEnd w:id="0"/>
      <w:r>
        <w:rPr>
          <w:rFonts w:hint="eastAsia"/>
        </w:rPr>
        <w:t>现的第一个画面就是生日蛋糕、礼物等美好的事物；同样当我们提到死日的时候，我们也会自然而然想起棺木或坟墓。所以对很多人来说，死是一个肉体上和物质上的结束。</w:t>
      </w:r>
    </w:p>
    <w:p w:rsidR="00FA0CD8" w:rsidRDefault="00FA0CD8" w:rsidP="00FA0CD8">
      <w:pPr>
        <w:pStyle w:val="a"/>
        <w:ind w:firstLine="397"/>
        <w:rPr>
          <w:rFonts w:hint="eastAsia"/>
        </w:rPr>
      </w:pPr>
      <w:r>
        <w:rPr>
          <w:rFonts w:hint="eastAsia"/>
        </w:rPr>
        <w:t>但在圣经里，死有几个不同的含义。在福音书里，当主耶稣讲到死的时候，祂好像不太注意人肉体上的死亡。当睚鲁的女儿死了的时候，主耶稣到他家里时说：她不是死了，是睡着了。众人都嗤笑祂。对主耶稣来说，肉体上的死只是睡着了。当拉撒路死了的时候，主耶稣这样说：他只是睡了，我们去叫醒他。因为对主耶稣来说，肉体上的死只是暂时的，并不是永远的死，祂更注意是那第二次的死亡。是永远的死。当主耶稣在客西马尼被钉在十字架上的时候，祂在神面前流泪祷告：“我父啊，倘若可行，求你叫这杯离开我；然而，不要照我的意思，只要照你的意思。”</w:t>
      </w:r>
    </w:p>
    <w:p w:rsidR="00FA0CD8" w:rsidRDefault="00FA0CD8" w:rsidP="00FA0CD8">
      <w:pPr>
        <w:pStyle w:val="a"/>
        <w:ind w:firstLine="397"/>
        <w:rPr>
          <w:rFonts w:hint="eastAsia"/>
        </w:rPr>
      </w:pPr>
      <w:r>
        <w:rPr>
          <w:rFonts w:hint="eastAsia"/>
        </w:rPr>
        <w:t>为什么主耶稣会有这样大的忧愁，为这件事情祷告呢？如果肉身上的死对祂来说只是睡着了，为什么当时祂会有这样大的挣扎呢？我们都知道主耶稣被钉在十字架上时，祂的肉体承受着极大的痛苦。但最让祂忧愁痛苦的是要和那祂从来没有离开的父神分开。虽然是暂时的分开，但对祂来说，这是最大的痛苦和忧愁。所以基督徒不怕肉体上暂时的死亡，但是惧怕和神永远的分离，这就是第二次的死亡。主耶稣要与父神暂时的分离，祂是无罪的，但祂承担了我</w:t>
      </w:r>
      <w:r>
        <w:rPr>
          <w:rFonts w:hint="eastAsia"/>
        </w:rPr>
        <w:lastRenderedPageBreak/>
        <w:t>们什么所有的罪，我们所当受的审判都落在祂的身上。当我们的名字没有记载在生命册上的时候，我们的死是永远的死，永远的与神分离。</w:t>
      </w:r>
    </w:p>
    <w:p w:rsidR="00FA0CD8" w:rsidRDefault="00FA0CD8" w:rsidP="00FA0CD8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主耶稣已经告诉我们祂为我们死，“原来基督的爱激励我们，因我们想一人既替众人死，众人就都死了。并且祂替众人死，是叫那些活着的人不再为自己活着，乃为替他们死而复活的主活。”（林后5：14-15）我们本来因着我们的罪，是要与神永远分开的。我们肉体的死是暂时的，但是我们死后还要醒来接受审判。 圣经上告诉我们人人都必有一死，死后且有审判。所以所罗门王在传道书七章这里写到：人死的日子胜过人生的日子。 </w:t>
      </w:r>
    </w:p>
    <w:p w:rsidR="00FA0CD8" w:rsidRDefault="00FA0CD8" w:rsidP="00FA0CD8">
      <w:pPr>
        <w:pStyle w:val="a"/>
        <w:ind w:firstLine="397"/>
        <w:rPr>
          <w:rFonts w:hint="eastAsia"/>
        </w:rPr>
      </w:pPr>
      <w:r>
        <w:rPr>
          <w:rFonts w:hint="eastAsia"/>
        </w:rPr>
        <w:t>所以朋友们，如果人肉体的死只是暂时的，你怕不怕？如果死后我们需要醒来受审判，你怕不怕？我盼望你说：“我怕”！因为当我们带着身上的罪去见那圣洁的主时，我们实在是无法见祂的。因为祂是公义圣洁的神，祂是无法看着人因有罪而不审判他去永远的火湖里的。</w:t>
      </w:r>
    </w:p>
    <w:p w:rsidR="00FA0CD8" w:rsidRDefault="00FA0CD8" w:rsidP="00FA0CD8">
      <w:pPr>
        <w:pStyle w:val="a"/>
        <w:ind w:firstLine="397"/>
        <w:rPr>
          <w:rFonts w:hint="eastAsia"/>
        </w:rPr>
      </w:pPr>
      <w:r>
        <w:rPr>
          <w:rFonts w:hint="eastAsia"/>
        </w:rPr>
        <w:t>当主耶稣为我们死了的时候，祂的确经历的死亡，不只是肉体上暂时的死亡，还有和父神分离的死亡。让我们永远能够因着信祂而胜过这个永远的死亡，使我们在面对神的审判的时候，不会害怕，因为有主耶稣基督的宝血来帮助我们。在父神面前，因着耶稣的宝血，父神的审判就越过我们。</w:t>
      </w:r>
    </w:p>
    <w:p w:rsidR="00FA0CD8" w:rsidRDefault="00FA0CD8" w:rsidP="00FA0CD8">
      <w:pPr>
        <w:pStyle w:val="a"/>
        <w:ind w:firstLine="397"/>
        <w:rPr>
          <w:rFonts w:hint="eastAsia"/>
        </w:rPr>
      </w:pPr>
      <w:r>
        <w:rPr>
          <w:rFonts w:hint="eastAsia"/>
        </w:rPr>
        <w:t>主耶稣的确爱我们，为我们死在十字架上，如果我们接受祂，我们就不需要再尝第二次的死亡，在审判的时候能够靠着耶稣的宝血而被赦免。</w:t>
      </w:r>
    </w:p>
    <w:p w:rsidR="00FA0CD8" w:rsidRDefault="00FA0CD8" w:rsidP="00FA0CD8">
      <w:pPr>
        <w:pStyle w:val="a"/>
        <w:ind w:firstLine="397"/>
        <w:rPr>
          <w:rFonts w:hint="eastAsia"/>
        </w:rPr>
      </w:pPr>
      <w:r>
        <w:rPr>
          <w:rFonts w:hint="eastAsia"/>
        </w:rPr>
        <w:t>很多人听了很多次的福音，但是他们不能接受，因为他们觉得在世界上还有很多事情他们要去享受 ，他们不愿意失去那些享受。但是如果你没有接受主耶稣，所有一切所谓肉体上的享受都是空的，因为它们只能够给你带来暂时的快乐。然而一个人若接受主，名字被记在生命册上，他就会有真正生命的喜乐，因为那时候我们才会完全没有惧怕，完全没有罪的重担，因为爱我们的主已经为我们舍命，把罪的重担完全带走了。</w:t>
      </w:r>
    </w:p>
    <w:p w:rsidR="00FA0CD8" w:rsidRDefault="00FA0CD8" w:rsidP="00FA0CD8">
      <w:pPr>
        <w:pStyle w:val="a"/>
        <w:ind w:firstLine="397"/>
        <w:rPr>
          <w:rFonts w:hint="eastAsia"/>
        </w:rPr>
      </w:pPr>
      <w:r>
        <w:rPr>
          <w:rFonts w:hint="eastAsia"/>
        </w:rPr>
        <w:t>复活的星期二早晨，当我去参加这个五周大的小婴孩的葬礼时，我的心中也充满了盼望。特别是当孩子被放入坟墓时，天空起了一场很大的暴风雨。但奇妙的是，暴风雨很快就过去了，雨后湛清的天空阳光普照。后来这个婴孩的母亲在脸书上写到：那时的场景就如同她的心情，里面充满了狂风暴雨，但就在雨后的阳光里，她看到这件事情过去后，神的盼望还是在她的心中。因为肉体上的死只是暂时的，只是永远的死才是让我们应该去注意的。我们不知道神为什么要接走这个小孩子？在审判的日子如何去审判他我们也不知道？但是我们知道神的性情，祂是爱，是满有怜悯和公义的神，祂对孩子的审判一定不会让我们觉得不公平。因为神所做的事没有一人能够控告说不公义，不公平。</w:t>
      </w:r>
    </w:p>
    <w:p w:rsidR="00416BC2" w:rsidRPr="0036617A" w:rsidRDefault="00FA0CD8" w:rsidP="00FA0CD8">
      <w:pPr>
        <w:pStyle w:val="a"/>
        <w:ind w:firstLine="397"/>
      </w:pPr>
      <w:r>
        <w:rPr>
          <w:rFonts w:hint="eastAsia"/>
        </w:rPr>
        <w:t>感谢主，一个有主生命的人能有这样的盼望， 那么你呢？ 你若还没接受主耶稣，名字没写在生命册上，不知如何面对神的审判的话，我真的盼望你能马上接受主耶稣为你死，为你复活的事实。你若接受了主耶稣的救恩，你的名字就是一个“好的名字”，一个被记在生命册上的名字。肉体的死不是结局，死后还有审判，我真盼望在审判的那天你能够对主说：“我已经信了主耶稣，有祂的宝血来洁净我一切的不义，我愿接受你公义的审判。”在那时，神不止看见你，祂也看主耶稣和祂为你所做的见证，那时候你就不需要再害怕了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1C" w:rsidRDefault="0053281C" w:rsidP="00416BC2">
      <w:pPr>
        <w:spacing w:after="0" w:line="240" w:lineRule="auto"/>
      </w:pPr>
      <w:r>
        <w:separator/>
      </w:r>
    </w:p>
  </w:endnote>
  <w:endnote w:type="continuationSeparator" w:id="0">
    <w:p w:rsidR="0053281C" w:rsidRDefault="0053281C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FA0CD8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53281C">
      <w:fldChar w:fldCharType="begin"/>
    </w:r>
    <w:r w:rsidR="0053281C">
      <w:instrText xml:space="preserve"> NUMPAGES   \* MERGEFORMAT </w:instrText>
    </w:r>
    <w:r w:rsidR="0053281C">
      <w:fldChar w:fldCharType="separate"/>
    </w:r>
    <w:r w:rsidR="00FA0CD8">
      <w:rPr>
        <w:noProof/>
      </w:rPr>
      <w:instrText>2</w:instrText>
    </w:r>
    <w:r w:rsidR="0053281C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FA0CD8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1C" w:rsidRDefault="0053281C" w:rsidP="00416BC2">
      <w:pPr>
        <w:spacing w:after="0" w:line="240" w:lineRule="auto"/>
      </w:pPr>
      <w:r>
        <w:separator/>
      </w:r>
    </w:p>
  </w:footnote>
  <w:footnote w:type="continuationSeparator" w:id="0">
    <w:p w:rsidR="0053281C" w:rsidRDefault="0053281C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D8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3281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A0CD8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2015-09-05T13:39:00Z</dcterms:created>
  <dcterms:modified xsi:type="dcterms:W3CDTF">2015-09-05T13:40:00Z</dcterms:modified>
</cp:coreProperties>
</file>