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4" w:rsidRPr="004C1864" w:rsidRDefault="004C1864" w:rsidP="004C1864">
      <w:pPr>
        <w:pStyle w:val="a"/>
        <w:rPr>
          <w:rFonts w:hint="eastAsia"/>
          <w:b/>
        </w:rPr>
      </w:pPr>
      <w:r w:rsidRPr="004C1864">
        <w:rPr>
          <w:rFonts w:hint="eastAsia"/>
          <w:b/>
        </w:rPr>
        <w:t>主日信息聚会摘要（05/04/2015）</w:t>
      </w:r>
    </w:p>
    <w:p w:rsidR="004C1864" w:rsidRPr="004C1864" w:rsidRDefault="004C1864" w:rsidP="004C1864">
      <w:pPr>
        <w:pStyle w:val="a"/>
        <w:rPr>
          <w:rFonts w:hint="eastAsia"/>
          <w:b/>
        </w:rPr>
      </w:pPr>
      <w:r w:rsidRPr="004C1864">
        <w:rPr>
          <w:rFonts w:hint="eastAsia"/>
          <w:b/>
        </w:rPr>
        <w:t>经文：来12：14；彼前1：15；帖前4：3-8</w:t>
      </w:r>
    </w:p>
    <w:p w:rsidR="004C1864" w:rsidRPr="004C1864" w:rsidRDefault="004C1864" w:rsidP="004C1864">
      <w:pPr>
        <w:pStyle w:val="a"/>
        <w:rPr>
          <w:rFonts w:hint="eastAsia"/>
          <w:b/>
        </w:rPr>
      </w:pPr>
      <w:r w:rsidRPr="004C1864">
        <w:rPr>
          <w:rFonts w:hint="eastAsia"/>
          <w:b/>
        </w:rPr>
        <w:t>主题：追求圣洁                     讲员：王明理 弟兄</w:t>
      </w:r>
    </w:p>
    <w:p w:rsidR="004C1864" w:rsidRDefault="004C1864" w:rsidP="004C1864">
      <w:pPr>
        <w:pStyle w:val="a"/>
      </w:pPr>
    </w:p>
    <w:p w:rsidR="004C1864" w:rsidRDefault="004C1864" w:rsidP="004C1864">
      <w:pPr>
        <w:pStyle w:val="a"/>
        <w:rPr>
          <w:rFonts w:hint="eastAsia"/>
        </w:rPr>
      </w:pPr>
      <w:bookmarkStart w:id="0" w:name="_GoBack"/>
      <w:bookmarkEnd w:id="0"/>
      <w:r>
        <w:rPr>
          <w:rFonts w:hint="eastAsia"/>
        </w:rPr>
        <w:t>背景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“你该知道，末世必有危险的日子来到。因为那时人要专顾自己、贪爱钱财、自夸、狂傲、谤讟、违背父母、忘恩负义、心不圣洁、无亲情，不解怨，好说谗言，不能自约，性情凶暴，不爱良善， 卖主卖友、任意妄为、自高自大、爱宴乐、不爱神，有敬虔的外貌，却背了敬虔的实意，这等人你要躲开。” （提摩太后书3：1-5） 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这里的经文是提醒在主里的人。在末后的时代，蒙恩的一班人中也会有堕落、失败，没有好好活在神的面前。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圣洁的生活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“你们要追求与众人和睦，并要追求圣洁，非圣洁没有人能见主。又要谨慎，恐怕有人失了神的恩，恐怕有毒根生出来扰乱你们，因此叫众人沾染污秽。” （希伯来书12: 14）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非圣洁没有人可以见主。有些人虽然蒙了恩，却依旧照自己喜欢的去过，没有照神的要求生活。这里告诉我们正面的方面，要过圣洁的生活。所以写希伯来书指出，不止要过一个和睦、彼此相爱的生活，也是追求圣洁的生活。让主耶稣在十字架上所流出的宝血洗净我们，给我们一个新的生命，让我们可以活出来新的生命。神在我们里头的生命也是一样，让我们可以活出来。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神管教的目的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神所以管教我们，只是祂的一个方法，不是目的。 “因为主所爱的祂必管教，又鞭打凡所收纳的儿子。你们所忍受的，是神管教你们，待你们如同待儿子，焉有儿子不被父亲管教的呢？管教原是众子所共受的，你们若不受管教，就是私子，不是儿子了。再者，我们曾有生身的父管教我们，我们尚且敬重他，何况万灵的父，我们岂不更当顺服祂得生吗？生身的父都是暂随己意管教我们；惟有万灵的父管教我们，是要我们得益处，使我们在祂的圣洁上有分。凡管教的事，当时不觉得快乐，反觉得愁苦，后来却为那经练过的人，结出平安的果子，就是义。所以，你们要把下垂的手、发酸的腿、挺起来；也要为自己的脚把道路修直了，使瘸子不至歪脚，反得痊愈。” （希伯来书12：6-13）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管教是为了叫我们得益处，圣洁是管教的目的。圣洁就是像神一样。这是一个争战的问题，我们每天生活是在那里争战，二个阵营，一个是善，一个是恶；一个是光明，一个是黑暗；一个是圣洁，一个是污秽，彼此征战。圣灵在征战中，用祂的权柄保守祂的儿女，圣灵教导让神的儿女在这些事上有认识。仇敌要在神的儿女中抢一帮人，照邪情私欲生活。来到神的面前，就要得神的喜悦，要相信接受神是这样的一位神。求主藉着圣灵让我们能够圣洁。我们感谢神，祂的旨意是让我们圣洁。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教会要圣洁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教会是一个圣洁的团体，不允许污秽。很可惜人的败坏，魔鬼的破坏，把世界带进教会。我们常常看见世界的东西跑进教会。我们是用爱去挽回一个犯罪的人，却不能包容罪。罪是从魔鬼来的，我们在教会中，要彼此鼓励，扶持，过圣经的生活。我们想做做不来，我们可以立志，却仍然做不来。保罗也是这样，常常失败，这是我们实在的光景。用圣洁生活事奉神，不是用我的努力事奉，要活出来才可以得神的喜悦。神让我们看见许多光景，是让我们警醒，接受神给我们的一切环境遭遇，让圣灵来管制，照我们的需要来供给我们。</w:t>
      </w:r>
    </w:p>
    <w:p w:rsidR="004C1864" w:rsidRDefault="004C1864" w:rsidP="004C1864">
      <w:pPr>
        <w:pStyle w:val="a"/>
        <w:ind w:firstLine="397"/>
        <w:rPr>
          <w:rFonts w:hint="eastAsia"/>
        </w:rPr>
      </w:pPr>
      <w:r>
        <w:rPr>
          <w:rFonts w:hint="eastAsia"/>
        </w:rPr>
        <w:t>神召我们的目的—模成祂儿子的样式</w:t>
      </w:r>
    </w:p>
    <w:p w:rsidR="00416BC2" w:rsidRPr="0036617A" w:rsidRDefault="004C1864" w:rsidP="004C1864">
      <w:pPr>
        <w:pStyle w:val="a"/>
        <w:ind w:firstLine="397"/>
      </w:pPr>
      <w:r>
        <w:rPr>
          <w:rFonts w:hint="eastAsia"/>
        </w:rPr>
        <w:t>神的目的是让我们圣洁。把自己交在圣灵管理下，万事互相效力，这是我们该有的生活，只要你愿意圣洁。你若愿意，神一定把这个恩典赐给我们。制作成像祂儿子一样的。祂儿子是祂荣耀所发的光辉，是神本体的真相。基督就是神本体的真相，把我们每个人都模成祂儿子的形象。神把我们堕落的人拯救出来，在我们身上加工，藉着万事万物，磨成祂儿子的样子，儿子就是祂本体的真相。只要我们愿意，万事万物都为我们效力，愿意接受圣灵在我们身上做工，愿意像主，欢欢喜喜接受，就能够让祂在我们身上工作。我们愿意圣洁，我们就能够圣洁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F3" w:rsidRDefault="005773F3" w:rsidP="00416BC2">
      <w:pPr>
        <w:spacing w:after="0" w:line="240" w:lineRule="auto"/>
      </w:pPr>
      <w:r>
        <w:separator/>
      </w:r>
    </w:p>
  </w:endnote>
  <w:endnote w:type="continuationSeparator" w:id="0">
    <w:p w:rsidR="005773F3" w:rsidRDefault="005773F3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4C1864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5773F3">
      <w:fldChar w:fldCharType="begin"/>
    </w:r>
    <w:r w:rsidR="005773F3">
      <w:instrText xml:space="preserve"> NUMPAGES   \* MERGEFORMAT </w:instrText>
    </w:r>
    <w:r w:rsidR="005773F3">
      <w:fldChar w:fldCharType="separate"/>
    </w:r>
    <w:r w:rsidR="004C1864">
      <w:rPr>
        <w:noProof/>
      </w:rPr>
      <w:instrText>2</w:instrText>
    </w:r>
    <w:r w:rsidR="005773F3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4C1864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F3" w:rsidRDefault="005773F3" w:rsidP="00416BC2">
      <w:pPr>
        <w:spacing w:after="0" w:line="240" w:lineRule="auto"/>
      </w:pPr>
      <w:r>
        <w:separator/>
      </w:r>
    </w:p>
  </w:footnote>
  <w:footnote w:type="continuationSeparator" w:id="0">
    <w:p w:rsidR="005773F3" w:rsidRDefault="005773F3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64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1864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773F3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2015-09-05T13:38:00Z</dcterms:created>
  <dcterms:modified xsi:type="dcterms:W3CDTF">2015-09-05T13:39:00Z</dcterms:modified>
</cp:coreProperties>
</file>