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9E" w:rsidRPr="00D50A9F" w:rsidRDefault="00D45E9E" w:rsidP="00D45E9E">
      <w:pPr>
        <w:pStyle w:val="a"/>
        <w:rPr>
          <w:rFonts w:hint="eastAsia"/>
          <w:b/>
        </w:rPr>
      </w:pPr>
      <w:r w:rsidRPr="00D50A9F">
        <w:rPr>
          <w:rFonts w:hint="eastAsia"/>
          <w:b/>
        </w:rPr>
        <w:t>主日信息聚会摘要（22/02/2015）</w:t>
      </w:r>
    </w:p>
    <w:p w:rsidR="00D45E9E" w:rsidRPr="00D50A9F" w:rsidRDefault="00D45E9E" w:rsidP="00D45E9E">
      <w:pPr>
        <w:pStyle w:val="a"/>
        <w:rPr>
          <w:rFonts w:hint="eastAsia"/>
          <w:b/>
        </w:rPr>
      </w:pPr>
      <w:r w:rsidRPr="00D50A9F">
        <w:rPr>
          <w:rFonts w:hint="eastAsia"/>
          <w:b/>
        </w:rPr>
        <w:t>题目：大卫（6）——人的罪与神的恩</w:t>
      </w:r>
    </w:p>
    <w:p w:rsidR="00D45E9E" w:rsidRPr="00D50A9F" w:rsidRDefault="00D45E9E" w:rsidP="00D45E9E">
      <w:pPr>
        <w:pStyle w:val="a"/>
        <w:rPr>
          <w:rFonts w:hint="eastAsia"/>
          <w:b/>
        </w:rPr>
      </w:pPr>
      <w:r w:rsidRPr="00D50A9F">
        <w:rPr>
          <w:rFonts w:hint="eastAsia"/>
          <w:b/>
        </w:rPr>
        <w:t>经文：徒13：22； 罗5：20；撒下12：24；代上21  讲员：吴华强弟兄</w:t>
      </w:r>
    </w:p>
    <w:p w:rsidR="00D50A9F" w:rsidRDefault="00D50A9F" w:rsidP="00D45E9E">
      <w:pPr>
        <w:pStyle w:val="a"/>
        <w:rPr>
          <w:rFonts w:hint="eastAsia"/>
        </w:rPr>
      </w:pPr>
    </w:p>
    <w:p w:rsidR="00D45E9E" w:rsidRDefault="00D45E9E" w:rsidP="00D45E9E">
      <w:pPr>
        <w:pStyle w:val="a"/>
        <w:rPr>
          <w:rFonts w:hint="eastAsia"/>
        </w:rPr>
      </w:pPr>
      <w:r>
        <w:rPr>
          <w:rFonts w:hint="eastAsia"/>
        </w:rPr>
        <w:t xml:space="preserve">    上次我们交通到大卫犯了非常严重的罪，就是谋杀和奸淫；并且看见大卫诚实的悔改，因着他诚实的悔改，他立刻得着并经历神恩典的赦免，重新回到与神交通，重新经历神同在的</w:t>
      </w:r>
      <w:bookmarkStart w:id="0" w:name="_GoBack"/>
      <w:bookmarkEnd w:id="0"/>
      <w:r>
        <w:rPr>
          <w:rFonts w:hint="eastAsia"/>
        </w:rPr>
        <w:t>甘甜。同时神也开始了在他身上漫长而严厉的管教，这是罪带来沉重的代价。所以弟兄姐妹要谨慎，不要犯罪，罪是可怕的，犯罪不但带来神的管教，罪也叫属灵光景退步，叫撒旦得着亵渎的机会，叫神的名受亏损。罪也污秽了身边的人，可能包括你的家人或是弟兄姐妹，导致生出许多的苦毒，犯更多的罪。这是大卫的经历，也可以是每一个犯罪的人的经历。</w:t>
      </w:r>
    </w:p>
    <w:p w:rsidR="00D45E9E" w:rsidRDefault="00D45E9E" w:rsidP="00D45E9E">
      <w:pPr>
        <w:pStyle w:val="a"/>
        <w:rPr>
          <w:rFonts w:hint="eastAsia"/>
        </w:rPr>
      </w:pPr>
      <w:r>
        <w:rPr>
          <w:rFonts w:hint="eastAsia"/>
        </w:rPr>
        <w:t xml:space="preserve">     这一次的主题重点是：人的罪与神的恩。</w:t>
      </w:r>
    </w:p>
    <w:p w:rsidR="00D45E9E" w:rsidRDefault="00D45E9E" w:rsidP="00D45E9E">
      <w:pPr>
        <w:pStyle w:val="a"/>
        <w:rPr>
          <w:rFonts w:hint="eastAsia"/>
        </w:rPr>
      </w:pPr>
      <w:r>
        <w:rPr>
          <w:rFonts w:hint="eastAsia"/>
        </w:rPr>
        <w:t xml:space="preserve">     首先，我们来看神赐洪恩给认罪悔改的人。</w:t>
      </w:r>
    </w:p>
    <w:p w:rsidR="00D45E9E" w:rsidRDefault="00D45E9E" w:rsidP="00D45E9E">
      <w:pPr>
        <w:pStyle w:val="a"/>
        <w:rPr>
          <w:rFonts w:hint="eastAsia"/>
        </w:rPr>
      </w:pPr>
      <w:r>
        <w:rPr>
          <w:rFonts w:hint="eastAsia"/>
        </w:rPr>
        <w:t xml:space="preserve">     对于认罪悔改的人，神管教的手无论有多重，都是神恩典的手，叫属灵的生命重新回复过来，神的恩典不单在管教完全结束之后才开始，在管教的过程已经赐下。大卫认罪悔改以后，一方面神立刻赦免他的罪，另一方面神击打他在淫乱中与拔示巴所生的孩子。他完全顺服接受神管教的手，神就施恩给他，赐他所罗门，就是神已经拣选将来成为建造圣殿的人，这里我们看见神对诚实悔改的人所施的恩典是何等的大。</w:t>
      </w:r>
    </w:p>
    <w:p w:rsidR="00D45E9E" w:rsidRDefault="00D45E9E" w:rsidP="00D45E9E">
      <w:pPr>
        <w:pStyle w:val="a"/>
        <w:rPr>
          <w:rFonts w:hint="eastAsia"/>
        </w:rPr>
      </w:pPr>
      <w:r>
        <w:rPr>
          <w:rFonts w:hint="eastAsia"/>
        </w:rPr>
        <w:t xml:space="preserve">     我们不要犯罪，但是我们真的软弱犯罪了，就要向神诚实的认罪悔改，不要怕神管教的手。因为祂也是施恩的手，只要带着我们的本相到祂面前赤露敞开地诚实认罪悔改，并且把自己重新交托给主，让祂用恩典的手通过管教来回复我们。祂甚至可以大大的赐恩越过我们犯罪带来的咒诅，因为主耶稣自己已经在十字架上为我们成了咒诅，为我们担当一切从罪带来的咒诅。大卫可能在犯罪后觉得自己不配，也不敢再提起为神建造圣殿的事。但是神没有忘记大卫之前的心愿，竟然用祂的主权拣选大卫悔改后生的儿子所罗门来建造圣殿。所罗门叫人想起大卫犯罪，同时也叫人看见神浩大的恩典越过大卫的罪和他所配得的。我们同样是罪人，却得着神的救恩，并参与神属灵圣殿的建造，叫我们同被建造，成为神居住的灵宫，这是神惊人的恩典。</w:t>
      </w:r>
    </w:p>
    <w:p w:rsidR="00D45E9E" w:rsidRDefault="00D45E9E" w:rsidP="00D45E9E">
      <w:pPr>
        <w:pStyle w:val="a"/>
        <w:rPr>
          <w:rFonts w:hint="eastAsia"/>
        </w:rPr>
      </w:pPr>
      <w:r>
        <w:rPr>
          <w:rFonts w:hint="eastAsia"/>
        </w:rPr>
        <w:t xml:space="preserve">     第二，罪在哪里显多，恩典就更显多。</w:t>
      </w:r>
    </w:p>
    <w:p w:rsidR="00D45E9E" w:rsidRDefault="00D45E9E" w:rsidP="00D45E9E">
      <w:pPr>
        <w:pStyle w:val="a"/>
        <w:rPr>
          <w:rFonts w:hint="eastAsia"/>
        </w:rPr>
      </w:pPr>
      <w:r>
        <w:rPr>
          <w:rFonts w:hint="eastAsia"/>
        </w:rPr>
        <w:t xml:space="preserve">     大卫的晚年又犯罪---数点百姓。撒旦为要攻击以色列人，就激动大卫犯罪，而神也允许撒旦这样，因为神向以色列人发怒，可能因为他们犯罪，成为撒旦攻击的破口。大卫犯谋杀和奸淫罪，影响到儿子暗嫩犯罪，接着导致另一儿子押沙龙又犯罪背叛，直接影响到以色列人背叛大卫王。所以一人犯罪会绊倒你身边的人，包括你所爱的人。另一方面，当你身边的人犯罪时，要小心不要被绊倒。不要让罪的连续性继续下去，从你身上停止罪的毒根继续扩散。</w:t>
      </w:r>
    </w:p>
    <w:p w:rsidR="00D45E9E" w:rsidRDefault="00D45E9E" w:rsidP="00D45E9E">
      <w:pPr>
        <w:pStyle w:val="a"/>
        <w:rPr>
          <w:rFonts w:hint="eastAsia"/>
        </w:rPr>
      </w:pPr>
      <w:r>
        <w:rPr>
          <w:rFonts w:hint="eastAsia"/>
        </w:rPr>
        <w:t xml:space="preserve">     数点百姓这行动本身不是罪，罪在他的动机。可能他意识到自己到了晚年，想知道自己的国家有多少百姓和军力，他忘记了一切都是从神来的，是神的恩典和怜悯。但是毕竟大卫认识神，他向神有一个诚实完全的心。一蒙光照就向</w:t>
      </w:r>
      <w:r>
        <w:rPr>
          <w:rFonts w:hint="eastAsia"/>
        </w:rPr>
        <w:lastRenderedPageBreak/>
        <w:t>神认罪悔改。因他认识神丰盛的怜悯，就从三样灾难中拣选：落在神的手中。后来神后悔，就不再继续降灾，天使在耶布斯人的禾场停手。更希奇的是这个禾场后来被选为所罗门建造圣殿的所在地。</w:t>
      </w:r>
    </w:p>
    <w:p w:rsidR="00D45E9E" w:rsidRDefault="00D45E9E" w:rsidP="00D45E9E">
      <w:pPr>
        <w:pStyle w:val="a"/>
        <w:rPr>
          <w:rFonts w:hint="eastAsia"/>
        </w:rPr>
      </w:pPr>
      <w:r>
        <w:rPr>
          <w:rFonts w:hint="eastAsia"/>
        </w:rPr>
        <w:t xml:space="preserve">     这真是神奇异的恩典，神知道人的软弱和失败，他却有怜悯和恩典越过人的失败来成就荣耀的工作和旨意。神所定的旨意无人能破坏和拦阻，没有任何罪可以叫神的旨意失败。所以不要为四围黑暗的恶势力张狂而灰心丧胆，反而要惧怕我们的心变得参杂，向罪妥协。神容许发生的每一件事对于清心单纯爱主的人都是有益的。</w:t>
      </w:r>
    </w:p>
    <w:p w:rsidR="00416BC2" w:rsidRPr="0036617A" w:rsidRDefault="00D45E9E" w:rsidP="00D45E9E">
      <w:pPr>
        <w:pStyle w:val="a"/>
      </w:pPr>
      <w:r>
        <w:rPr>
          <w:rFonts w:hint="eastAsia"/>
        </w:rPr>
        <w:t xml:space="preserve">     神是坐着为王的，只要我们回到神那里，信靠神，不跟从罪恶，也不被犯罪的人绊倒，祂必得胜，与祂一起的人也必得胜：仇敌必失败，撒旦必蒙羞。神在带领自己的百姓建造圣殿，成就祂要住在祂百姓中间的旨意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34" w:rsidRDefault="00E31834" w:rsidP="00416BC2">
      <w:pPr>
        <w:spacing w:after="0" w:line="240" w:lineRule="auto"/>
      </w:pPr>
      <w:r>
        <w:separator/>
      </w:r>
    </w:p>
  </w:endnote>
  <w:endnote w:type="continuationSeparator" w:id="0">
    <w:p w:rsidR="00E31834" w:rsidRDefault="00E31834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D50A9F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E31834">
      <w:fldChar w:fldCharType="begin"/>
    </w:r>
    <w:r w:rsidR="00E31834">
      <w:instrText xml:space="preserve"> NUMPAGES   \* MERGEFORMAT </w:instrText>
    </w:r>
    <w:r w:rsidR="00E31834">
      <w:fldChar w:fldCharType="separate"/>
    </w:r>
    <w:r w:rsidR="00D50A9F">
      <w:rPr>
        <w:noProof/>
      </w:rPr>
      <w:instrText>2</w:instrText>
    </w:r>
    <w:r w:rsidR="00E31834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D50A9F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34" w:rsidRDefault="00E31834" w:rsidP="00416BC2">
      <w:pPr>
        <w:spacing w:after="0" w:line="240" w:lineRule="auto"/>
      </w:pPr>
      <w:r>
        <w:separator/>
      </w:r>
    </w:p>
  </w:footnote>
  <w:footnote w:type="continuationSeparator" w:id="0">
    <w:p w:rsidR="00E31834" w:rsidRDefault="00E31834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E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45E9E"/>
    <w:rsid w:val="00D50A9F"/>
    <w:rsid w:val="00D86135"/>
    <w:rsid w:val="00DC16B0"/>
    <w:rsid w:val="00DC6354"/>
    <w:rsid w:val="00DD55E0"/>
    <w:rsid w:val="00E07F96"/>
    <w:rsid w:val="00E20682"/>
    <w:rsid w:val="00E22EF7"/>
    <w:rsid w:val="00E31834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2015-09-05T12:59:00Z</dcterms:created>
  <dcterms:modified xsi:type="dcterms:W3CDTF">2015-09-05T13:17:00Z</dcterms:modified>
</cp:coreProperties>
</file>