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6" w:rsidRPr="00726E66" w:rsidRDefault="00726E66" w:rsidP="00726E66">
      <w:pPr>
        <w:pStyle w:val="a"/>
        <w:rPr>
          <w:rFonts w:hint="eastAsia"/>
          <w:b/>
        </w:rPr>
      </w:pPr>
      <w:bookmarkStart w:id="0" w:name="_GoBack"/>
      <w:bookmarkEnd w:id="0"/>
      <w:r w:rsidRPr="00726E66">
        <w:rPr>
          <w:rFonts w:hint="eastAsia"/>
          <w:b/>
        </w:rPr>
        <w:t>主日信息聚会摘要（18/01/2015）</w:t>
      </w:r>
    </w:p>
    <w:p w:rsidR="00726E66" w:rsidRPr="00726E66" w:rsidRDefault="00726E66" w:rsidP="00726E66">
      <w:pPr>
        <w:pStyle w:val="a"/>
        <w:rPr>
          <w:rFonts w:hint="eastAsia"/>
          <w:b/>
        </w:rPr>
      </w:pPr>
      <w:r w:rsidRPr="00726E66">
        <w:rPr>
          <w:rFonts w:hint="eastAsia"/>
          <w:b/>
        </w:rPr>
        <w:t xml:space="preserve">主题：以基督耶稣为我们的满足 </w:t>
      </w:r>
    </w:p>
    <w:p w:rsidR="00726E66" w:rsidRPr="00726E66" w:rsidRDefault="00726E66" w:rsidP="00726E66">
      <w:pPr>
        <w:pStyle w:val="a"/>
        <w:rPr>
          <w:rFonts w:hint="eastAsia"/>
          <w:b/>
        </w:rPr>
      </w:pPr>
      <w:r w:rsidRPr="00726E66">
        <w:rPr>
          <w:rFonts w:hint="eastAsia"/>
          <w:b/>
        </w:rPr>
        <w:t>经文：腓立比书4章8-13节，18-19节           讲员：吴莹生弟兄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概述腓立比书的内容，学习保罗的心志和顺从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腓立比书第一章讲到耶稣基督是我们的生命，【无论是生是死，总叫基督在我的身上照常显大】；第二章说到要以耶稣基督的心为心，主耶稣降卑祂的自己来顺服天父的心意以至于死，我们要有主那样谦卑和倒空的心思；第三章说到要以耶稣基督为我们追求的目标，保罗把一切的事当作有损，唯有以认识耶稣基督为至宝，努力面前忘记背后，更多地来得着主；第四章说到保罗以耶稣基督为他的满足，他的力量。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第四章前半段很强调：要我们在主里喜乐。保罗在监狱里面不仅自己喜乐，还劝腓立比的信徒要喜乐。一个喜乐的心需要有一个谦让的心，需要放下许多的挂虑，而且能够凡事藉着祷告祈求和感谢到主的面前来。              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在传福音时我们常有个误区：说行为不能救我们，因信才能称义，过分强调信心，而忽略了行为。但当我们读保罗的书信、或者耶稣的教导的时候，我们很清楚看见：生命是可以在生活中被检验被证明出来的。信心会必然带出行为的。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今天基督徒的光景—为什么失去了见证的力量？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今天作为基督徒的我们和世界上的人一样，世人追求的我们也不放过，我们甚至和世人一样，我们的心得不着满足，想方设法用掠夺来得到自己的目的，以致世人看不出我们是属主的人。很多时候我们热心参加各种聚会，但却是人在心不在，我们对主没有持应有的尊敬、郑重的态度。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保罗在第八节说:【我还有未尽的话，凡是真实的可敬的公义的清洁的可爱的有美名的，若有什么德行，若有什么称赞，这些事你们都要思念】我们看见，保罗不仅能够教导，他甚至能够把自己的良心推荐给众人的面前。反观今天的我们，虽然常常向人传福音说主的道理，但是碰到利益问题的时候，我们却让别人极其的失望。这里提醒我们跟从主耶稣的人，也应该在我们的生活上，在家庭、社会、学校、教会中，常常有同样的存心说：“我们向你们所说的所行的，可以让你们去学，可以让你们来检验。”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保罗能常常喜乐的秘诀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【我无论在什么境况，都可以知足，这是我已经学会了的。】一个以神为他的心思和追求目标的人，他心里常常可以知足。他那种知足不是外面环境的改变、人对他的态度能够影响的；也不是因着所求的都得到才知足。而是神成为他的满足，以致其他的都变得次要了。弟兄初初出国的时候因为语言的障碍和身体的原因，不是很想来澳洲。但主藉着一个年长弟兄的问话：“以往是谁养活你的，是你自己的能力，还是家人的帮助？”他就得着释放，因为他知道是神一直供应他的需要。他就仰望主来到澳洲。而神让他在澳洲的三十年一直看顾他，让他没有缺乏。【或饱足或饥饿或有余，随事随在，我都得了秘诀，我靠着那加给我力量的，凡事都能做】这不是保罗觉得自己已经经验丰富，自己有很多办法了。而是无论在任何环境，保罗知道只要有主的同在，他都能够</w:t>
      </w:r>
      <w:r>
        <w:rPr>
          <w:rFonts w:hint="eastAsia"/>
        </w:rPr>
        <w:lastRenderedPageBreak/>
        <w:t>有满足，有赞美。“有主，哪里都是天堂；没有主，那里就是地狱。”愿主帮助我们来学习更多地让主在凡事上帮助我们成为我们的满足。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认识人的本性，学习依靠主</w:t>
      </w:r>
    </w:p>
    <w:p w:rsidR="00726E66" w:rsidRDefault="00726E66" w:rsidP="00726E66">
      <w:pPr>
        <w:pStyle w:val="a"/>
        <w:ind w:firstLine="397"/>
        <w:rPr>
          <w:rFonts w:hint="eastAsia"/>
        </w:rPr>
      </w:pPr>
      <w:r>
        <w:rPr>
          <w:rFonts w:hint="eastAsia"/>
        </w:rPr>
        <w:t>以色列的历史看我们看见神认识人的本性。“我让你们吃的肥胖的时候你们就离开造你们的主，我给你们一点苦难的时候你们就发怨言背叛主。”这是人性的可怕。人的心不容易满足，随时因内在的罪性而改变。但神怜恤我们，给我们出路【你们得救在乎归回安息，你们得力在于平静安稳。】我们要学习有一颗平静安稳的心，倚靠神。在旧约，当神吩咐百姓要在依赖神时，以色列人不肯，他们就是要自己奔跑，自己用力。结局就是神对他们说，凡是那些用火把围住自己的人，要躺在火焰中，玩火自焚。（赛50：11）如果人心不肯安静在主的面前，不肯顺从主藉着环境所兴起的要我们的学习的，我们就如以色列人一样悲惨。保罗的知足是，对待各样环境，他是去面对它而不是踢开它，他从主手中接过，与主合作，因为他认识到自我生命中的丑陋，知道自己靠不住。所以他靠着那加给他力量的，凡事都可以作。每个人要真正地学习依靠主，都要先知道自己不行，然后归回到主面前。</w:t>
      </w:r>
    </w:p>
    <w:p w:rsidR="00416BC2" w:rsidRPr="0036617A" w:rsidRDefault="00726E66" w:rsidP="00726E66">
      <w:pPr>
        <w:pStyle w:val="a"/>
        <w:ind w:firstLine="397"/>
      </w:pPr>
      <w:r>
        <w:rPr>
          <w:rFonts w:hint="eastAsia"/>
        </w:rPr>
        <w:t>主应许说：【我总不撇下你，也不丢弃你。】【所以我能够放胆的说：主是帮助我的，我必不惧怕。人能把我怎么样呢？】（来13：5-6）这是信心有力的宣言。主既然这样应许，我们就可以回应主说，这就够了。我们生活中有这样那样的需要我们可以向主求来帮助我们，但真正的满足，是因着有主。我们若有此信心，就会像保罗那样经历神。让主不仅成为我们的满足，也能够说：我样样都有，并且有余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BC" w:rsidRDefault="00AE6CBC" w:rsidP="00416BC2">
      <w:pPr>
        <w:spacing w:after="0" w:line="240" w:lineRule="auto"/>
      </w:pPr>
      <w:r>
        <w:separator/>
      </w:r>
    </w:p>
  </w:endnote>
  <w:endnote w:type="continuationSeparator" w:id="0">
    <w:p w:rsidR="00AE6CBC" w:rsidRDefault="00AE6CBC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26E66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AE6CBC">
      <w:fldChar w:fldCharType="begin"/>
    </w:r>
    <w:r w:rsidR="00AE6CBC">
      <w:instrText xml:space="preserve"> NUMPAGES   \* MERGEFORMAT </w:instrText>
    </w:r>
    <w:r w:rsidR="00AE6CBC">
      <w:fldChar w:fldCharType="separate"/>
    </w:r>
    <w:r w:rsidR="00726E66">
      <w:rPr>
        <w:noProof/>
      </w:rPr>
      <w:instrText>2</w:instrText>
    </w:r>
    <w:r w:rsidR="00AE6CBC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26E66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BC" w:rsidRDefault="00AE6CBC" w:rsidP="00416BC2">
      <w:pPr>
        <w:spacing w:after="0" w:line="240" w:lineRule="auto"/>
      </w:pPr>
      <w:r>
        <w:separator/>
      </w:r>
    </w:p>
  </w:footnote>
  <w:footnote w:type="continuationSeparator" w:id="0">
    <w:p w:rsidR="00AE6CBC" w:rsidRDefault="00AE6CBC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66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26E66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E6CBC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2015-09-07T10:00:00Z</dcterms:created>
  <dcterms:modified xsi:type="dcterms:W3CDTF">2015-09-07T10:03:00Z</dcterms:modified>
</cp:coreProperties>
</file>