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3F" w:rsidRPr="00E1593F" w:rsidRDefault="00E1593F" w:rsidP="00E1593F">
      <w:pPr>
        <w:pStyle w:val="a"/>
        <w:rPr>
          <w:rFonts w:hint="eastAsia"/>
          <w:b/>
        </w:rPr>
      </w:pPr>
      <w:r w:rsidRPr="00E1593F">
        <w:rPr>
          <w:rFonts w:hint="eastAsia"/>
          <w:b/>
        </w:rPr>
        <w:t xml:space="preserve">04/01/2015主日信息聚会摘要  </w:t>
      </w:r>
    </w:p>
    <w:p w:rsidR="00E1593F" w:rsidRDefault="00E1593F" w:rsidP="00E1593F">
      <w:pPr>
        <w:pStyle w:val="a"/>
        <w:rPr>
          <w:rFonts w:hint="eastAsia"/>
        </w:rPr>
      </w:pPr>
      <w:r>
        <w:rPr>
          <w:rFonts w:hint="eastAsia"/>
        </w:rPr>
        <w:t>主题：为基督作见证</w:t>
      </w:r>
      <w:bookmarkStart w:id="0" w:name="_GoBack"/>
      <w:bookmarkEnd w:id="0"/>
    </w:p>
    <w:p w:rsidR="00E1593F" w:rsidRDefault="00E1593F" w:rsidP="00E1593F">
      <w:pPr>
        <w:pStyle w:val="a"/>
        <w:rPr>
          <w:rFonts w:hint="eastAsia"/>
        </w:rPr>
      </w:pPr>
      <w:r>
        <w:rPr>
          <w:rFonts w:hint="eastAsia"/>
        </w:rPr>
        <w:t xml:space="preserve">经文：路加福音24:44-48; 以赛亚书33:17                          </w:t>
      </w:r>
    </w:p>
    <w:p w:rsidR="00E1593F" w:rsidRDefault="00E1593F" w:rsidP="00E1593F">
      <w:pPr>
        <w:pStyle w:val="a"/>
        <w:rPr>
          <w:rFonts w:hint="eastAsia"/>
        </w:rPr>
      </w:pPr>
      <w:r>
        <w:rPr>
          <w:rFonts w:hint="eastAsia"/>
        </w:rPr>
        <w:t xml:space="preserve">讲员：邱念民 弟兄        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“耶稣对他们说：这就是我从前与你们同在之时，所告诉你们的话，说：摩西的律法，先知的书，和诗篇上所记的，凡指着我的话，都必须应验。于是耶稣开他们的心窍，使他们能明白圣经。又对他们说：照经上所写的，基督必受害，第三日从死里复活。并且人要奉他的名传悔改赦罪的道，从耶路撒冷起直传到万邦。你们就是这些事的见证。” （路加福音24:44-48）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“你的眼必见王的荣美，必见辽阔之地。” （以赛亚书33:17）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今天我想与弟兄姊妹们分享圣经里所讲的几个人物。看主是怎么样使他们有福的眼睛“看见地的辽阔”、“王的荣美”和“基督的丰富”。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ab/>
        <w:t xml:space="preserve">彼得： 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彼得在耶稣的门徒中是最喜欢讲话的，他是做老大的，所以主给他的训练比较多。同时彼得是领头的，所以神对他有特别的要求。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主曾经问门徒说：“我是谁？”，彼得回答：“你是基督，永生神的儿子。”主对彼得有特别的启示。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耶稣上十字架，不知道怎么办。其他人也不知道怎么办。彼得听到神，看到主。主把他带进更深的交通。你可要看见，彼得忠心的时候，神带他更多的交通，更多的看见。彼得前书中，他看见借着耶稣基督从死里复活，我们也得着重生，活的盼望，天上的基业。一生让基督活在我们里面的时候，看见信心的果效就是魂的救恩。有福的眼睛看见王的荣美，基督的丰富，地的辽阔。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ab/>
        <w:t>约翰：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约翰比较安静，他也学了很多的功课。约翰福音最后一章，写彼得事比较多。他们吃完了早饭，耶稣对西门彼得说：“约翰的儿子西门，你爱我比这些更深吗？” 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弟兄相处很不容易，约翰把兄弟摆在里面，没有把自己摆在里面。老约翰就像是活的殉道者。到后来，他被放逐到拔摩岛上，仍然忠心侍奉。他有福的眼睛看见王的荣美，基督的丰满，地的辽阔。他写的约翰福音第一章，第一句话便是：“太初有道”。 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神一步步带领他，最后神把《启示录》摆在他面前。他看见整个辽阔之地，他看见主是首先的是末后的，握着阴间的钥匙，新天新地。他看见地的辽阔，基督的丰富。 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ab/>
        <w:t>保罗：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保罗是法利赛人，受过严谨的教训。拿着祭司长文书，在大马士革路上，听见主的声音。 从那个时候开始，这个弟兄在这个地上的日子不好过了，因为他就是为着这个见证四面受敌。他坚持走这条道路。他眼睛的刺，他曾求过主3 次。神说：我的能力在软弱的人身上显得完全。他忠心地在这条路上，主耶稣使他得有三层天的经历，就使他看见基督的丰满，地的丰富。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保罗所写《罗马书》见证因信称义；《加拉太书》见证不再是我乃是基督；《歌罗西书》见证教会是基督的身体；《以弗所书》见证基督是教会的头。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四、分享了圣经中所记载的人物后，我再分享一下何受恩姐妹的见证：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何受恩姐妹是1890年第一次到中国福州。她曾在同事中被人诬告，为了要活出主耶稣的见证，两年中她从来没有为自己辩护。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离开圣公会后何受恩再一次来到中国，就不受其他团体的辅助了。她在福州郊区三一学院教授圣经课程。她让主的荣美在她里面活出来，每天有新的看见。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倪柝声弟兄受她很多影响。她把自己交上去，就像马利亚一样,把自己的一生献上。虽然看似一生的效果不是很好，但她影响了我们的弟兄。在主的身上做的是一件美事，她做的也是尽她的所能。她没有收任何团体的资助，她没有留下很多著作，但从留下的诗发现，这个姐妹与神的关系建立得非常深厚。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倪柝声弟兄评价她：是很有深度，和主的交通是很少人有的。她的墓碑上写着“愿感动这位姐妹的灵也加倍感动我们”。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在何受恩姊妹身上我们看到，她是甘心、愿意把她的玉瓶敲破，让这个香气可以留到今天，一辈子都这样做，因为主让她看见地的辽阔，主的丰富。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五、最后我再分享一些我们教会中姐妹的见证：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最后，在我之前聚会的地方，有一位姐妹，她的孩子不是很健康。这位姐妹在主面前很有深度。家里有这么一个孩子，我们都是人，艰难到一个地步她对主说，这个事情好像过不去，你给我一个神迹。神给他约拿的神迹。到马太福音16:4 ，她的天开了。她知道在讲约拿神迹就是主自己。不管姐妹周遭的环境多困难，阴间不能胜过。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在日常生活中，我们是这样背负这个见证。直到主给她看见。有神的话，周遭的环境都是不知味道。要好好走十字架的道路。让我们有福的耳朵听见神的声音。有福的眼睛可以看见地的辽阔。</w:t>
      </w:r>
    </w:p>
    <w:p w:rsidR="00E1593F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另一个姐妹，孩子很辛苦，就祷告。路加福音11：9祈求就给你，寻找就开门。她就继续念下去，第8节说道“情词迫切地求”，神没有给她。直到读到13 节，“圣灵给求他的人”。天开了，她遭遇的黑暗好像缩小了，和神的交通变大了。圣灵，不是主自己吗？</w:t>
      </w:r>
    </w:p>
    <w:p w:rsidR="00416BC2" w:rsidRDefault="00E1593F" w:rsidP="00E1593F">
      <w:pPr>
        <w:pStyle w:val="a"/>
        <w:ind w:firstLine="397"/>
        <w:rPr>
          <w:rFonts w:hint="eastAsia"/>
        </w:rPr>
      </w:pPr>
      <w:r>
        <w:rPr>
          <w:rFonts w:hint="eastAsia"/>
        </w:rPr>
        <w:t>就是这样简单，在我们日常生活当中，活出来你这个见证。世世代代你们就是这些事的见证。我们得救是为着耶稣基督的见证。教会的存在也是为着耶稣基督的见证，不是其它的目的。求主怜悯我们，让祂自己充满我们的异象。愿祂不停的荣耀把我们遮住，反映祂的荣形。</w:t>
      </w:r>
    </w:p>
    <w:p w:rsidR="00E1593F" w:rsidRDefault="00E1593F" w:rsidP="00E1593F">
      <w:pPr>
        <w:pStyle w:val="a"/>
        <w:ind w:firstLine="397"/>
        <w:rPr>
          <w:rFonts w:hint="eastAsia"/>
        </w:rPr>
      </w:pPr>
    </w:p>
    <w:sectPr w:rsidR="00E1593F" w:rsidSect="00E1593F">
      <w:footerReference w:type="default" r:id="rId7"/>
      <w:pgSz w:w="8391" w:h="11907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7A" w:rsidRDefault="00CA557A" w:rsidP="00416BC2">
      <w:pPr>
        <w:spacing w:after="0" w:line="240" w:lineRule="auto"/>
      </w:pPr>
      <w:r>
        <w:separator/>
      </w:r>
    </w:p>
  </w:endnote>
  <w:endnote w:type="continuationSeparator" w:id="0">
    <w:p w:rsidR="00CA557A" w:rsidRDefault="00CA557A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3F" w:rsidRDefault="00E1593F" w:rsidP="00E1593F">
    <w:pPr>
      <w:pStyle w:val="a0"/>
    </w:pPr>
    <w:r w:rsidRPr="00A53959">
      <w:rPr>
        <w:rFonts w:hint="eastAsia"/>
      </w:rPr>
      <w:t>………注：本文根据录音整理，未经讲员审核。如有出入敬请谅解！………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7A" w:rsidRDefault="00CA557A" w:rsidP="00416BC2">
      <w:pPr>
        <w:spacing w:after="0" w:line="240" w:lineRule="auto"/>
      </w:pPr>
      <w:r>
        <w:separator/>
      </w:r>
    </w:p>
  </w:footnote>
  <w:footnote w:type="continuationSeparator" w:id="0">
    <w:p w:rsidR="00CA557A" w:rsidRDefault="00CA557A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3F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A557A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1593F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215F5"/>
    <w:rsid w:val="00F5238F"/>
    <w:rsid w:val="00F648B6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2015-09-05T10:11:00Z</dcterms:created>
  <dcterms:modified xsi:type="dcterms:W3CDTF">2015-09-05T10:19:00Z</dcterms:modified>
</cp:coreProperties>
</file>